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70"/>
        <w:gridCol w:w="429"/>
        <w:gridCol w:w="1899"/>
        <w:gridCol w:w="1899"/>
        <w:gridCol w:w="1899"/>
      </w:tblGrid>
      <w:tr w:rsidR="00602E32" w:rsidRPr="000F5B60" w14:paraId="7219C6BA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D3FEA" w14:textId="35F3917F" w:rsidR="00602E32" w:rsidRPr="000F5B60" w:rsidRDefault="00516FEA" w:rsidP="00BF139A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F5B60">
              <w:rPr>
                <w:rFonts w:ascii="Calibri" w:hAnsi="Calibri" w:cs="Calibri"/>
                <w:b/>
                <w:sz w:val="40"/>
                <w:szCs w:val="40"/>
              </w:rPr>
              <w:t>PACO-</w:t>
            </w:r>
            <w:r w:rsidR="001E12B3" w:rsidRPr="000F5B60">
              <w:rPr>
                <w:rFonts w:ascii="Calibri" w:hAnsi="Calibri" w:cs="Calibri"/>
                <w:b/>
                <w:sz w:val="40"/>
                <w:szCs w:val="40"/>
              </w:rPr>
              <w:t>VOORPROGRAMM</w:t>
            </w:r>
            <w:r w:rsidR="00801B11" w:rsidRPr="000F5B60">
              <w:rPr>
                <w:rFonts w:ascii="Calibri" w:hAnsi="Calibri" w:cs="Calibri"/>
                <w:b/>
                <w:sz w:val="40"/>
                <w:szCs w:val="40"/>
              </w:rPr>
              <w:t>A</w:t>
            </w:r>
          </w:p>
        </w:tc>
      </w:tr>
      <w:tr w:rsidR="00602E32" w:rsidRPr="000F5B60" w14:paraId="5ED615B7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E9BBCA" w14:textId="77777777" w:rsidR="00602E32" w:rsidRPr="000F5B60" w:rsidRDefault="00602E32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7D7F" w:rsidRPr="000F5B60" w14:paraId="3E00CB68" w14:textId="77777777" w:rsidTr="00BF139A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60BE572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Antw.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0" w:name="Vervolgkeuzelijst1"/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E29B2" w14:textId="506CB372" w:rsidR="009C7D7F" w:rsidRPr="000F5B60" w:rsidRDefault="00F36337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Vl.-</w:t>
            </w:r>
            <w:proofErr w:type="spellStart"/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Bra</w:t>
            </w:r>
            <w:proofErr w:type="spellEnd"/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1" w:name="Vervolgkeuzelijst2"/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A425EFE" w14:textId="43030736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O-Vl. </w:t>
            </w:r>
            <w:r w:rsidR="00472655"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F42FB21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z w:val="22"/>
                <w:szCs w:val="22"/>
              </w:rPr>
              <w:t xml:space="preserve">W-Vl.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7A91E6B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B60">
              <w:rPr>
                <w:rFonts w:ascii="Calibri" w:hAnsi="Calibri" w:cs="Calibri"/>
                <w:sz w:val="22"/>
                <w:szCs w:val="22"/>
              </w:rPr>
              <w:t>Limb</w:t>
            </w:r>
            <w:proofErr w:type="spellEnd"/>
            <w:r w:rsidRPr="000F5B6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B577BC" w:rsidRPr="000F5B60" w14:paraId="15BC9E75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83B22" w14:textId="77777777" w:rsidR="00B577BC" w:rsidRPr="000F5B60" w:rsidRDefault="00B577BC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685165D6" w14:textId="77777777" w:rsidR="005F1B93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B577BC" w:rsidRPr="000F5B60" w14:paraId="2790D621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7AE92" w14:textId="77777777" w:rsidR="00B577BC" w:rsidRPr="000F5B60" w:rsidRDefault="009C7D7F" w:rsidP="00BF3B58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ADMINISTRATIEVE GEGEVENS</w:t>
            </w:r>
          </w:p>
        </w:tc>
      </w:tr>
      <w:tr w:rsidR="009C7D7F" w:rsidRPr="000F5B60" w14:paraId="5644083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A738794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Naam Paco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D252D34" w14:textId="6A49CC76" w:rsidR="009C7D7F" w:rsidRPr="000F5B60" w:rsidRDefault="009D2DE1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napToGrid w:val="0"/>
                <w:sz w:val="22"/>
                <w:szCs w:val="22"/>
              </w:rPr>
              <w:t>Herfst</w:t>
            </w:r>
            <w:r w:rsidR="00472655">
              <w:rPr>
                <w:rFonts w:ascii="Calibri" w:hAnsi="Calibri" w:cs="Calibri"/>
                <w:snapToGrid w:val="0"/>
                <w:sz w:val="22"/>
                <w:szCs w:val="22"/>
              </w:rPr>
              <w:t>paco</w:t>
            </w:r>
            <w:proofErr w:type="spellEnd"/>
          </w:p>
        </w:tc>
      </w:tr>
      <w:tr w:rsidR="009C7D7F" w:rsidRPr="000F5B60" w14:paraId="569824A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AFC2E81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Datum Paco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790BC65" w14:textId="05579CBB" w:rsidR="009C7D7F" w:rsidRPr="000F5B60" w:rsidRDefault="00AA6F5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02/12</w:t>
            </w:r>
            <w:r w:rsidR="00472655">
              <w:rPr>
                <w:rFonts w:ascii="Calibri" w:hAnsi="Calibri" w:cs="Calibri"/>
                <w:snapToGrid w:val="0"/>
                <w:sz w:val="22"/>
                <w:szCs w:val="22"/>
              </w:rPr>
              <w:t>/2023</w:t>
            </w:r>
          </w:p>
        </w:tc>
      </w:tr>
      <w:tr w:rsidR="009C7D7F" w:rsidRPr="000F5B60" w14:paraId="7C1ED521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C27907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Organisator</w:t>
            </w:r>
            <w:r w:rsidR="005F1B93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(club)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0A9C607" w14:textId="112E39B6" w:rsidR="009C7D7F" w:rsidRPr="000F5B60" w:rsidRDefault="00472655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Aquarius Zwemclub Lebbeke ( AZL)</w:t>
            </w:r>
          </w:p>
        </w:tc>
      </w:tr>
      <w:tr w:rsidR="009C7D7F" w:rsidRPr="000F5B60" w14:paraId="1E75138B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E343FB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Wedstrijdleiding (naam)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AB3CABA" w14:textId="67B92DEE" w:rsidR="009C7D7F" w:rsidRPr="000F5B60" w:rsidRDefault="00AA6F5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Stephanie Camerlinckx </w:t>
            </w:r>
          </w:p>
        </w:tc>
      </w:tr>
      <w:tr w:rsidR="00283549" w:rsidRPr="000F5B60" w14:paraId="151EE75D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7B8A66" w14:textId="77777777" w:rsidR="00283549" w:rsidRPr="000F5B60" w:rsidRDefault="00283549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Doelgroep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A7928CB" w14:textId="33D30CE9" w:rsidR="00283549" w:rsidRPr="000F5B60" w:rsidRDefault="00472655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X </w:t>
            </w:r>
            <w:r w:rsidR="00283549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leden Vlaamse Zwemfederatie</w:t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br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X </w:t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niet-leden Vlaamse Zwemfederatie toegestaan</w:t>
            </w:r>
          </w:p>
        </w:tc>
      </w:tr>
      <w:tr w:rsidR="009C7D7F" w:rsidRPr="000F5B60" w14:paraId="3C5F374C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D9E98C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Wedstrijd op uitnodiging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856DFE8" w14:textId="2FF33F82" w:rsidR="009C7D7F" w:rsidRPr="000F5B60" w:rsidRDefault="00472655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X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ja</w:t>
            </w:r>
          </w:p>
          <w:p w14:paraId="27D89F2D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nee</w:t>
            </w:r>
          </w:p>
        </w:tc>
      </w:tr>
      <w:tr w:rsidR="009C7D7F" w:rsidRPr="000F5B60" w14:paraId="400D726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BD9300F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Genodigde clubs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58CCDD04" w14:textId="77777777" w:rsidR="00472655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AST - Aalst</w:t>
            </w:r>
          </w:p>
          <w:p w14:paraId="4647C7AE" w14:textId="77777777" w:rsidR="00472655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DZO - Dendermonde</w:t>
            </w:r>
          </w:p>
          <w:p w14:paraId="4AC44743" w14:textId="77777777" w:rsidR="00472655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napToGrid w:val="0"/>
                <w:sz w:val="22"/>
                <w:szCs w:val="22"/>
              </w:rPr>
              <w:t>Swem</w:t>
            </w:r>
            <w:proofErr w:type="spellEnd"/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- Wachtebeke</w:t>
            </w:r>
          </w:p>
          <w:p w14:paraId="461573EF" w14:textId="66EEA224" w:rsidR="009C7D7F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napToGrid w:val="0"/>
                <w:sz w:val="22"/>
                <w:szCs w:val="22"/>
              </w:rPr>
              <w:t>SwimAcad</w:t>
            </w:r>
            <w:proofErr w:type="spellEnd"/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- Gent</w:t>
            </w:r>
          </w:p>
        </w:tc>
      </w:tr>
      <w:tr w:rsidR="009C7D7F" w:rsidRPr="000F5B60" w14:paraId="5F5665F2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723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ebsite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club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041" w14:textId="39E0E3FC" w:rsidR="009C7D7F" w:rsidRPr="000F5B60" w:rsidRDefault="00000000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hyperlink r:id="rId8" w:history="1">
              <w:r w:rsidR="00472655" w:rsidRPr="00FF5D5C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</w:rPr>
                <w:t>https://aquariuslebbeke.be</w:t>
              </w:r>
            </w:hyperlink>
          </w:p>
        </w:tc>
      </w:tr>
      <w:tr w:rsidR="009C7D7F" w:rsidRPr="000F5B60" w14:paraId="0A2B972D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1EA54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76431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2963590E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5357FD" w14:textId="77777777" w:rsidR="009C7D7F" w:rsidRPr="000F5B60" w:rsidRDefault="009C7D7F" w:rsidP="00BF3B58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LOCATIE</w:t>
            </w:r>
          </w:p>
        </w:tc>
      </w:tr>
      <w:tr w:rsidR="00472655" w:rsidRPr="000F5B60" w14:paraId="64BC45F0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35C4740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Naam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662641EE" w14:textId="56219350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napToGrid w:val="0"/>
                <w:sz w:val="22"/>
                <w:szCs w:val="22"/>
              </w:rPr>
              <w:t>Farys</w:t>
            </w:r>
            <w:proofErr w:type="spellEnd"/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Sportcentrum Lebbeke</w:t>
            </w:r>
          </w:p>
        </w:tc>
      </w:tr>
      <w:tr w:rsidR="00472655" w:rsidRPr="000F5B60" w14:paraId="231A3D42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D3F968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Adres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5013CFDD" w14:textId="220307F2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E192E">
              <w:rPr>
                <w:rFonts w:ascii="Calibri" w:hAnsi="Calibri" w:cs="Calibri"/>
                <w:snapToGrid w:val="0"/>
                <w:sz w:val="22"/>
                <w:szCs w:val="22"/>
              </w:rPr>
              <w:t>Koning Albert I-straat 124, 9280 Lebbeke</w:t>
            </w:r>
          </w:p>
        </w:tc>
      </w:tr>
      <w:tr w:rsidR="00472655" w:rsidRPr="000F5B60" w14:paraId="20E4E44C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CDD00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7228A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72655" w:rsidRPr="000F5B60" w14:paraId="74ACA0FC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6FB20" w14:textId="77777777" w:rsidR="00472655" w:rsidRPr="000F5B60" w:rsidRDefault="00472655" w:rsidP="00472655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GEGEVENS PACO-ZWEMFEEST</w:t>
            </w:r>
          </w:p>
        </w:tc>
      </w:tr>
      <w:tr w:rsidR="00472655" w:rsidRPr="000F5B60" w14:paraId="7BD6FE7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DA8E3C0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Aanvang inzwemmen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3360E7E" w14:textId="639EF9AA" w:rsidR="00472655" w:rsidRPr="000F5B60" w:rsidRDefault="00330B3B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17u</w:t>
            </w:r>
          </w:p>
        </w:tc>
      </w:tr>
      <w:tr w:rsidR="00472655" w:rsidRPr="000F5B60" w14:paraId="49A858C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1EE1865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Aanvang Paco 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62A8E78" w14:textId="650617EA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17u</w:t>
            </w:r>
            <w:r w:rsidR="00330B3B">
              <w:rPr>
                <w:rFonts w:ascii="Calibri" w:hAnsi="Calibri" w:cs="Calibri"/>
                <w:snapToGrid w:val="0"/>
                <w:sz w:val="22"/>
                <w:szCs w:val="22"/>
              </w:rPr>
              <w:t>30</w:t>
            </w:r>
          </w:p>
        </w:tc>
      </w:tr>
      <w:tr w:rsidR="00472655" w:rsidRPr="000F5B60" w14:paraId="241A06B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A62AA33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Geneeskundige dienst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1628538D" w14:textId="40AF9DF0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Clubredders</w:t>
            </w:r>
          </w:p>
        </w:tc>
      </w:tr>
      <w:tr w:rsidR="00472655" w:rsidRPr="000F5B60" w14:paraId="14AE0BE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58060B1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Redder(s)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90A2157" w14:textId="0B40BA05" w:rsidR="00472655" w:rsidRPr="000F5B60" w:rsidRDefault="00547A40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Isabelle </w:t>
            </w:r>
            <w:proofErr w:type="spellStart"/>
            <w:r>
              <w:rPr>
                <w:rFonts w:ascii="Calibri" w:hAnsi="Calibri" w:cs="Calibri"/>
                <w:snapToGrid w:val="0"/>
                <w:sz w:val="22"/>
                <w:szCs w:val="22"/>
              </w:rPr>
              <w:t>Dewit</w:t>
            </w:r>
            <w:proofErr w:type="spellEnd"/>
          </w:p>
        </w:tc>
      </w:tr>
      <w:tr w:rsidR="00472655" w:rsidRPr="000F5B60" w14:paraId="76906BCD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40B7C26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Max. aantal starten per zwemmer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7A6B8D5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onbeperkt (enkel vanaf 9 jaar, maximaal 2 wedstrijden &lt; 9jaar)</w:t>
            </w:r>
          </w:p>
          <w:p w14:paraId="520DCD79" w14:textId="5CC351B8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X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2 wedstrijden (voor iedereen)</w:t>
            </w:r>
          </w:p>
        </w:tc>
      </w:tr>
      <w:tr w:rsidR="00472655" w:rsidRPr="000F5B60" w14:paraId="6BE99CBF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74E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Startgelden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A52" w14:textId="472BED8C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X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gratis</w:t>
            </w:r>
          </w:p>
          <w:p w14:paraId="4AA30AFE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democratische prijs van …. euro</w:t>
            </w:r>
          </w:p>
        </w:tc>
      </w:tr>
      <w:tr w:rsidR="00472655" w:rsidRPr="000F5B60" w14:paraId="59BC098F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F407F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A44BE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72655" w:rsidRPr="000F5B60" w14:paraId="0D50FD76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7994E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INSCHRIJVINGEN ZENDEN NAAR</w:t>
            </w:r>
          </w:p>
        </w:tc>
      </w:tr>
      <w:tr w:rsidR="00472655" w:rsidRPr="000F5B60" w14:paraId="7B10044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7184D37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Naam + voornaam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A571D67" w14:textId="5F1B5692" w:rsidR="00472655" w:rsidRPr="000F5B60" w:rsidRDefault="00EE3A7E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Camerlinckx Stephanie</w:t>
            </w:r>
          </w:p>
        </w:tc>
      </w:tr>
      <w:tr w:rsidR="00472655" w:rsidRPr="000F5B60" w14:paraId="0790781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0822956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C788B9B" w14:textId="7851D0AD" w:rsidR="00472655" w:rsidRPr="000F5B60" w:rsidRDefault="00547A40" w:rsidP="00EE3A7E">
            <w:pPr>
              <w:tabs>
                <w:tab w:val="left" w:pos="1350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547A40">
              <w:rPr>
                <w:rFonts w:ascii="Calibri" w:hAnsi="Calibri" w:cs="Calibri"/>
                <w:snapToGrid w:val="0"/>
                <w:sz w:val="22"/>
                <w:szCs w:val="22"/>
              </w:rPr>
              <w:t>info@aquariuslebbeke.be</w:t>
            </w:r>
          </w:p>
        </w:tc>
      </w:tr>
      <w:tr w:rsidR="00EE3A7E" w:rsidRPr="000F5B60" w14:paraId="5BD8364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8693E55" w14:textId="69B79B51" w:rsidR="00EE3A7E" w:rsidRPr="000F5B60" w:rsidRDefault="00EE3A7E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Inschrijvingsformulier 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188906D7" w14:textId="27DAF45B" w:rsidR="006565BC" w:rsidRDefault="006565BC" w:rsidP="00EE3A7E">
            <w:pPr>
              <w:tabs>
                <w:tab w:val="left" w:pos="1350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72655" w:rsidRPr="000F5B60" w14:paraId="58AAB22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4C5C392A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Tel./GSM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909D12F" w14:textId="34816D7E" w:rsidR="00472655" w:rsidRPr="000F5B60" w:rsidRDefault="00EE3A7E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0472/86 02 48</w:t>
            </w:r>
          </w:p>
        </w:tc>
      </w:tr>
      <w:tr w:rsidR="00472655" w:rsidRPr="000F5B60" w14:paraId="0AFB4F33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684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Ten laatste op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DF6" w14:textId="4EB9E022" w:rsidR="00472655" w:rsidRPr="000F5B60" w:rsidRDefault="00AA6F5B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25/11/2023</w:t>
            </w:r>
          </w:p>
        </w:tc>
      </w:tr>
    </w:tbl>
    <w:p w14:paraId="661A2048" w14:textId="77777777" w:rsidR="00602E32" w:rsidRPr="00F36337" w:rsidRDefault="00602E32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355524F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4B43669B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73C43434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49139E4F" w14:textId="77777777" w:rsidR="00BF3B58" w:rsidRPr="00F36337" w:rsidRDefault="00BF3B58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0AD1A70" w14:textId="77777777" w:rsidR="005F1B93" w:rsidRPr="00F36337" w:rsidRDefault="005F1B93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5BDBF714" w14:textId="77777777" w:rsidR="005F1B93" w:rsidRPr="00F36337" w:rsidRDefault="005F1B93" w:rsidP="00BF3B58">
      <w:pPr>
        <w:ind w:left="1134" w:right="-286"/>
        <w:rPr>
          <w:rFonts w:ascii="Calibri" w:hAnsi="Calibri" w:cs="Arial"/>
          <w:sz w:val="36"/>
          <w:szCs w:val="36"/>
        </w:rPr>
      </w:pPr>
    </w:p>
    <w:tbl>
      <w:tblPr>
        <w:tblW w:w="9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1"/>
        <w:gridCol w:w="1134"/>
        <w:gridCol w:w="1983"/>
      </w:tblGrid>
      <w:tr w:rsidR="001A51B0" w:rsidRPr="00F36337" w14:paraId="1A68C6D8" w14:textId="77777777" w:rsidTr="004C2C6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A2A38B" w14:textId="77777777" w:rsidR="001A51B0" w:rsidRPr="00F36337" w:rsidRDefault="001A51B0" w:rsidP="004C2C6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ZWEMNUMMERS</w:t>
            </w:r>
          </w:p>
        </w:tc>
      </w:tr>
      <w:tr w:rsidR="001A51B0" w:rsidRPr="00F36337" w14:paraId="74C5EE9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0A0FA8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Nr.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AB8C1E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Afstand en stijl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F363C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Geslacht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46BCCE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Geboortejaar</w:t>
            </w:r>
          </w:p>
        </w:tc>
      </w:tr>
      <w:tr w:rsidR="001A51B0" w:rsidRPr="00F36337" w14:paraId="1428A2F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85E38AB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1B0EC0A" w14:textId="4A76ECA7" w:rsidR="001A51B0" w:rsidRPr="00F36337" w:rsidRDefault="00EE3A7E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vrije slag (6 -&gt; 7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5BEF08" w14:textId="18F6AAED" w:rsidR="001A51B0" w:rsidRPr="00F36337" w:rsidRDefault="00EE3A7E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0EDF6FB" w14:textId="56BCDDE0" w:rsidR="001A51B0" w:rsidRPr="00F36337" w:rsidRDefault="00EE3A7E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16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17</w:t>
            </w:r>
          </w:p>
        </w:tc>
      </w:tr>
      <w:tr w:rsidR="001A51B0" w:rsidRPr="00F36337" w14:paraId="571D67F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600EF3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CE6EDA0" w14:textId="64DDE152" w:rsidR="001A51B0" w:rsidRPr="00F36337" w:rsidRDefault="00EE3A7E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vrije slag (8 -&gt; 12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6CD58" w14:textId="454014C3" w:rsidR="001A51B0" w:rsidRPr="00F36337" w:rsidRDefault="00EE3A7E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B7087FA" w14:textId="4A77D50B" w:rsidR="001A51B0" w:rsidRPr="00F36337" w:rsidRDefault="00EE3A7E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201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</w:tr>
      <w:tr w:rsidR="00EE3A7E" w:rsidRPr="00F36337" w14:paraId="30DBA07D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E299EEF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DC2FF81" w14:textId="5C91B13A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vrije slag (8 -&gt; 12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D0D90B" w14:textId="50628EFD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73236B63" w14:textId="7153032B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201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</w:tr>
      <w:tr w:rsidR="00EE3A7E" w:rsidRPr="00F36337" w14:paraId="54F5CAC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A8A80F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54440B0" w14:textId="7102FDA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rugslag (6 -&gt; 7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724F85" w14:textId="266A8415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A6161E8" w14:textId="7C1FDD10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201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</w:p>
        </w:tc>
      </w:tr>
      <w:tr w:rsidR="00EE3A7E" w:rsidRPr="00F36337" w14:paraId="272604FE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716220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CCE4F0D" w14:textId="7106433E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rugslag (8 -&gt; 12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BB6F14" w14:textId="79CBD89E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EA12570" w14:textId="4D16D29B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201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</w:tr>
      <w:tr w:rsidR="00EE3A7E" w:rsidRPr="00F36337" w14:paraId="2F7CE30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89A4CCD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2814E15" w14:textId="0D91015F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rugslag (8 -&gt; 12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9D4DFA" w14:textId="6DE976AA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EC53B33" w14:textId="30967FF3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201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</w:tr>
      <w:tr w:rsidR="00EE3A7E" w:rsidRPr="00F36337" w14:paraId="3F18ABF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51E52AA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7563CC4" w14:textId="13BEB03F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schoolslag (6 -&gt; 7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661275" w14:textId="2ECA5328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DED185" w14:textId="6C983F4B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201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</w:p>
        </w:tc>
      </w:tr>
      <w:tr w:rsidR="00EE3A7E" w:rsidRPr="00F36337" w14:paraId="6C52E58B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089011D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FC70BB" w14:textId="57E61A43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schoolslag (8 -&gt; 12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7D7C70" w14:textId="5838E59B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E1BD1F7" w14:textId="7ED43F32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11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201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</w:tr>
      <w:tr w:rsidR="00EE3A7E" w:rsidRPr="00F36337" w14:paraId="0A676CE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33CE627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564C4C" w14:textId="457A1638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schoolslag (8 -&gt; 12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B9C931" w14:textId="748CDC63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9681E83" w14:textId="108A2B43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201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</w:tr>
      <w:tr w:rsidR="00EE3A7E" w:rsidRPr="00F36337" w14:paraId="567FEC8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CC956D9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3158B84" w14:textId="0CCA4A05" w:rsidR="00EE3A7E" w:rsidRPr="00F36337" w:rsidRDefault="006565BC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vlinderslag ( 8-&gt; 12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9601C6" w14:textId="4F026EDB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1CED2F5" w14:textId="688474E1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201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</w:tr>
      <w:tr w:rsidR="00EE3A7E" w:rsidRPr="00F36337" w14:paraId="2B85DCF8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04A1C3A0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CDA76AA" w14:textId="24F393F6" w:rsidR="00EE3A7E" w:rsidRPr="00F36337" w:rsidRDefault="00B25445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B25445">
              <w:rPr>
                <w:rFonts w:ascii="Calibri" w:hAnsi="Calibri"/>
                <w:snapToGrid w:val="0"/>
                <w:sz w:val="22"/>
                <w:szCs w:val="22"/>
              </w:rPr>
              <w:t>100m wisselslag (8 -&gt; 12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0731AB" w14:textId="42E1142E" w:rsidR="00EE3A7E" w:rsidRPr="00F36337" w:rsidRDefault="006565BC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3096C20" w14:textId="3DC5AECE" w:rsidR="00EE3A7E" w:rsidRPr="00F36337" w:rsidRDefault="006565BC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2011 – 2015</w:t>
            </w:r>
          </w:p>
        </w:tc>
      </w:tr>
      <w:tr w:rsidR="00EE3A7E" w:rsidRPr="00F36337" w14:paraId="77CB65DC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97AEBA9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BAF9CDF" w14:textId="2999B203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21CEC2" w14:textId="4C7BCDA0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B05C7B7" w14:textId="332278AA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5A2EC09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510F9378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D9947D2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652C56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062D269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0126DF8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E9F2E68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BC4258C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E13690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0F70FD2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3923F8E5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B592723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63F4A4D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123015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5CB73BE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083933C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4103DDD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6E220480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138BB3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AE32CC4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06F892A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583DADF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E70495E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BB895E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991BC7C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45AA3445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091ECD97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DC1C0D1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0EFD27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31271F3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4E3476CC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2DA40F5D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9EE2387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D5A320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1DFB521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42152EC7" w14:textId="77777777" w:rsidTr="004C2C6A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DBE58B5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</w:tcPr>
          <w:p w14:paraId="1A5E077A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4518021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14:paraId="65AD3D4A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76C611FB" w14:textId="77777777" w:rsidTr="004C2C6A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41B05B8A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</w:tcPr>
          <w:p w14:paraId="25B48F68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AEE4D32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nil"/>
              <w:bottom w:val="single" w:sz="4" w:space="0" w:color="auto"/>
              <w:right w:val="nil"/>
            </w:tcBorders>
          </w:tcPr>
          <w:p w14:paraId="4314246C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2A503020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CC6B7" w14:textId="77777777" w:rsidR="00EE3A7E" w:rsidRPr="00F36337" w:rsidRDefault="00EE3A7E" w:rsidP="00EE3A7E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PAUZE NA NUMMERS</w:t>
            </w:r>
          </w:p>
        </w:tc>
      </w:tr>
      <w:tr w:rsidR="00EE3A7E" w:rsidRPr="00F36337" w14:paraId="49350161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06B4" w14:textId="21477523" w:rsidR="00EE3A7E" w:rsidRPr="00F36337" w:rsidRDefault="00EE3A7E" w:rsidP="00EE3A7E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Cs/>
                <w:snapToGrid w:val="0"/>
                <w:sz w:val="22"/>
                <w:szCs w:val="22"/>
              </w:rPr>
              <w:t>Er wordt g</w:t>
            </w:r>
            <w:r w:rsidRPr="00B71B8A">
              <w:rPr>
                <w:rFonts w:ascii="Calibri" w:hAnsi="Calibri"/>
                <w:bCs/>
                <w:snapToGrid w:val="0"/>
                <w:sz w:val="22"/>
                <w:szCs w:val="22"/>
              </w:rPr>
              <w:t>een pauze</w:t>
            </w:r>
            <w:r>
              <w:rPr>
                <w:rFonts w:ascii="Calibri" w:hAnsi="Calibri"/>
                <w:bCs/>
                <w:snapToGrid w:val="0"/>
                <w:sz w:val="22"/>
                <w:szCs w:val="22"/>
              </w:rPr>
              <w:t xml:space="preserve"> voorzien</w:t>
            </w:r>
            <w:r w:rsidRPr="00B71B8A">
              <w:rPr>
                <w:rFonts w:ascii="Calibri" w:hAnsi="Calibri"/>
                <w:bCs/>
                <w:snapToGrid w:val="0"/>
                <w:sz w:val="22"/>
                <w:szCs w:val="22"/>
              </w:rPr>
              <w:t>.</w:t>
            </w:r>
          </w:p>
        </w:tc>
      </w:tr>
      <w:tr w:rsidR="00EE3A7E" w:rsidRPr="00F36337" w14:paraId="60ECE6FA" w14:textId="77777777" w:rsidTr="004C2C6A">
        <w:tc>
          <w:tcPr>
            <w:tcW w:w="94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2C5DA" w14:textId="77777777" w:rsidR="00EE3A7E" w:rsidRPr="00F36337" w:rsidRDefault="00EE3A7E" w:rsidP="00EE3A7E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  <w:tr w:rsidR="00EE3A7E" w:rsidRPr="00F36337" w14:paraId="123ABB9B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65FA28" w14:textId="77777777" w:rsidR="00EE3A7E" w:rsidRPr="00F36337" w:rsidRDefault="00EE3A7E" w:rsidP="00EE3A7E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VRIJE TEKST</w:t>
            </w:r>
          </w:p>
        </w:tc>
      </w:tr>
      <w:tr w:rsidR="00EE3A7E" w:rsidRPr="00F36337" w14:paraId="00D37731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8EF11" w14:textId="77777777" w:rsidR="00EE3A7E" w:rsidRPr="00326BE6" w:rsidRDefault="00EE3A7E" w:rsidP="00EE3A7E">
            <w:pPr>
              <w:pStyle w:val="Lijstalinea"/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2"/>
                <w:szCs w:val="22"/>
              </w:rPr>
            </w:pPr>
            <w:r w:rsidRPr="00326BE6">
              <w:rPr>
                <w:rFonts w:ascii="Calibri" w:hAnsi="Calibri"/>
                <w:snapToGrid w:val="0"/>
                <w:sz w:val="22"/>
                <w:szCs w:val="22"/>
              </w:rPr>
              <w:t>Deelnemers die geen lid zijn van de VZF worden door AZL verzekerd gedurende de wedstrijd, dit moet vooraf doorgegeven worden.</w:t>
            </w:r>
          </w:p>
          <w:p w14:paraId="09C8697F" w14:textId="657EA9DA" w:rsidR="00EE3A7E" w:rsidRDefault="00EE3A7E" w:rsidP="00EE3A7E">
            <w:pPr>
              <w:pStyle w:val="Lijstalinea"/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2"/>
                <w:szCs w:val="22"/>
              </w:rPr>
            </w:pPr>
            <w:r w:rsidRPr="00326BE6">
              <w:rPr>
                <w:rFonts w:ascii="Calibri" w:hAnsi="Calibri"/>
                <w:snapToGrid w:val="0"/>
                <w:sz w:val="22"/>
                <w:szCs w:val="22"/>
              </w:rPr>
              <w:t>Deelnemers die lid zijn van de VZF dienen zelf in orde te zijn met de verzekering.</w:t>
            </w:r>
          </w:p>
          <w:p w14:paraId="4B64FCC3" w14:textId="679B581C" w:rsidR="00422EE7" w:rsidRPr="00422EE7" w:rsidRDefault="00422EE7" w:rsidP="00422EE7">
            <w:pPr>
              <w:pStyle w:val="Lijstalinea"/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2EE7">
              <w:rPr>
                <w:rFonts w:ascii="Calibri" w:hAnsi="Calibri"/>
                <w:snapToGrid w:val="0"/>
                <w:sz w:val="22"/>
                <w:szCs w:val="22"/>
              </w:rPr>
              <w:t>Er wordt herstart tot correcte start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.</w:t>
            </w:r>
          </w:p>
          <w:p w14:paraId="7C41AEA3" w14:textId="3758E022" w:rsidR="00422EE7" w:rsidRPr="00422EE7" w:rsidRDefault="00422EE7" w:rsidP="00422EE7">
            <w:pPr>
              <w:pStyle w:val="Lijstalinea"/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2EE7">
              <w:rPr>
                <w:rFonts w:ascii="Calibri" w:hAnsi="Calibri"/>
                <w:snapToGrid w:val="0"/>
                <w:sz w:val="22"/>
                <w:szCs w:val="22"/>
              </w:rPr>
              <w:t>Uitsluiting bij: hinderen van andere zwemmers, niet de volledige afstand gezwommen, niet</w:t>
            </w:r>
          </w:p>
          <w:p w14:paraId="47470F0C" w14:textId="7ED58F55" w:rsidR="00422EE7" w:rsidRPr="00326BE6" w:rsidRDefault="00422EE7" w:rsidP="00422EE7">
            <w:pPr>
              <w:pStyle w:val="Lijstalinea"/>
              <w:rPr>
                <w:rFonts w:ascii="Calibri" w:hAnsi="Calibri"/>
                <w:snapToGrid w:val="0"/>
                <w:sz w:val="22"/>
                <w:szCs w:val="22"/>
              </w:rPr>
            </w:pPr>
            <w:r w:rsidRPr="00422EE7">
              <w:rPr>
                <w:rFonts w:ascii="Calibri" w:hAnsi="Calibri"/>
                <w:snapToGrid w:val="0"/>
                <w:sz w:val="22"/>
                <w:szCs w:val="22"/>
              </w:rPr>
              <w:t>gezwommen in de vooropgestelde stijl, het gebruik van hulpmiddelen.</w:t>
            </w:r>
          </w:p>
          <w:p w14:paraId="6883EC99" w14:textId="77777777" w:rsidR="00EE3A7E" w:rsidRPr="00326BE6" w:rsidRDefault="00EE3A7E" w:rsidP="00EE3A7E">
            <w:pPr>
              <w:pStyle w:val="Lijstalinea"/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2"/>
                <w:szCs w:val="22"/>
              </w:rPr>
            </w:pPr>
            <w:r w:rsidRPr="00326BE6">
              <w:rPr>
                <w:rFonts w:ascii="Calibri" w:hAnsi="Calibri"/>
                <w:snapToGrid w:val="0"/>
                <w:sz w:val="22"/>
                <w:szCs w:val="22"/>
              </w:rPr>
              <w:t>Alle deelnemers ontvangen een P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aco-</w:t>
            </w:r>
            <w:r w:rsidRPr="00326BE6">
              <w:rPr>
                <w:rFonts w:ascii="Calibri" w:hAnsi="Calibri"/>
                <w:snapToGrid w:val="0"/>
                <w:sz w:val="22"/>
                <w:szCs w:val="22"/>
              </w:rPr>
              <w:t>medaille op het einde van de wedstrijd.</w:t>
            </w:r>
          </w:p>
          <w:p w14:paraId="2818A404" w14:textId="77777777" w:rsidR="00EE3A7E" w:rsidRPr="00326BE6" w:rsidRDefault="00EE3A7E" w:rsidP="00EE3A7E">
            <w:pPr>
              <w:pStyle w:val="Lijstalinea"/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2"/>
                <w:szCs w:val="22"/>
              </w:rPr>
            </w:pPr>
            <w:r w:rsidRPr="00326BE6">
              <w:rPr>
                <w:rFonts w:ascii="Calibri" w:hAnsi="Calibri"/>
                <w:snapToGrid w:val="0"/>
                <w:sz w:val="22"/>
                <w:szCs w:val="22"/>
              </w:rPr>
              <w:t>Alle deelnem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ende clubs</w:t>
            </w:r>
            <w:r w:rsidRPr="00326BE6">
              <w:rPr>
                <w:rFonts w:ascii="Calibri" w:hAnsi="Calibri"/>
                <w:snapToGrid w:val="0"/>
                <w:sz w:val="22"/>
                <w:szCs w:val="22"/>
              </w:rPr>
              <w:t xml:space="preserve"> ontvangen enkele dagen vooraf een document met richtlijnen.</w:t>
            </w:r>
          </w:p>
          <w:p w14:paraId="723BF283" w14:textId="77777777" w:rsidR="00EE3A7E" w:rsidRPr="00F36337" w:rsidRDefault="00EE3A7E" w:rsidP="00EE3A7E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</w:tbl>
    <w:p w14:paraId="4B903FFB" w14:textId="77777777" w:rsidR="00C73D68" w:rsidRPr="00F36337" w:rsidRDefault="00C73D68" w:rsidP="00CF6067">
      <w:pPr>
        <w:spacing w:line="360" w:lineRule="auto"/>
        <w:rPr>
          <w:rFonts w:ascii="Calibri" w:hAnsi="Calibri"/>
          <w:snapToGrid w:val="0"/>
          <w:szCs w:val="20"/>
        </w:rPr>
      </w:pPr>
    </w:p>
    <w:sectPr w:rsidR="00C73D68" w:rsidRPr="00F36337" w:rsidSect="000F5B60">
      <w:headerReference w:type="default" r:id="rId9"/>
      <w:headerReference w:type="first" r:id="rId10"/>
      <w:pgSz w:w="11906" w:h="16838"/>
      <w:pgMar w:top="2529" w:right="1133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A687" w14:textId="77777777" w:rsidR="0092279F" w:rsidRDefault="0092279F">
      <w:r>
        <w:separator/>
      </w:r>
    </w:p>
  </w:endnote>
  <w:endnote w:type="continuationSeparator" w:id="0">
    <w:p w14:paraId="5803F19B" w14:textId="77777777" w:rsidR="0092279F" w:rsidRDefault="0092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9793" w14:textId="77777777" w:rsidR="0092279F" w:rsidRDefault="0092279F">
      <w:r>
        <w:separator/>
      </w:r>
    </w:p>
  </w:footnote>
  <w:footnote w:type="continuationSeparator" w:id="0">
    <w:p w14:paraId="0FD28845" w14:textId="77777777" w:rsidR="0092279F" w:rsidRDefault="0092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3A02" w14:textId="6A4DC9E8" w:rsidR="006E6B0C" w:rsidRDefault="000F5B60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47C8A9" wp14:editId="2A23C2C4">
          <wp:simplePos x="0" y="0"/>
          <wp:positionH relativeFrom="column">
            <wp:posOffset>-893135</wp:posOffset>
          </wp:positionH>
          <wp:positionV relativeFrom="paragraph">
            <wp:posOffset>-436570</wp:posOffset>
          </wp:positionV>
          <wp:extent cx="7559748" cy="10690293"/>
          <wp:effectExtent l="0" t="0" r="0" b="31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8" cy="10690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2C74" w14:textId="38B689FA" w:rsidR="006177B6" w:rsidRDefault="000F5B60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DD8004E" wp14:editId="67050ADA">
          <wp:simplePos x="0" y="0"/>
          <wp:positionH relativeFrom="column">
            <wp:posOffset>-889797</wp:posOffset>
          </wp:positionH>
          <wp:positionV relativeFrom="paragraph">
            <wp:posOffset>-428950</wp:posOffset>
          </wp:positionV>
          <wp:extent cx="7559748" cy="10690293"/>
          <wp:effectExtent l="0" t="0" r="0" b="317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59" cy="10698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105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B3907"/>
    <w:multiLevelType w:val="hybridMultilevel"/>
    <w:tmpl w:val="B2E6D5DA"/>
    <w:lvl w:ilvl="0" w:tplc="B7467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25004"/>
    <w:multiLevelType w:val="multilevel"/>
    <w:tmpl w:val="D71CFEA6"/>
    <w:lvl w:ilvl="0">
      <w:start w:val="1"/>
      <w:numFmt w:val="upperRoman"/>
      <w:pStyle w:val="Kop1"/>
      <w:suff w:val="space"/>
      <w:lvlText w:val="%1."/>
      <w:lvlJc w:val="left"/>
      <w:pPr>
        <w:ind w:left="284" w:hanging="28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Kop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Kop3"/>
      <w:suff w:val="space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Kop4"/>
      <w:suff w:val="space"/>
      <w:lvlText w:val="%3.%4."/>
      <w:lvlJc w:val="left"/>
      <w:pPr>
        <w:ind w:left="964" w:hanging="57"/>
      </w:pPr>
      <w:rPr>
        <w:rFonts w:hint="default"/>
      </w:rPr>
    </w:lvl>
    <w:lvl w:ilvl="4">
      <w:start w:val="1"/>
      <w:numFmt w:val="bullet"/>
      <w:lvlRestart w:val="0"/>
      <w:pStyle w:val="Lijs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5">
      <w:start w:val="1"/>
      <w:numFmt w:val="bullet"/>
      <w:pStyle w:val="Lijst2"/>
      <w:suff w:val="space"/>
      <w:lvlText w:val=""/>
      <w:lvlJc w:val="left"/>
      <w:pPr>
        <w:ind w:left="624" w:hanging="340"/>
      </w:pPr>
      <w:rPr>
        <w:rFonts w:ascii="Wingdings" w:hAnsi="Wingdings" w:hint="default"/>
      </w:rPr>
    </w:lvl>
    <w:lvl w:ilvl="6">
      <w:start w:val="1"/>
      <w:numFmt w:val="bullet"/>
      <w:lvlRestart w:val="0"/>
      <w:pStyle w:val="Lijst3"/>
      <w:suff w:val="space"/>
      <w:lvlText w:val=""/>
      <w:lvlJc w:val="left"/>
      <w:pPr>
        <w:ind w:left="1247" w:hanging="11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60CA5D77"/>
    <w:multiLevelType w:val="multilevel"/>
    <w:tmpl w:val="D3E69C02"/>
    <w:lvl w:ilvl="0">
      <w:start w:val="1"/>
      <w:numFmt w:val="upperRoman"/>
      <w:suff w:val="space"/>
      <w:lvlText w:val="%1."/>
      <w:lvlJc w:val="left"/>
      <w:pPr>
        <w:ind w:left="737" w:hanging="737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847871682">
    <w:abstractNumId w:val="3"/>
  </w:num>
  <w:num w:numId="2" w16cid:durableId="2056003044">
    <w:abstractNumId w:val="2"/>
  </w:num>
  <w:num w:numId="3" w16cid:durableId="340084941">
    <w:abstractNumId w:val="0"/>
  </w:num>
  <w:num w:numId="4" w16cid:durableId="175801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51"/>
    <w:rsid w:val="000F5B60"/>
    <w:rsid w:val="001A51B0"/>
    <w:rsid w:val="001C3156"/>
    <w:rsid w:val="001E12B3"/>
    <w:rsid w:val="00283549"/>
    <w:rsid w:val="00330B3B"/>
    <w:rsid w:val="003634CD"/>
    <w:rsid w:val="003B1051"/>
    <w:rsid w:val="003C1C3C"/>
    <w:rsid w:val="003D27B0"/>
    <w:rsid w:val="003F398D"/>
    <w:rsid w:val="0041628B"/>
    <w:rsid w:val="00422EE7"/>
    <w:rsid w:val="004645C9"/>
    <w:rsid w:val="00472655"/>
    <w:rsid w:val="00495414"/>
    <w:rsid w:val="004C2C6A"/>
    <w:rsid w:val="004F152F"/>
    <w:rsid w:val="00516FEA"/>
    <w:rsid w:val="00547A40"/>
    <w:rsid w:val="0056574F"/>
    <w:rsid w:val="005A04E6"/>
    <w:rsid w:val="005E49B7"/>
    <w:rsid w:val="005F1B93"/>
    <w:rsid w:val="00602E32"/>
    <w:rsid w:val="006177B6"/>
    <w:rsid w:val="006565BC"/>
    <w:rsid w:val="006E6B0C"/>
    <w:rsid w:val="00795048"/>
    <w:rsid w:val="007A45E2"/>
    <w:rsid w:val="00801B11"/>
    <w:rsid w:val="00842247"/>
    <w:rsid w:val="0092151C"/>
    <w:rsid w:val="0092279F"/>
    <w:rsid w:val="00934CC4"/>
    <w:rsid w:val="009C7D7F"/>
    <w:rsid w:val="009D2DE1"/>
    <w:rsid w:val="00AA6F5B"/>
    <w:rsid w:val="00AD5A66"/>
    <w:rsid w:val="00AE7692"/>
    <w:rsid w:val="00AF50F0"/>
    <w:rsid w:val="00B25445"/>
    <w:rsid w:val="00B577BC"/>
    <w:rsid w:val="00B87BB2"/>
    <w:rsid w:val="00B902DF"/>
    <w:rsid w:val="00B90817"/>
    <w:rsid w:val="00BF139A"/>
    <w:rsid w:val="00BF26B9"/>
    <w:rsid w:val="00BF3B58"/>
    <w:rsid w:val="00C05F65"/>
    <w:rsid w:val="00C315C3"/>
    <w:rsid w:val="00C44458"/>
    <w:rsid w:val="00C51F30"/>
    <w:rsid w:val="00C73D68"/>
    <w:rsid w:val="00CB6B04"/>
    <w:rsid w:val="00CF6067"/>
    <w:rsid w:val="00D16065"/>
    <w:rsid w:val="00D27772"/>
    <w:rsid w:val="00D423AF"/>
    <w:rsid w:val="00DB6CAB"/>
    <w:rsid w:val="00E1308D"/>
    <w:rsid w:val="00E77236"/>
    <w:rsid w:val="00EE3A7E"/>
    <w:rsid w:val="00F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8E5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pPr>
      <w:keepNext/>
      <w:widowControl w:val="0"/>
      <w:tabs>
        <w:tab w:val="left" w:pos="1134"/>
        <w:tab w:val="left" w:pos="1304"/>
        <w:tab w:val="left" w:pos="5812"/>
      </w:tabs>
      <w:spacing w:line="240" w:lineRule="exact"/>
      <w:outlineLvl w:val="4"/>
    </w:pPr>
    <w:rPr>
      <w:b/>
      <w:bCs/>
      <w:snapToGrid w:val="0"/>
    </w:rPr>
  </w:style>
  <w:style w:type="paragraph" w:styleId="Kop6">
    <w:name w:val="heading 6"/>
    <w:basedOn w:val="Standaard"/>
    <w:next w:val="Standa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851"/>
        <w:tab w:val="left" w:pos="1418"/>
        <w:tab w:val="left" w:pos="5040"/>
        <w:tab w:val="left" w:pos="6237"/>
        <w:tab w:val="left" w:pos="8222"/>
      </w:tabs>
      <w:spacing w:line="240" w:lineRule="atLeast"/>
      <w:outlineLvl w:val="5"/>
    </w:pPr>
    <w:rPr>
      <w:b/>
      <w:snapToGrid w:val="0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pPr>
      <w:numPr>
        <w:ilvl w:val="4"/>
        <w:numId w:val="2"/>
      </w:numPr>
    </w:pPr>
  </w:style>
  <w:style w:type="paragraph" w:styleId="Lijst2">
    <w:name w:val="List 2"/>
    <w:basedOn w:val="Standaard"/>
    <w:semiHidden/>
    <w:pPr>
      <w:numPr>
        <w:ilvl w:val="5"/>
        <w:numId w:val="2"/>
      </w:numPr>
    </w:pPr>
  </w:style>
  <w:style w:type="paragraph" w:styleId="Lijst3">
    <w:name w:val="List 3"/>
    <w:basedOn w:val="Standaard"/>
    <w:semiHidden/>
    <w:pPr>
      <w:numPr>
        <w:ilvl w:val="6"/>
        <w:numId w:val="2"/>
      </w:numPr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Times New Roman" w:hAnsi="Times New Roman"/>
      <w:i/>
      <w:iCs/>
    </w:rPr>
  </w:style>
  <w:style w:type="paragraph" w:styleId="Inhopg1">
    <w:name w:val="toc 1"/>
    <w:basedOn w:val="Standaard"/>
    <w:next w:val="Standaard"/>
    <w:autoRedefine/>
    <w:semiHidden/>
    <w:pPr>
      <w:pBdr>
        <w:bottom w:val="double" w:sz="4" w:space="19" w:color="auto"/>
      </w:pBdr>
      <w:tabs>
        <w:tab w:val="left" w:pos="4320"/>
      </w:tabs>
      <w:spacing w:line="360" w:lineRule="auto"/>
    </w:pPr>
    <w:rPr>
      <w:bCs/>
      <w:snapToGrid w:val="0"/>
      <w:color w:val="FF0000"/>
    </w:rPr>
  </w:style>
  <w:style w:type="paragraph" w:styleId="Inhopg2">
    <w:name w:val="toc 2"/>
    <w:basedOn w:val="Standaard"/>
    <w:next w:val="Standaard"/>
    <w:autoRedefine/>
    <w:semiHidden/>
    <w:pPr>
      <w:ind w:left="200"/>
    </w:pPr>
    <w:rPr>
      <w:rFonts w:ascii="Times New Roman" w:hAnsi="Times New Roman"/>
      <w:smallCaps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rFonts w:ascii="Times New Roman" w:hAnsi="Times New Roman"/>
      <w:szCs w:val="21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/>
      <w:szCs w:val="21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  <w:szCs w:val="21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  <w:szCs w:val="21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  <w:szCs w:val="21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  <w:szCs w:val="21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1418"/>
        <w:tab w:val="left" w:pos="5954"/>
        <w:tab w:val="left" w:pos="8505"/>
      </w:tabs>
      <w:spacing w:line="240" w:lineRule="atLeast"/>
    </w:pPr>
    <w:rPr>
      <w:rFonts w:ascii="Arial" w:hAnsi="Arial"/>
      <w:b/>
      <w:snapToGrid w:val="0"/>
      <w:sz w:val="24"/>
    </w:rPr>
  </w:style>
  <w:style w:type="paragraph" w:styleId="Titel">
    <w:name w:val="Title"/>
    <w:basedOn w:val="Standaard"/>
    <w:qFormat/>
    <w:pPr>
      <w:jc w:val="center"/>
    </w:pPr>
    <w:rPr>
      <w:b/>
      <w:bCs/>
      <w:snapToGrid w:val="0"/>
      <w:sz w:val="24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Ondertitel">
    <w:name w:val="Subtitle"/>
    <w:basedOn w:val="Standaard"/>
    <w:qFormat/>
    <w:pPr>
      <w:spacing w:line="360" w:lineRule="auto"/>
      <w:jc w:val="center"/>
    </w:pPr>
    <w:rPr>
      <w:b/>
      <w:bCs/>
      <w:sz w:val="24"/>
    </w:rPr>
  </w:style>
  <w:style w:type="table" w:styleId="Tabelraster">
    <w:name w:val="Table Grid"/>
    <w:basedOn w:val="Standaardtabel"/>
    <w:uiPriority w:val="59"/>
    <w:rsid w:val="0060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72"/>
    <w:qFormat/>
    <w:rsid w:val="00EE3A7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rsid w:val="00656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uariuslebbek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s\Application%20Data\Microsoft\Sjablonen\VZF-doc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C2ED-95EB-8B49-813F-12A7BDF4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VZF-doc</Template>
  <TotalTime>5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els</dc:creator>
  <cp:keywords/>
  <dc:description/>
  <cp:lastModifiedBy>Stephanie Camerlinckx</cp:lastModifiedBy>
  <cp:revision>5</cp:revision>
  <cp:lastPrinted>2011-07-27T11:39:00Z</cp:lastPrinted>
  <dcterms:created xsi:type="dcterms:W3CDTF">2023-10-08T17:48:00Z</dcterms:created>
  <dcterms:modified xsi:type="dcterms:W3CDTF">2023-10-09T19:52:00Z</dcterms:modified>
</cp:coreProperties>
</file>