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F36337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F36337" w:rsidRDefault="00516FEA" w:rsidP="00BF139A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PACO-</w:t>
            </w:r>
            <w:r w:rsidR="001E12B3" w:rsidRPr="00F36337">
              <w:rPr>
                <w:rFonts w:ascii="Calibri" w:hAnsi="Calibri" w:cs="Arial"/>
                <w:b/>
                <w:sz w:val="40"/>
                <w:szCs w:val="40"/>
              </w:rPr>
              <w:t>VOORPROGRAMM</w:t>
            </w:r>
            <w:r w:rsidR="00801B11">
              <w:rPr>
                <w:rFonts w:ascii="Calibri" w:hAnsi="Calibri" w:cs="Arial"/>
                <w:b/>
                <w:sz w:val="40"/>
                <w:szCs w:val="40"/>
              </w:rPr>
              <w:t>A</w:t>
            </w:r>
          </w:p>
        </w:tc>
      </w:tr>
      <w:tr w:rsidR="00602E32" w:rsidRPr="00F36337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F36337" w:rsidRDefault="00602E32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D7F" w:rsidRPr="00F36337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Antw.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F36337" w:rsidRDefault="00F36337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Vl.-</w:t>
            </w:r>
            <w:proofErr w:type="spellStart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Bra</w:t>
            </w:r>
            <w:proofErr w:type="spellEnd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O-Vl.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 w:cs="Arial"/>
                <w:sz w:val="22"/>
                <w:szCs w:val="22"/>
              </w:rPr>
              <w:t xml:space="preserve">W-Vl.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2D9ECDB5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36337">
              <w:rPr>
                <w:rFonts w:ascii="Calibri" w:hAnsi="Calibri" w:cs="Arial"/>
                <w:sz w:val="22"/>
                <w:szCs w:val="22"/>
              </w:rPr>
              <w:t>Limb</w:t>
            </w:r>
            <w:proofErr w:type="spellEnd"/>
            <w:r w:rsidRPr="00F36337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354284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 w:rsidR="00354284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354284">
              <w:rPr>
                <w:rFonts w:ascii="Calibri" w:hAnsi="Calibri"/>
                <w:snapToGrid w:val="0"/>
                <w:sz w:val="22"/>
                <w:szCs w:val="22"/>
              </w:rPr>
            </w:r>
            <w:r w:rsidR="00354284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F36337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F36337" w:rsidRDefault="00B577BC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85165D6" w14:textId="77777777" w:rsidR="005F1B93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B577BC" w:rsidRPr="00F36337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F36337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Naam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020512D5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Paco Zwemfeest DMB</w:t>
            </w:r>
          </w:p>
        </w:tc>
      </w:tr>
      <w:tr w:rsidR="009C7D7F" w:rsidRPr="00F36337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Datum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0A7680C4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18 december 2021</w:t>
            </w:r>
          </w:p>
        </w:tc>
      </w:tr>
      <w:tr w:rsidR="009C7D7F" w:rsidRPr="00F36337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Organisator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3E3829E1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De Meerkoet Bree</w:t>
            </w:r>
          </w:p>
        </w:tc>
      </w:tr>
      <w:tr w:rsidR="009C7D7F" w:rsidRPr="00F36337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7AD5B296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Martens Jean</w:t>
            </w:r>
          </w:p>
        </w:tc>
      </w:tr>
      <w:tr w:rsidR="00283549" w:rsidRPr="00F36337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F36337" w:rsidRDefault="0028354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158CDF78" w:rsidR="00283549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283549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F36337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50C94A73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F36337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ebsite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380972FF" w:rsidR="009C7D7F" w:rsidRPr="00F36337" w:rsidRDefault="0082012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www.meerkoet</w:t>
            </w:r>
            <w:r w:rsidR="001B05D8">
              <w:rPr>
                <w:rFonts w:ascii="Calibri" w:hAnsi="Calibri"/>
                <w:snapToGrid w:val="0"/>
                <w:sz w:val="22"/>
                <w:szCs w:val="22"/>
              </w:rPr>
              <w:t>bree.be</w:t>
            </w:r>
          </w:p>
        </w:tc>
      </w:tr>
      <w:tr w:rsidR="009C7D7F" w:rsidRPr="00F36337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F36337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66D23CED" w:rsidR="009C7D7F" w:rsidRPr="00F36337" w:rsidRDefault="001B05D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Sprink</w:t>
            </w:r>
            <w:proofErr w:type="spellEnd"/>
          </w:p>
        </w:tc>
      </w:tr>
      <w:tr w:rsidR="009C7D7F" w:rsidRPr="00F36337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710F6FAB" w:rsidR="009C7D7F" w:rsidRPr="00F36337" w:rsidRDefault="001B05D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Sportlaan 4 Bree</w:t>
            </w:r>
          </w:p>
        </w:tc>
      </w:tr>
      <w:tr w:rsidR="009C7D7F" w:rsidRPr="00F36337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F36337" w:rsidRDefault="001E12B3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F36337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4B919EA6" w:rsidR="009C7D7F" w:rsidRPr="00F36337" w:rsidRDefault="001B05D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13u30</w:t>
            </w:r>
          </w:p>
        </w:tc>
      </w:tr>
      <w:tr w:rsidR="009C7D7F" w:rsidRPr="00F36337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F36337" w:rsidRDefault="0041628B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Aanvang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3DF1F482" w:rsidR="009C7D7F" w:rsidRPr="00F36337" w:rsidRDefault="001B05D8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14u</w:t>
            </w:r>
          </w:p>
        </w:tc>
      </w:tr>
      <w:tr w:rsidR="009C7D7F" w:rsidRPr="00F36337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Geneeskundige dienst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7EAE4C23" w:rsidR="009C7D7F" w:rsidRPr="00F36337" w:rsidRDefault="007F008B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Extra redder</w:t>
            </w:r>
          </w:p>
        </w:tc>
      </w:tr>
      <w:tr w:rsidR="00AF50F0" w:rsidRPr="00F36337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F36337" w:rsidRDefault="00AF50F0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77777777" w:rsidR="00AF50F0" w:rsidRPr="00F36337" w:rsidRDefault="00AF50F0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77777777" w:rsidR="009C7D7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onbeperkt (enkel vanaf 9 jaar, maximaal 2 wedstrijden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&lt;</w:t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9jaar)</w:t>
            </w:r>
          </w:p>
          <w:p w14:paraId="520DCD79" w14:textId="323AA7F8" w:rsidR="00BF26B9" w:rsidRPr="00F36337" w:rsidRDefault="00F94CC7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BF26B9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2 wedstrijden (voor iedereen)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zonder  aflossing</w:t>
            </w:r>
          </w:p>
        </w:tc>
      </w:tr>
      <w:tr w:rsidR="004F152F" w:rsidRPr="00F36337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5260C74B" w:rsidR="004F152F" w:rsidRPr="00F36337" w:rsidRDefault="000A49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4F152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gratis</w:t>
            </w:r>
          </w:p>
          <w:p w14:paraId="4AA30AF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</w:r>
            <w:r w:rsidR="00834498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F152F" w:rsidRPr="00F36337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F36337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19D1CC35" w:rsidR="004F152F" w:rsidRPr="00F36337" w:rsidRDefault="000A49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Housen Peter</w:t>
            </w:r>
          </w:p>
        </w:tc>
      </w:tr>
      <w:tr w:rsidR="004F152F" w:rsidRPr="00F36337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74564571" w:rsidR="004F152F" w:rsidRPr="00F36337" w:rsidRDefault="000A49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Peterh@demeerkoetbree.bree</w:t>
            </w:r>
            <w:proofErr w:type="spellEnd"/>
          </w:p>
        </w:tc>
      </w:tr>
      <w:tr w:rsidR="004F152F" w:rsidRPr="00F36337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4871E503" w:rsidR="004F152F" w:rsidRPr="00F36337" w:rsidRDefault="000A49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0473/820596</w:t>
            </w:r>
          </w:p>
        </w:tc>
      </w:tr>
      <w:tr w:rsidR="004F152F" w:rsidRPr="00F36337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7C5553B8" w:rsidR="004F152F" w:rsidRPr="00F36337" w:rsidRDefault="007F1B37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10/12/2021</w:t>
            </w: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9139E4F" w14:textId="77777777" w:rsidR="00BF3B58" w:rsidRPr="00F36337" w:rsidRDefault="00BF3B58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0AD1A70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1A51B0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7F09672B" w:rsidR="001A51B0" w:rsidRPr="00F36337" w:rsidRDefault="009721B1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 w:rsidR="00AB462A">
              <w:rPr>
                <w:rFonts w:ascii="Calibri" w:hAnsi="Calibri"/>
                <w:snapToGrid w:val="0"/>
                <w:sz w:val="22"/>
                <w:szCs w:val="22"/>
              </w:rPr>
              <w:t>5m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07C2AB53" w:rsidR="001A51B0" w:rsidRPr="00F36337" w:rsidRDefault="00AB462A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3F5F534B" w:rsidR="001A51B0" w:rsidRPr="00F36337" w:rsidRDefault="006454A2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2014-2015</w:t>
            </w:r>
          </w:p>
        </w:tc>
      </w:tr>
      <w:tr w:rsidR="00C56A98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730A2FCE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428F096A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04274F44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  <w:r w:rsidR="0003523C">
              <w:rPr>
                <w:rFonts w:ascii="Calibri" w:hAnsi="Calibri"/>
                <w:snapToGrid w:val="0"/>
                <w:sz w:val="22"/>
                <w:szCs w:val="22"/>
              </w:rPr>
              <w:t>12-2013</w:t>
            </w:r>
          </w:p>
        </w:tc>
      </w:tr>
      <w:tr w:rsidR="00C56A98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47E0F084" w:rsidR="00C56A98" w:rsidRPr="00F36337" w:rsidRDefault="0003523C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100m </w:t>
            </w:r>
            <w:r w:rsidR="000F5A6D">
              <w:rPr>
                <w:rFonts w:ascii="Calibri" w:hAnsi="Calibri"/>
                <w:snapToGrid w:val="0"/>
                <w:sz w:val="22"/>
                <w:szCs w:val="22"/>
              </w:rPr>
              <w:t>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0468F237" w:rsidR="00C56A98" w:rsidRPr="00F36337" w:rsidRDefault="00C56A98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62884DBC" w:rsidR="00C56A98" w:rsidRPr="00F36337" w:rsidRDefault="000F5A6D" w:rsidP="00C56A9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  <w:r w:rsidR="00305EDA">
              <w:rPr>
                <w:rFonts w:ascii="Calibri" w:hAnsi="Calibri"/>
                <w:snapToGrid w:val="0"/>
                <w:sz w:val="22"/>
                <w:szCs w:val="22"/>
              </w:rPr>
              <w:t>09-2010-2011</w:t>
            </w:r>
          </w:p>
        </w:tc>
      </w:tr>
      <w:tr w:rsidR="00305EDA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26144479" w:rsidR="00305EDA" w:rsidRPr="00F36337" w:rsidRDefault="006D44E8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4920DF21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044148FA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2014-2015</w:t>
            </w:r>
          </w:p>
        </w:tc>
      </w:tr>
      <w:tr w:rsidR="00305EDA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2E7A86A4" w:rsidR="00305EDA" w:rsidRPr="00F36337" w:rsidRDefault="006D44E8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0D1CC2D8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57995B83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2012-2013</w:t>
            </w:r>
          </w:p>
        </w:tc>
      </w:tr>
      <w:tr w:rsidR="00305EDA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258759CD" w:rsidR="00305EDA" w:rsidRPr="00F36337" w:rsidRDefault="00C71221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236B8162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31588F60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2009-2010-2011</w:t>
            </w:r>
          </w:p>
        </w:tc>
      </w:tr>
      <w:tr w:rsidR="00305EDA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2F4D2434" w:rsidR="00305EDA" w:rsidRPr="00F36337" w:rsidRDefault="00C71221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6E4F46D1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54ACBF59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2014-2015</w:t>
            </w:r>
          </w:p>
        </w:tc>
      </w:tr>
      <w:tr w:rsidR="00305EDA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78011F93" w:rsidR="00305EDA" w:rsidRPr="00F36337" w:rsidRDefault="00C71221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725CC54C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0235A768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2012-2013</w:t>
            </w:r>
          </w:p>
        </w:tc>
      </w:tr>
      <w:tr w:rsidR="00305EDA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21496731" w:rsidR="00305EDA" w:rsidRPr="00F36337" w:rsidRDefault="00C71221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100m </w:t>
            </w:r>
            <w:r w:rsidR="003036F0">
              <w:rPr>
                <w:rFonts w:ascii="Calibri" w:hAnsi="Calibri"/>
                <w:snapToGrid w:val="0"/>
                <w:sz w:val="22"/>
                <w:szCs w:val="22"/>
              </w:rPr>
              <w:t>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6C09DABC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5F63EDBD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2009-2010-2011</w:t>
            </w:r>
          </w:p>
        </w:tc>
      </w:tr>
      <w:tr w:rsidR="00305EDA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37F83BF3" w:rsidR="00305EDA" w:rsidRPr="00F36337" w:rsidRDefault="003036F0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Pauze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18087574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79F7CDBF" w:rsidR="00305EDA" w:rsidRPr="00F36337" w:rsidRDefault="003036F0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6 x 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4BF99650" w:rsidR="00305EDA" w:rsidRPr="00F36337" w:rsidRDefault="003036F0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376F"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14191DF1" w:rsidR="00305EDA" w:rsidRPr="00F36337" w:rsidRDefault="003036F0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</w:tr>
      <w:tr w:rsidR="00305EDA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305EDA" w:rsidRPr="00F36337" w:rsidRDefault="00305EDA" w:rsidP="00305ED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305EDA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305EDA" w:rsidRPr="00F36337" w:rsidRDefault="00305EDA" w:rsidP="00305ED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305EDA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0DD976D9" w:rsidR="00305EDA" w:rsidRPr="00F36337" w:rsidRDefault="00305EDA" w:rsidP="00305ED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t>Pauze: wordt vastgelegd op basis van definitieve inschrijvingen</w:t>
            </w:r>
          </w:p>
        </w:tc>
      </w:tr>
      <w:tr w:rsidR="00305EDA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305EDA" w:rsidRPr="00F36337" w:rsidRDefault="00305EDA" w:rsidP="00305ED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305EDA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305EDA" w:rsidRPr="00F36337" w:rsidRDefault="00305EDA" w:rsidP="00305ED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305EDA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A331E" w14:textId="77777777" w:rsidR="00F5301F" w:rsidRDefault="00F5301F" w:rsidP="00F5301F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Alle deelnemers ontvangen een herinneringsmedaille.</w:t>
            </w:r>
          </w:p>
          <w:p w14:paraId="0797CAB0" w14:textId="77777777" w:rsidR="00F5301F" w:rsidRDefault="00F5301F" w:rsidP="00F5301F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Aan wedstrijd 11 (Estafette) nemen 5 zwemmers deel (jongens en meisjes) + 1 ouder, trainer of competitie zwemmer.</w:t>
            </w:r>
          </w:p>
          <w:p w14:paraId="65476BAC" w14:textId="77777777" w:rsidR="00F5301F" w:rsidRDefault="00F5301F" w:rsidP="00F5301F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Iedere deelnemende club zorgt voor één tijdopnemer.</w:t>
            </w:r>
          </w:p>
          <w:p w14:paraId="7FFA85FD" w14:textId="77777777" w:rsidR="00F5301F" w:rsidRDefault="00F5301F" w:rsidP="00F5301F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Bij voorkeur inschrijven met Team Manager (SPLASH).</w:t>
            </w:r>
          </w:p>
          <w:p w14:paraId="48F33950" w14:textId="2801606D" w:rsidR="00F5301F" w:rsidRDefault="00F5301F" w:rsidP="00F5301F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Gelieve bij toezegging (liefst voor 20november) ook een geschat aantal deelnemers te vermelden.</w:t>
            </w:r>
          </w:p>
          <w:p w14:paraId="35EA9C63" w14:textId="77777777" w:rsidR="00F5301F" w:rsidRDefault="00F5301F" w:rsidP="00F5301F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</w:p>
          <w:p w14:paraId="047E5224" w14:textId="77777777" w:rsidR="00F5301F" w:rsidRDefault="00F5301F" w:rsidP="00F5301F">
            <w:pPr>
              <w:tabs>
                <w:tab w:val="left" w:pos="4320"/>
                <w:tab w:val="left" w:pos="5040"/>
                <w:tab w:val="left" w:pos="5940"/>
              </w:tabs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 xml:space="preserve">De reeksen worden ingedeeld volgens leeftijd. Vb. </w:t>
            </w:r>
            <w:proofErr w:type="spellStart"/>
            <w:r>
              <w:rPr>
                <w:snapToGrid w:val="0"/>
              </w:rPr>
              <w:t>Ingave</w:t>
            </w:r>
            <w:proofErr w:type="spellEnd"/>
            <w:r>
              <w:rPr>
                <w:snapToGrid w:val="0"/>
              </w:rPr>
              <w:t xml:space="preserve"> inschrijftijd: </w:t>
            </w:r>
          </w:p>
          <w:p w14:paraId="723BF283" w14:textId="7D21F030" w:rsidR="00305EDA" w:rsidRPr="00F36337" w:rsidRDefault="00F5301F" w:rsidP="00F5301F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t>jaartal 2010 = 20.10; jaartal 2009 = 20.09;</w:t>
            </w:r>
            <w:r w:rsidRPr="0026409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jaartal 2004 = 20.04 </w:t>
            </w:r>
            <w:proofErr w:type="spellStart"/>
            <w:r>
              <w:rPr>
                <w:snapToGrid w:val="0"/>
              </w:rPr>
              <w:t>enz</w:t>
            </w:r>
            <w:proofErr w:type="spellEnd"/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BF139A">
      <w:headerReference w:type="default" r:id="rId8"/>
      <w:headerReference w:type="first" r:id="rId9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842C" w14:textId="77777777" w:rsidR="00834498" w:rsidRDefault="00834498">
      <w:r>
        <w:separator/>
      </w:r>
    </w:p>
  </w:endnote>
  <w:endnote w:type="continuationSeparator" w:id="0">
    <w:p w14:paraId="3E6C9CBA" w14:textId="77777777" w:rsidR="00834498" w:rsidRDefault="0083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8D5F" w14:textId="77777777" w:rsidR="00834498" w:rsidRDefault="00834498">
      <w:r>
        <w:separator/>
      </w:r>
    </w:p>
  </w:footnote>
  <w:footnote w:type="continuationSeparator" w:id="0">
    <w:p w14:paraId="5F5EFB37" w14:textId="77777777" w:rsidR="00834498" w:rsidRDefault="0083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03BB0DC" w:rsidR="006E6B0C" w:rsidRDefault="006E6B0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FCD384" wp14:editId="0CDCE0A1">
          <wp:simplePos x="0" y="0"/>
          <wp:positionH relativeFrom="column">
            <wp:posOffset>-953770</wp:posOffset>
          </wp:positionH>
          <wp:positionV relativeFrom="paragraph">
            <wp:posOffset>-532130</wp:posOffset>
          </wp:positionV>
          <wp:extent cx="7618730" cy="10773723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2F73C14B" w:rsidR="006177B6" w:rsidRDefault="006177B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C5C3B" wp14:editId="6673DE65">
          <wp:simplePos x="0" y="0"/>
          <wp:positionH relativeFrom="column">
            <wp:posOffset>-952500</wp:posOffset>
          </wp:positionH>
          <wp:positionV relativeFrom="paragraph">
            <wp:posOffset>-537210</wp:posOffset>
          </wp:positionV>
          <wp:extent cx="7618730" cy="10773723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3523C"/>
    <w:rsid w:val="000A49F1"/>
    <w:rsid w:val="000F5A6D"/>
    <w:rsid w:val="001A51B0"/>
    <w:rsid w:val="001B05D8"/>
    <w:rsid w:val="001C3156"/>
    <w:rsid w:val="001E12B3"/>
    <w:rsid w:val="00283549"/>
    <w:rsid w:val="003036F0"/>
    <w:rsid w:val="00305EDA"/>
    <w:rsid w:val="00312C4A"/>
    <w:rsid w:val="00354284"/>
    <w:rsid w:val="003634CD"/>
    <w:rsid w:val="003B1051"/>
    <w:rsid w:val="003C1C3C"/>
    <w:rsid w:val="003D27B0"/>
    <w:rsid w:val="0041628B"/>
    <w:rsid w:val="004645C9"/>
    <w:rsid w:val="00495414"/>
    <w:rsid w:val="004C2C6A"/>
    <w:rsid w:val="004F152F"/>
    <w:rsid w:val="00516FEA"/>
    <w:rsid w:val="0056574F"/>
    <w:rsid w:val="005A04E6"/>
    <w:rsid w:val="005F1B93"/>
    <w:rsid w:val="00602E32"/>
    <w:rsid w:val="006177B6"/>
    <w:rsid w:val="006454A2"/>
    <w:rsid w:val="006D44E8"/>
    <w:rsid w:val="006E6B0C"/>
    <w:rsid w:val="00795048"/>
    <w:rsid w:val="007A45E2"/>
    <w:rsid w:val="007F008B"/>
    <w:rsid w:val="007F1B37"/>
    <w:rsid w:val="00801B11"/>
    <w:rsid w:val="00820128"/>
    <w:rsid w:val="00834498"/>
    <w:rsid w:val="00842247"/>
    <w:rsid w:val="0092151C"/>
    <w:rsid w:val="00934CC4"/>
    <w:rsid w:val="009721B1"/>
    <w:rsid w:val="009C7D7F"/>
    <w:rsid w:val="00AA71BF"/>
    <w:rsid w:val="00AB462A"/>
    <w:rsid w:val="00AD5A66"/>
    <w:rsid w:val="00AE7692"/>
    <w:rsid w:val="00AF50F0"/>
    <w:rsid w:val="00B577BC"/>
    <w:rsid w:val="00B87BB2"/>
    <w:rsid w:val="00B902DF"/>
    <w:rsid w:val="00B90817"/>
    <w:rsid w:val="00BF139A"/>
    <w:rsid w:val="00BF26B9"/>
    <w:rsid w:val="00BF3B58"/>
    <w:rsid w:val="00C05F65"/>
    <w:rsid w:val="00C56A98"/>
    <w:rsid w:val="00C71221"/>
    <w:rsid w:val="00C73D68"/>
    <w:rsid w:val="00CF6067"/>
    <w:rsid w:val="00D16065"/>
    <w:rsid w:val="00D27772"/>
    <w:rsid w:val="00D423AF"/>
    <w:rsid w:val="00E77236"/>
    <w:rsid w:val="00F36337"/>
    <w:rsid w:val="00F5301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VZF-doc.dot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Peter Housen</cp:lastModifiedBy>
  <cp:revision>21</cp:revision>
  <cp:lastPrinted>2011-07-27T11:39:00Z</cp:lastPrinted>
  <dcterms:created xsi:type="dcterms:W3CDTF">2021-10-26T17:33:00Z</dcterms:created>
  <dcterms:modified xsi:type="dcterms:W3CDTF">2021-10-26T17:52:00Z</dcterms:modified>
</cp:coreProperties>
</file>