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5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70"/>
        <w:gridCol w:w="429"/>
        <w:gridCol w:w="1899"/>
        <w:gridCol w:w="1899"/>
        <w:gridCol w:w="1899"/>
      </w:tblGrid>
      <w:tr w:rsidR="00602E32" w:rsidRPr="000F5B60" w14:paraId="7219C6BA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9CD3FEA" w14:textId="35F3917F" w:rsidR="00602E32" w:rsidRPr="000F5B60" w:rsidRDefault="00516FEA" w:rsidP="00BF139A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0F5B60">
              <w:rPr>
                <w:rFonts w:ascii="Calibri" w:hAnsi="Calibri" w:cs="Calibri"/>
                <w:b/>
                <w:sz w:val="40"/>
                <w:szCs w:val="40"/>
              </w:rPr>
              <w:t>PACO-</w:t>
            </w:r>
            <w:r w:rsidR="001E12B3" w:rsidRPr="000F5B60">
              <w:rPr>
                <w:rFonts w:ascii="Calibri" w:hAnsi="Calibri" w:cs="Calibri"/>
                <w:b/>
                <w:sz w:val="40"/>
                <w:szCs w:val="40"/>
              </w:rPr>
              <w:t>VOORPROGRAMM</w:t>
            </w:r>
            <w:r w:rsidR="00801B11" w:rsidRPr="000F5B60">
              <w:rPr>
                <w:rFonts w:ascii="Calibri" w:hAnsi="Calibri" w:cs="Calibri"/>
                <w:b/>
                <w:sz w:val="40"/>
                <w:szCs w:val="40"/>
              </w:rPr>
              <w:t>A</w:t>
            </w:r>
          </w:p>
        </w:tc>
      </w:tr>
      <w:tr w:rsidR="00602E32" w:rsidRPr="000F5B60" w14:paraId="5ED615B7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1E9BBCA" w14:textId="77777777" w:rsidR="00602E32" w:rsidRPr="000F5B60" w:rsidRDefault="00602E32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C7D7F" w:rsidRPr="000F5B60" w14:paraId="3E00CB68" w14:textId="77777777" w:rsidTr="00BF139A"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560BE572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Antw.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0" w:name="Vervolgkeuzelijst1"/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8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E29B2" w14:textId="506CB372" w:rsidR="009C7D7F" w:rsidRPr="000F5B60" w:rsidRDefault="00F36337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Vl.-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Bra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2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bookmarkStart w:id="1" w:name="Vervolgkeuzelijst2"/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1A425EFE" w14:textId="27F3CC4B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530F8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 xml:space="preserve">O-Vl. </w:t>
            </w:r>
            <w:r w:rsidR="00D530F8" w:rsidRPr="00D530F8">
              <w:rPr>
                <w:rFonts w:ascii="Calibri" w:hAnsi="Calibri" w:cs="Calibri"/>
                <w:snapToGrid w:val="0"/>
                <w:sz w:val="22"/>
                <w:szCs w:val="22"/>
                <w:highlight w:val="yellow"/>
              </w:rPr>
              <w:t>X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7F42FB21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W-Vl.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</w:tcPr>
          <w:p w14:paraId="47A91E6B" w14:textId="77777777" w:rsidR="009C7D7F" w:rsidRPr="000F5B60" w:rsidRDefault="009C7D7F" w:rsidP="004C2C6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z w:val="22"/>
                <w:szCs w:val="22"/>
              </w:rPr>
              <w:t xml:space="preserve">Limb. 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</w:p>
        </w:tc>
      </w:tr>
      <w:tr w:rsidR="00B577BC" w:rsidRPr="000F5B60" w14:paraId="15BC9E75" w14:textId="77777777" w:rsidTr="00BF139A">
        <w:tc>
          <w:tcPr>
            <w:tcW w:w="9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3B22" w14:textId="77777777" w:rsidR="00B577BC" w:rsidRPr="000F5B60" w:rsidRDefault="00B577BC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  <w:p w14:paraId="685165D6" w14:textId="77777777" w:rsidR="005F1B93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B577BC" w:rsidRPr="000F5B60" w14:paraId="2790D621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17AE92" w14:textId="77777777" w:rsidR="00B577BC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ADMINISTRATIEVE GEGEVENS</w:t>
            </w:r>
          </w:p>
        </w:tc>
      </w:tr>
      <w:tr w:rsidR="009C7D7F" w:rsidRPr="000F5B60" w14:paraId="5644083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A738794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Naam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D252D34" w14:textId="3A3B52DE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Paco wedstrijd</w:t>
            </w:r>
          </w:p>
        </w:tc>
      </w:tr>
      <w:tr w:rsidR="009C7D7F" w:rsidRPr="000F5B60" w14:paraId="569824A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AFC2E81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Datum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790BC65" w14:textId="0296B14C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9 maart 2024</w:t>
            </w:r>
          </w:p>
        </w:tc>
      </w:tr>
      <w:tr w:rsidR="009C7D7F" w:rsidRPr="000F5B60" w14:paraId="7C1ED521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C27907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Organisator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(club)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30A9C607" w14:textId="0004B0C3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Vzw Zwemclub Octopus Merelbeke</w:t>
            </w:r>
          </w:p>
        </w:tc>
      </w:tr>
      <w:tr w:rsidR="009C7D7F" w:rsidRPr="000F5B60" w14:paraId="1E75138B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5E343FB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Wedstrijdleiding (naam)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3AB3CABA" w14:textId="3EEC258A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Deborah De Moor</w:t>
            </w:r>
          </w:p>
        </w:tc>
      </w:tr>
      <w:tr w:rsidR="00283549" w:rsidRPr="000F5B60" w14:paraId="151EE75D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C7B8A66" w14:textId="77777777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Doelgroep</w:t>
            </w:r>
          </w:p>
        </w:tc>
        <w:tc>
          <w:tcPr>
            <w:tcW w:w="612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A7928CB" w14:textId="766ED836" w:rsidR="00283549" w:rsidRPr="000F5B60" w:rsidRDefault="0028354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leden Vlaamse Zwemfederatie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br/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B90817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niet-leden Vlaamse Zwemfederatie toegestaan</w:t>
            </w:r>
          </w:p>
        </w:tc>
      </w:tr>
      <w:tr w:rsidR="009C7D7F" w:rsidRPr="000F5B60" w14:paraId="3C5F374C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D9E98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Wedstrijd op uitnodiging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856DFE8" w14:textId="286FC6FD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ja</w:t>
            </w:r>
          </w:p>
          <w:p w14:paraId="27D89F2D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nee</w:t>
            </w:r>
          </w:p>
        </w:tc>
      </w:tr>
      <w:tr w:rsidR="009C7D7F" w:rsidRPr="000F5B60" w14:paraId="400D726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BD9300F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Genodigde clubs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461573EF" w14:textId="3E2DBE6B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Zwemclub Labio Zottegem, Zwemclub Rosas, Zwemcluub Ozeka</w:t>
            </w:r>
          </w:p>
        </w:tc>
      </w:tr>
      <w:tr w:rsidR="009C7D7F" w:rsidRPr="000F5B60" w14:paraId="5F5665F2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B1723" w14:textId="77777777" w:rsidR="009C7D7F" w:rsidRPr="000F5B60" w:rsidRDefault="005F1B93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W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ebsite</w:t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club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40B6" w14:textId="653E3EE1" w:rsidR="009C7D7F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hyperlink r:id="rId8" w:history="1">
              <w:r w:rsidRPr="00B366ED">
                <w:rPr>
                  <w:rStyle w:val="Hyperlink"/>
                  <w:rFonts w:ascii="Calibri" w:hAnsi="Calibri" w:cs="Calibri"/>
                  <w:snapToGrid w:val="0"/>
                  <w:sz w:val="22"/>
                  <w:szCs w:val="22"/>
                </w:rPr>
                <w:t>www.zwemcluboctopusmerelbeke.be</w:t>
              </w:r>
            </w:hyperlink>
          </w:p>
          <w:p w14:paraId="7BE37041" w14:textId="17766173" w:rsidR="00D530F8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0A2B972D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1EA54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76431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2963590E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55357FD" w14:textId="77777777" w:rsidR="009C7D7F" w:rsidRPr="000F5B60" w:rsidRDefault="009C7D7F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LOCATIE</w:t>
            </w:r>
          </w:p>
        </w:tc>
      </w:tr>
      <w:tr w:rsidR="009C7D7F" w:rsidRPr="000F5B60" w14:paraId="64BC45F0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635C474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662641EE" w14:textId="04A35E86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Ter Wallen</w:t>
            </w:r>
          </w:p>
        </w:tc>
      </w:tr>
      <w:tr w:rsidR="009C7D7F" w:rsidRPr="000F5B60" w14:paraId="231A3D42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25D3F968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Adres zwembad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5013CFDD" w14:textId="2887D51D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Sportstraat 1, 9820 Merelbeke</w:t>
            </w:r>
          </w:p>
        </w:tc>
      </w:tr>
      <w:tr w:rsidR="009C7D7F" w:rsidRPr="000F5B60" w14:paraId="20E4E44C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ACDD0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7228A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9C7D7F" w:rsidRPr="000F5B60" w14:paraId="74ACA0FC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16FB20" w14:textId="77777777" w:rsidR="009C7D7F" w:rsidRPr="000F5B60" w:rsidRDefault="001E12B3" w:rsidP="00BF3B58">
            <w:pPr>
              <w:rPr>
                <w:rFonts w:ascii="Calibri" w:hAnsi="Calibri" w:cs="Calibri"/>
                <w:b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GEGEVENS PACO</w:t>
            </w:r>
            <w:r w:rsidR="009C7D7F"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-ZWEMFEEST</w:t>
            </w:r>
          </w:p>
        </w:tc>
      </w:tr>
      <w:tr w:rsidR="009C7D7F" w:rsidRPr="000F5B60" w14:paraId="7BD6FE7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DA8E3C0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Aanvang inzwemmen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3360E7E" w14:textId="6DC53E24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14h</w:t>
            </w:r>
          </w:p>
        </w:tc>
      </w:tr>
      <w:tr w:rsidR="009C7D7F" w:rsidRPr="000F5B60" w14:paraId="49A858C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01EE1865" w14:textId="77777777" w:rsidR="009C7D7F" w:rsidRPr="000F5B60" w:rsidRDefault="0041628B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Aanvang Paco </w:t>
            </w:r>
            <w:r w:rsidR="009C7D7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feest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262A8E78" w14:textId="4C7210F1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14h30</w:t>
            </w:r>
          </w:p>
        </w:tc>
      </w:tr>
      <w:tr w:rsidR="009C7D7F" w:rsidRPr="000F5B60" w14:paraId="241A06B7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5A62AA33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Geneeskundige dienst</w:t>
            </w:r>
            <w:r w:rsidR="005F1B93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1628538D" w14:textId="4F00DE9E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</w:tr>
      <w:tr w:rsidR="00AF50F0" w:rsidRPr="000F5B60" w14:paraId="14AE0BE8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158060B1" w14:textId="77777777" w:rsidR="00AF50F0" w:rsidRPr="000F5B60" w:rsidRDefault="00AF50F0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Redder(s) (verplicht)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90A2157" w14:textId="6F6930E8" w:rsidR="00AF50F0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</w:p>
        </w:tc>
      </w:tr>
      <w:tr w:rsidR="009C7D7F" w:rsidRPr="000F5B60" w14:paraId="76906BCD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40B7C26" w14:textId="77777777" w:rsidR="009C7D7F" w:rsidRPr="000F5B60" w:rsidRDefault="009C7D7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Max. aantal starten per zwemmer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7A6B8D5" w14:textId="37971A70" w:rsidR="009C7D7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onbeperkt (enkel vanaf 9 jaar, maximaal 2 wedstrijden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&lt;</w:t>
            </w:r>
            <w:r w:rsidR="001C3156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</w:t>
            </w:r>
            <w:r w:rsidR="004645C9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9jaar)</w:t>
            </w:r>
          </w:p>
          <w:p w14:paraId="520DCD79" w14:textId="77777777" w:rsidR="00BF26B9" w:rsidRPr="000F5B60" w:rsidRDefault="00BF26B9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2 wedstrijden (voor iedereen)</w:t>
            </w:r>
          </w:p>
        </w:tc>
      </w:tr>
      <w:tr w:rsidR="004F152F" w:rsidRPr="000F5B60" w14:paraId="6BE99CBF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97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Startgelden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3A52" w14:textId="73F19A48" w:rsidR="004F152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x</w:t>
            </w:r>
            <w:r w:rsidR="004F152F"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gratis</w:t>
            </w:r>
          </w:p>
          <w:p w14:paraId="4AA30AF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begin">
                <w:ffData>
                  <w:name w:val="Vervolgkeuzelijst1"/>
                  <w:enabled/>
                  <w:calcOnExit w:val="0"/>
                  <w:ddList>
                    <w:listEntry w:val="O"/>
                    <w:listEntry w:val="X"/>
                  </w:ddList>
                </w:ffData>
              </w:fldChar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instrText xml:space="preserve"> FORMDROPDOWN </w:instrText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</w:r>
            <w:r w:rsidR="00D530F8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separate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fldChar w:fldCharType="end"/>
            </w: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 xml:space="preserve"> democratische prijs van …. euro</w:t>
            </w:r>
          </w:p>
        </w:tc>
      </w:tr>
      <w:tr w:rsidR="004F152F" w:rsidRPr="000F5B60" w14:paraId="59BC098F" w14:textId="77777777" w:rsidTr="00BF139A">
        <w:tc>
          <w:tcPr>
            <w:tcW w:w="33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2F407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CA44B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D50FD76" w14:textId="77777777" w:rsidTr="00BF139A"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C7994E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8"/>
                <w:szCs w:val="28"/>
              </w:rPr>
            </w:pPr>
            <w:r w:rsidRPr="000F5B60">
              <w:rPr>
                <w:rFonts w:ascii="Calibri" w:hAnsi="Calibri" w:cs="Calibri"/>
                <w:b/>
                <w:snapToGrid w:val="0"/>
                <w:sz w:val="28"/>
                <w:szCs w:val="28"/>
              </w:rPr>
              <w:t>INSCHRIJVINGEN ZENDEN NAAR</w:t>
            </w:r>
          </w:p>
        </w:tc>
      </w:tr>
      <w:tr w:rsidR="004F152F" w:rsidRPr="000F5B60" w14:paraId="7B10044E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77184D37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Naam + voornaam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7A571D67" w14:textId="3B3530D3" w:rsidR="004F152F" w:rsidRPr="000F5B60" w:rsidRDefault="00D530F8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>
              <w:rPr>
                <w:rFonts w:ascii="Calibri" w:hAnsi="Calibri" w:cs="Calibri"/>
                <w:snapToGrid w:val="0"/>
                <w:sz w:val="22"/>
                <w:szCs w:val="22"/>
              </w:rPr>
              <w:t>Via link, clubs hebben die doorgekregen</w:t>
            </w:r>
          </w:p>
        </w:tc>
      </w:tr>
      <w:tr w:rsidR="004F152F" w:rsidRPr="000F5B60" w14:paraId="0790781A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3082295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C788B9B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58AAB224" w14:textId="77777777" w:rsidTr="00BF139A">
        <w:tc>
          <w:tcPr>
            <w:tcW w:w="3369" w:type="dxa"/>
            <w:gridSpan w:val="2"/>
            <w:tcBorders>
              <w:left w:val="single" w:sz="4" w:space="0" w:color="auto"/>
            </w:tcBorders>
          </w:tcPr>
          <w:p w14:paraId="4C5C392A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Tel./GSM</w:t>
            </w:r>
          </w:p>
        </w:tc>
        <w:tc>
          <w:tcPr>
            <w:tcW w:w="6126" w:type="dxa"/>
            <w:gridSpan w:val="4"/>
            <w:tcBorders>
              <w:right w:val="single" w:sz="4" w:space="0" w:color="auto"/>
            </w:tcBorders>
          </w:tcPr>
          <w:p w14:paraId="0909D12F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  <w:tr w:rsidR="004F152F" w:rsidRPr="000F5B60" w14:paraId="0AFB4F33" w14:textId="77777777" w:rsidTr="00BF139A">
        <w:tc>
          <w:tcPr>
            <w:tcW w:w="33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0684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  <w:r w:rsidRPr="000F5B60">
              <w:rPr>
                <w:rFonts w:ascii="Calibri" w:hAnsi="Calibri" w:cs="Calibri"/>
                <w:snapToGrid w:val="0"/>
                <w:sz w:val="22"/>
                <w:szCs w:val="22"/>
              </w:rPr>
              <w:t>Ten laatste op</w:t>
            </w:r>
          </w:p>
        </w:tc>
        <w:tc>
          <w:tcPr>
            <w:tcW w:w="6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BDF6" w14:textId="77777777" w:rsidR="004F152F" w:rsidRPr="000F5B60" w:rsidRDefault="004F152F" w:rsidP="00BF3B58">
            <w:pPr>
              <w:rPr>
                <w:rFonts w:ascii="Calibri" w:hAnsi="Calibri" w:cs="Calibri"/>
                <w:snapToGrid w:val="0"/>
                <w:sz w:val="22"/>
                <w:szCs w:val="22"/>
              </w:rPr>
            </w:pPr>
          </w:p>
        </w:tc>
      </w:tr>
    </w:tbl>
    <w:p w14:paraId="661A2048" w14:textId="77777777" w:rsidR="00602E32" w:rsidRPr="00F36337" w:rsidRDefault="00602E32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355524F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B43669B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73C43434" w14:textId="77777777" w:rsidR="00BF26B9" w:rsidRPr="00F36337" w:rsidRDefault="00BF26B9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49139E4F" w14:textId="77777777" w:rsidR="00BF3B58" w:rsidRPr="00F36337" w:rsidRDefault="00BF3B58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10AD1A70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p w14:paraId="5BDBF714" w14:textId="77777777" w:rsidR="005F1B93" w:rsidRPr="00F36337" w:rsidRDefault="005F1B93" w:rsidP="00BF3B58">
      <w:pPr>
        <w:ind w:left="1134" w:right="-286"/>
        <w:rPr>
          <w:rFonts w:ascii="Calibri" w:hAnsi="Calibri" w:cs="Arial"/>
          <w:sz w:val="36"/>
          <w:szCs w:val="36"/>
        </w:rPr>
      </w:pPr>
    </w:p>
    <w:tbl>
      <w:tblPr>
        <w:tblW w:w="949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811"/>
        <w:gridCol w:w="1134"/>
        <w:gridCol w:w="1983"/>
      </w:tblGrid>
      <w:tr w:rsidR="001A51B0" w:rsidRPr="00F36337" w14:paraId="1A68C6D8" w14:textId="77777777" w:rsidTr="004C2C6A"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A2A38B" w14:textId="77777777" w:rsidR="001A51B0" w:rsidRPr="00F36337" w:rsidRDefault="001A51B0" w:rsidP="004C2C6A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ZWEMNUMMERS</w:t>
            </w:r>
          </w:p>
        </w:tc>
      </w:tr>
      <w:tr w:rsidR="001A51B0" w:rsidRPr="00F36337" w14:paraId="74C5EE9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0A0FA8D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Nr.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AB8C1E5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Afstand en stijl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CF363C2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Geslacht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46BCCE" w14:textId="77777777" w:rsidR="001A51B0" w:rsidRPr="00F36337" w:rsidRDefault="001A51B0" w:rsidP="004C2C6A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Geboortejaar</w:t>
            </w:r>
          </w:p>
        </w:tc>
      </w:tr>
      <w:tr w:rsidR="00D530F8" w:rsidRPr="00F36337" w14:paraId="1428A2F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85E38AB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1B0EC0A" w14:textId="05B19374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B5BEF08" w14:textId="1A0F43F6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0EDF6FB" w14:textId="65CDABCA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en jonger</w:t>
            </w:r>
          </w:p>
        </w:tc>
      </w:tr>
      <w:tr w:rsidR="00D530F8" w:rsidRPr="00F36337" w14:paraId="571D67F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600EF3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CE6EDA0" w14:textId="39E7934F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236CD58" w14:textId="0B41F733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B7087FA" w14:textId="3ECB5793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2017 en ouder</w:t>
            </w:r>
          </w:p>
        </w:tc>
      </w:tr>
      <w:tr w:rsidR="00D530F8" w:rsidRPr="00F36337" w14:paraId="30DBA07D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E299EEF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DC2FF81" w14:textId="07D07CAD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CD0D90B" w14:textId="7CB51EFD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73236B63" w14:textId="76C5ADD3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D530F8" w:rsidRPr="00F36337" w14:paraId="54F5CAC9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A8A80F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54440B0" w14:textId="3DA3565E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6724F85" w14:textId="4B72CA58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A6161E8" w14:textId="1AFCBDD6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en jonger</w:t>
            </w:r>
          </w:p>
        </w:tc>
      </w:tr>
      <w:tr w:rsidR="00D530F8" w:rsidRPr="00F36337" w14:paraId="272604FE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4716220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CCE4F0D" w14:textId="02D8CAEA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1BB6F14" w14:textId="0DC96451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EA12570" w14:textId="6D0B7E7A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2017 en ouder</w:t>
            </w:r>
          </w:p>
        </w:tc>
      </w:tr>
      <w:tr w:rsidR="00D530F8" w:rsidRPr="00F36337" w14:paraId="2F7CE30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789A4CC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2814E15" w14:textId="5D3C39DE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rugslag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459D4DFA" w14:textId="021A42CF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EC53B33" w14:textId="6CFFEFF3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D530F8" w:rsidRPr="00F36337" w14:paraId="3F18ABF1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651E52AA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7563CC4" w14:textId="62DD12CD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  x 25m vrije 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2661275" w14:textId="3D23BA5F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0DED185" w14:textId="101428E0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6C52E58B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089011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FC70BB" w14:textId="71AAC986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25m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97D7C70" w14:textId="1EB191CD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E1BD1F7" w14:textId="4002208D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2016 en jonger</w:t>
            </w:r>
          </w:p>
        </w:tc>
      </w:tr>
      <w:tr w:rsidR="00D530F8" w:rsidRPr="00F36337" w14:paraId="0A676CE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33CE627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2564C4C" w14:textId="2CA79944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50m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13B9C931" w14:textId="1D331D4C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9681E83" w14:textId="34AF899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2017 en ouder</w:t>
            </w:r>
          </w:p>
        </w:tc>
      </w:tr>
      <w:tr w:rsidR="00D530F8" w:rsidRPr="00F36337" w14:paraId="567FEC8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CC956D9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10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13158B84" w14:textId="4D3E2F0F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schoolslag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C9601C6" w14:textId="4CF7AC73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1CED2F5" w14:textId="65A03E0B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D530F8" w:rsidRPr="00F36337" w14:paraId="2B85DCF8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4A1C3A0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11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CDA76AA" w14:textId="318BD8F9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100m wisselslag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40731AB" w14:textId="073DBC1C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5A2517">
              <w:rPr>
                <w:rFonts w:ascii="Calibri" w:hAnsi="Calibri"/>
                <w:snapToGrid w:val="0"/>
                <w:sz w:val="22"/>
                <w:szCs w:val="22"/>
              </w:rPr>
              <w:t>alle</w:t>
            </w: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53096C20" w14:textId="4DCDBBDC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snapToGrid w:val="0"/>
                <w:sz w:val="22"/>
                <w:szCs w:val="22"/>
              </w:rPr>
              <w:t>2015 en ouder</w:t>
            </w:r>
          </w:p>
        </w:tc>
      </w:tr>
      <w:tr w:rsidR="00D530F8" w:rsidRPr="00F36337" w14:paraId="77CB65D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97AEBA9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12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BAF9CDF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6B21CEC2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0B05C7B7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5A2EC09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510F9378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13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5D9947D2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5C652C56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3062D269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0126DF82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E9F2E68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14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4BC4258C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EE13690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60F70FD2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3923F8E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4B592723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15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363F4A4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5123015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5CB73BE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083933C6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34103DD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16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6E220480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2A138BB3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4AE32CC4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06F892A7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1583DADF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17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E70495E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34BB895E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991BC7C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45AA3445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091ECD97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18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7DC1C0D1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D0EFD27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31271F3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4E3476CC" w14:textId="77777777" w:rsidTr="004C2C6A">
        <w:tc>
          <w:tcPr>
            <w:tcW w:w="567" w:type="dxa"/>
            <w:tcBorders>
              <w:left w:val="single" w:sz="4" w:space="0" w:color="auto"/>
            </w:tcBorders>
          </w:tcPr>
          <w:p w14:paraId="2DA40F5D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19</w:t>
            </w:r>
          </w:p>
        </w:tc>
        <w:tc>
          <w:tcPr>
            <w:tcW w:w="5811" w:type="dxa"/>
            <w:tcBorders>
              <w:right w:val="single" w:sz="4" w:space="0" w:color="auto"/>
            </w:tcBorders>
          </w:tcPr>
          <w:p w14:paraId="09EE2387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0FD5A320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right w:val="single" w:sz="4" w:space="0" w:color="auto"/>
            </w:tcBorders>
          </w:tcPr>
          <w:p w14:paraId="11DFB521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42152EC7" w14:textId="77777777" w:rsidTr="004C2C6A"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14:paraId="4DBE58B5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  <w:r w:rsidRPr="00F36337">
              <w:rPr>
                <w:rFonts w:ascii="Calibri" w:hAnsi="Calibri"/>
                <w:snapToGrid w:val="0"/>
                <w:sz w:val="22"/>
                <w:szCs w:val="22"/>
              </w:rPr>
              <w:t>20</w:t>
            </w:r>
          </w:p>
        </w:tc>
        <w:tc>
          <w:tcPr>
            <w:tcW w:w="5811" w:type="dxa"/>
            <w:tcBorders>
              <w:bottom w:val="single" w:sz="4" w:space="0" w:color="auto"/>
              <w:right w:val="single" w:sz="4" w:space="0" w:color="auto"/>
            </w:tcBorders>
          </w:tcPr>
          <w:p w14:paraId="1A5E077A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24518021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</w:tcPr>
          <w:p w14:paraId="65AD3D4A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76C611FB" w14:textId="77777777" w:rsidTr="004C2C6A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</w:tcPr>
          <w:p w14:paraId="41B05B8A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nil"/>
            </w:tcBorders>
          </w:tcPr>
          <w:p w14:paraId="25B48F68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14:paraId="1AEE4D32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nil"/>
              <w:bottom w:val="single" w:sz="4" w:space="0" w:color="auto"/>
              <w:right w:val="nil"/>
            </w:tcBorders>
          </w:tcPr>
          <w:p w14:paraId="4314246C" w14:textId="77777777" w:rsidR="00D530F8" w:rsidRPr="00F36337" w:rsidRDefault="00D530F8" w:rsidP="00D530F8">
            <w:pPr>
              <w:rPr>
                <w:rFonts w:ascii="Calibri" w:hAnsi="Calibri"/>
                <w:snapToGrid w:val="0"/>
                <w:sz w:val="22"/>
                <w:szCs w:val="22"/>
              </w:rPr>
            </w:pPr>
          </w:p>
        </w:tc>
      </w:tr>
      <w:tr w:rsidR="00D530F8" w:rsidRPr="00F36337" w14:paraId="2A503020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7ACC6B7" w14:textId="77777777" w:rsidR="00D530F8" w:rsidRPr="00F36337" w:rsidRDefault="00D530F8" w:rsidP="00D530F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PAUZE NA NUMMERS</w:t>
            </w:r>
          </w:p>
        </w:tc>
      </w:tr>
      <w:tr w:rsidR="00D530F8" w:rsidRPr="00F36337" w14:paraId="49350161" w14:textId="77777777" w:rsidTr="004C2C6A">
        <w:tc>
          <w:tcPr>
            <w:tcW w:w="949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06B4" w14:textId="66663D7C" w:rsidR="00D530F8" w:rsidRPr="00F36337" w:rsidRDefault="00D530F8" w:rsidP="00D530F8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  <w:r>
              <w:rPr>
                <w:rFonts w:ascii="Calibri" w:hAnsi="Calibri"/>
                <w:b/>
                <w:snapToGrid w:val="0"/>
                <w:sz w:val="22"/>
                <w:szCs w:val="22"/>
              </w:rPr>
              <w:t>6</w:t>
            </w:r>
          </w:p>
        </w:tc>
      </w:tr>
      <w:tr w:rsidR="00D530F8" w:rsidRPr="00F36337" w14:paraId="60ECE6FA" w14:textId="77777777" w:rsidTr="004C2C6A">
        <w:tc>
          <w:tcPr>
            <w:tcW w:w="94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182C5DA" w14:textId="77777777" w:rsidR="00D530F8" w:rsidRPr="00F36337" w:rsidRDefault="00D530F8" w:rsidP="00D530F8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  <w:tr w:rsidR="00D530F8" w:rsidRPr="00F36337" w14:paraId="123ABB9B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B65FA28" w14:textId="77777777" w:rsidR="00D530F8" w:rsidRPr="00F36337" w:rsidRDefault="00D530F8" w:rsidP="00D530F8">
            <w:pPr>
              <w:rPr>
                <w:rFonts w:ascii="Calibri" w:hAnsi="Calibri"/>
                <w:b/>
                <w:snapToGrid w:val="0"/>
                <w:sz w:val="28"/>
                <w:szCs w:val="28"/>
              </w:rPr>
            </w:pPr>
            <w:r w:rsidRPr="00F36337">
              <w:rPr>
                <w:rFonts w:ascii="Calibri" w:hAnsi="Calibri"/>
                <w:b/>
                <w:snapToGrid w:val="0"/>
                <w:sz w:val="28"/>
                <w:szCs w:val="28"/>
              </w:rPr>
              <w:t>VRIJE TEKST</w:t>
            </w:r>
          </w:p>
        </w:tc>
      </w:tr>
      <w:tr w:rsidR="00D530F8" w:rsidRPr="00F36337" w14:paraId="00D37731" w14:textId="77777777" w:rsidTr="004C2C6A">
        <w:tc>
          <w:tcPr>
            <w:tcW w:w="94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3BF283" w14:textId="77777777" w:rsidR="00D530F8" w:rsidRPr="00F36337" w:rsidRDefault="00D530F8" w:rsidP="00D530F8">
            <w:pPr>
              <w:rPr>
                <w:rFonts w:ascii="Calibri" w:hAnsi="Calibri"/>
                <w:b/>
                <w:snapToGrid w:val="0"/>
                <w:sz w:val="22"/>
                <w:szCs w:val="22"/>
              </w:rPr>
            </w:pPr>
          </w:p>
        </w:tc>
      </w:tr>
    </w:tbl>
    <w:p w14:paraId="4B903FFB" w14:textId="77777777" w:rsidR="00C73D68" w:rsidRPr="00F36337" w:rsidRDefault="00C73D68" w:rsidP="00CF6067">
      <w:pPr>
        <w:spacing w:line="360" w:lineRule="auto"/>
        <w:rPr>
          <w:rFonts w:ascii="Calibri" w:hAnsi="Calibri"/>
          <w:snapToGrid w:val="0"/>
          <w:szCs w:val="20"/>
        </w:rPr>
      </w:pPr>
    </w:p>
    <w:sectPr w:rsidR="00C73D68" w:rsidRPr="00F36337" w:rsidSect="000F5B60">
      <w:headerReference w:type="default" r:id="rId9"/>
      <w:headerReference w:type="first" r:id="rId10"/>
      <w:pgSz w:w="11906" w:h="16838"/>
      <w:pgMar w:top="2529" w:right="1133" w:bottom="1418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223E8" w14:textId="77777777" w:rsidR="00C44458" w:rsidRDefault="00C44458">
      <w:r>
        <w:separator/>
      </w:r>
    </w:p>
  </w:endnote>
  <w:endnote w:type="continuationSeparator" w:id="0">
    <w:p w14:paraId="18CCA6C5" w14:textId="77777777" w:rsidR="00C44458" w:rsidRDefault="00C4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17701" w14:textId="77777777" w:rsidR="00C44458" w:rsidRDefault="00C44458">
      <w:r>
        <w:separator/>
      </w:r>
    </w:p>
  </w:footnote>
  <w:footnote w:type="continuationSeparator" w:id="0">
    <w:p w14:paraId="2A22489B" w14:textId="77777777" w:rsidR="00C44458" w:rsidRDefault="00C44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63A02" w14:textId="6A4DC9E8" w:rsidR="006E6B0C" w:rsidRDefault="000F5B6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547C8A9" wp14:editId="2A23C2C4">
          <wp:simplePos x="0" y="0"/>
          <wp:positionH relativeFrom="column">
            <wp:posOffset>-893135</wp:posOffset>
          </wp:positionH>
          <wp:positionV relativeFrom="paragraph">
            <wp:posOffset>-436570</wp:posOffset>
          </wp:positionV>
          <wp:extent cx="7559748" cy="10690293"/>
          <wp:effectExtent l="0" t="0" r="0" b="3175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748" cy="10690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52C74" w14:textId="38B689FA" w:rsidR="006177B6" w:rsidRDefault="000F5B60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DD8004E" wp14:editId="67050ADA">
          <wp:simplePos x="0" y="0"/>
          <wp:positionH relativeFrom="column">
            <wp:posOffset>-889797</wp:posOffset>
          </wp:positionH>
          <wp:positionV relativeFrom="paragraph">
            <wp:posOffset>-428950</wp:posOffset>
          </wp:positionV>
          <wp:extent cx="7559748" cy="10690293"/>
          <wp:effectExtent l="0" t="0" r="0" b="317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59" cy="10698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41052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025004"/>
    <w:multiLevelType w:val="multilevel"/>
    <w:tmpl w:val="D71CFEA6"/>
    <w:lvl w:ilvl="0">
      <w:start w:val="1"/>
      <w:numFmt w:val="upperRoman"/>
      <w:pStyle w:val="Heading1"/>
      <w:suff w:val="space"/>
      <w:lvlText w:val="%1."/>
      <w:lvlJc w:val="left"/>
      <w:pPr>
        <w:ind w:left="284" w:hanging="28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Heading3"/>
      <w:suff w:val="space"/>
      <w:lvlText w:val="%3."/>
      <w:lvlJc w:val="left"/>
      <w:pPr>
        <w:ind w:left="567" w:hanging="283"/>
      </w:pPr>
      <w:rPr>
        <w:rFonts w:hint="default"/>
      </w:rPr>
    </w:lvl>
    <w:lvl w:ilvl="3">
      <w:start w:val="1"/>
      <w:numFmt w:val="decimal"/>
      <w:pStyle w:val="Heading4"/>
      <w:suff w:val="space"/>
      <w:lvlText w:val="%3.%4."/>
      <w:lvlJc w:val="left"/>
      <w:pPr>
        <w:ind w:left="964" w:hanging="57"/>
      </w:pPr>
      <w:rPr>
        <w:rFonts w:hint="default"/>
      </w:rPr>
    </w:lvl>
    <w:lvl w:ilvl="4">
      <w:start w:val="1"/>
      <w:numFmt w:val="bullet"/>
      <w:lvlRestart w:val="0"/>
      <w:pStyle w:val="List"/>
      <w:suff w:val="space"/>
      <w:lvlText w:val=""/>
      <w:lvlJc w:val="left"/>
      <w:pPr>
        <w:ind w:left="170" w:hanging="170"/>
      </w:pPr>
      <w:rPr>
        <w:rFonts w:ascii="Symbol" w:hAnsi="Symbol" w:hint="default"/>
      </w:rPr>
    </w:lvl>
    <w:lvl w:ilvl="5">
      <w:start w:val="1"/>
      <w:numFmt w:val="bullet"/>
      <w:pStyle w:val="List2"/>
      <w:suff w:val="space"/>
      <w:lvlText w:val=""/>
      <w:lvlJc w:val="left"/>
      <w:pPr>
        <w:ind w:left="624" w:hanging="340"/>
      </w:pPr>
      <w:rPr>
        <w:rFonts w:ascii="Wingdings" w:hAnsi="Wingdings" w:hint="default"/>
      </w:rPr>
    </w:lvl>
    <w:lvl w:ilvl="6">
      <w:start w:val="1"/>
      <w:numFmt w:val="bullet"/>
      <w:lvlRestart w:val="0"/>
      <w:pStyle w:val="List3"/>
      <w:suff w:val="space"/>
      <w:lvlText w:val=""/>
      <w:lvlJc w:val="left"/>
      <w:pPr>
        <w:ind w:left="1247" w:hanging="113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60CA5D77"/>
    <w:multiLevelType w:val="multilevel"/>
    <w:tmpl w:val="D3E69C02"/>
    <w:lvl w:ilvl="0">
      <w:start w:val="1"/>
      <w:numFmt w:val="upperRoman"/>
      <w:suff w:val="space"/>
      <w:lvlText w:val="%1."/>
      <w:lvlJc w:val="left"/>
      <w:pPr>
        <w:ind w:left="737" w:hanging="737"/>
      </w:pPr>
      <w:rPr>
        <w:rFonts w:ascii="Verdana" w:hAnsi="Verdana" w:hint="default"/>
        <w:b/>
        <w:i w:val="0"/>
        <w:sz w:val="24"/>
      </w:rPr>
    </w:lvl>
    <w:lvl w:ilvl="1">
      <w:start w:val="1"/>
      <w:numFmt w:val="lowerLetter"/>
      <w:suff w:val="space"/>
      <w:lvlText w:val="%1.%2."/>
      <w:lvlJc w:val="left"/>
      <w:pPr>
        <w:ind w:left="397" w:hanging="397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397" w:hanging="113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364252534">
    <w:abstractNumId w:val="2"/>
  </w:num>
  <w:num w:numId="2" w16cid:durableId="376858365">
    <w:abstractNumId w:val="1"/>
  </w:num>
  <w:num w:numId="3" w16cid:durableId="118636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51"/>
    <w:rsid w:val="000F5B60"/>
    <w:rsid w:val="001A51B0"/>
    <w:rsid w:val="001C3156"/>
    <w:rsid w:val="001E12B3"/>
    <w:rsid w:val="00283549"/>
    <w:rsid w:val="003634CD"/>
    <w:rsid w:val="003B1051"/>
    <w:rsid w:val="003C1C3C"/>
    <w:rsid w:val="003D27B0"/>
    <w:rsid w:val="003F398D"/>
    <w:rsid w:val="0041628B"/>
    <w:rsid w:val="004645C9"/>
    <w:rsid w:val="00495414"/>
    <w:rsid w:val="004C2C6A"/>
    <w:rsid w:val="004F152F"/>
    <w:rsid w:val="00516FEA"/>
    <w:rsid w:val="0056574F"/>
    <w:rsid w:val="005A04E6"/>
    <w:rsid w:val="005F1B93"/>
    <w:rsid w:val="00602E32"/>
    <w:rsid w:val="006177B6"/>
    <w:rsid w:val="006E6B0C"/>
    <w:rsid w:val="00795048"/>
    <w:rsid w:val="007A45E2"/>
    <w:rsid w:val="00801B11"/>
    <w:rsid w:val="00842247"/>
    <w:rsid w:val="0092151C"/>
    <w:rsid w:val="00934CC4"/>
    <w:rsid w:val="009C7D7F"/>
    <w:rsid w:val="00AD5A66"/>
    <w:rsid w:val="00AE7692"/>
    <w:rsid w:val="00AF50F0"/>
    <w:rsid w:val="00B577BC"/>
    <w:rsid w:val="00B87BB2"/>
    <w:rsid w:val="00B902DF"/>
    <w:rsid w:val="00B90817"/>
    <w:rsid w:val="00BF139A"/>
    <w:rsid w:val="00BF26B9"/>
    <w:rsid w:val="00BF3B58"/>
    <w:rsid w:val="00C05F65"/>
    <w:rsid w:val="00C44458"/>
    <w:rsid w:val="00C73D68"/>
    <w:rsid w:val="00CF6067"/>
    <w:rsid w:val="00D16065"/>
    <w:rsid w:val="00D27772"/>
    <w:rsid w:val="00D423AF"/>
    <w:rsid w:val="00D530F8"/>
    <w:rsid w:val="00E77236"/>
    <w:rsid w:val="00F3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38E5F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outlineLvl w:val="0"/>
    </w:pPr>
    <w:rPr>
      <w:rFonts w:cs="Arial"/>
      <w:b/>
      <w:bCs/>
      <w:caps/>
      <w:kern w:val="32"/>
      <w:sz w:val="24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1134"/>
        <w:tab w:val="left" w:pos="1304"/>
        <w:tab w:val="left" w:pos="5812"/>
      </w:tabs>
      <w:spacing w:line="240" w:lineRule="exact"/>
      <w:outlineLvl w:val="4"/>
    </w:pPr>
    <w:rPr>
      <w:b/>
      <w:bCs/>
      <w:snapToGrid w:val="0"/>
    </w:rPr>
  </w:style>
  <w:style w:type="paragraph" w:styleId="Heading6">
    <w:name w:val="heading 6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851"/>
        <w:tab w:val="left" w:pos="1418"/>
        <w:tab w:val="left" w:pos="5040"/>
        <w:tab w:val="left" w:pos="6237"/>
        <w:tab w:val="left" w:pos="8222"/>
      </w:tabs>
      <w:spacing w:line="240" w:lineRule="atLeast"/>
      <w:outlineLvl w:val="5"/>
    </w:pPr>
    <w:rPr>
      <w:b/>
      <w:snapToGrid w:val="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numPr>
        <w:ilvl w:val="4"/>
        <w:numId w:val="2"/>
      </w:numPr>
    </w:pPr>
  </w:style>
  <w:style w:type="paragraph" w:styleId="List2">
    <w:name w:val="List 2"/>
    <w:basedOn w:val="Normal"/>
    <w:semiHidden/>
    <w:pPr>
      <w:numPr>
        <w:ilvl w:val="5"/>
        <w:numId w:val="2"/>
      </w:numPr>
    </w:pPr>
  </w:style>
  <w:style w:type="paragraph" w:styleId="List3">
    <w:name w:val="List 3"/>
    <w:basedOn w:val="Normal"/>
    <w:semiHidden/>
    <w:pPr>
      <w:numPr>
        <w:ilvl w:val="6"/>
        <w:numId w:val="2"/>
      </w:numPr>
    </w:p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C3">
    <w:name w:val="toc 3"/>
    <w:basedOn w:val="Normal"/>
    <w:next w:val="Normal"/>
    <w:autoRedefine/>
    <w:semiHidden/>
    <w:pPr>
      <w:ind w:left="400"/>
    </w:pPr>
    <w:rPr>
      <w:rFonts w:ascii="Times New Roman" w:hAnsi="Times New Roman"/>
      <w:i/>
      <w:iCs/>
    </w:rPr>
  </w:style>
  <w:style w:type="paragraph" w:styleId="TOC1">
    <w:name w:val="toc 1"/>
    <w:basedOn w:val="Normal"/>
    <w:next w:val="Normal"/>
    <w:autoRedefine/>
    <w:semiHidden/>
    <w:pPr>
      <w:pBdr>
        <w:bottom w:val="double" w:sz="4" w:space="19" w:color="auto"/>
      </w:pBdr>
      <w:tabs>
        <w:tab w:val="left" w:pos="4320"/>
      </w:tabs>
      <w:spacing w:line="360" w:lineRule="auto"/>
    </w:pPr>
    <w:rPr>
      <w:bCs/>
      <w:snapToGrid w:val="0"/>
      <w:color w:val="FF0000"/>
    </w:rPr>
  </w:style>
  <w:style w:type="paragraph" w:styleId="TOC2">
    <w:name w:val="toc 2"/>
    <w:basedOn w:val="Normal"/>
    <w:next w:val="Normal"/>
    <w:autoRedefine/>
    <w:semiHidden/>
    <w:pPr>
      <w:ind w:left="200"/>
    </w:pPr>
    <w:rPr>
      <w:rFonts w:ascii="Times New Roman" w:hAnsi="Times New Roman"/>
      <w:smallCaps/>
    </w:rPr>
  </w:style>
  <w:style w:type="paragraph" w:styleId="TOC4">
    <w:name w:val="toc 4"/>
    <w:basedOn w:val="Normal"/>
    <w:next w:val="Normal"/>
    <w:autoRedefine/>
    <w:semiHidden/>
    <w:pPr>
      <w:ind w:left="600"/>
    </w:pPr>
    <w:rPr>
      <w:rFonts w:ascii="Times New Roman" w:hAnsi="Times New Roman"/>
      <w:szCs w:val="21"/>
    </w:rPr>
  </w:style>
  <w:style w:type="paragraph" w:styleId="TOC5">
    <w:name w:val="toc 5"/>
    <w:basedOn w:val="Normal"/>
    <w:next w:val="Normal"/>
    <w:autoRedefine/>
    <w:semiHidden/>
    <w:pPr>
      <w:ind w:left="800"/>
    </w:pPr>
    <w:rPr>
      <w:rFonts w:ascii="Times New Roman" w:hAnsi="Times New Roman"/>
      <w:szCs w:val="21"/>
    </w:rPr>
  </w:style>
  <w:style w:type="paragraph" w:styleId="TOC6">
    <w:name w:val="toc 6"/>
    <w:basedOn w:val="Normal"/>
    <w:next w:val="Normal"/>
    <w:autoRedefine/>
    <w:semiHidden/>
    <w:pPr>
      <w:ind w:left="1000"/>
    </w:pPr>
    <w:rPr>
      <w:rFonts w:ascii="Times New Roman" w:hAnsi="Times New Roman"/>
      <w:szCs w:val="21"/>
    </w:rPr>
  </w:style>
  <w:style w:type="paragraph" w:styleId="TOC7">
    <w:name w:val="toc 7"/>
    <w:basedOn w:val="Normal"/>
    <w:next w:val="Normal"/>
    <w:autoRedefine/>
    <w:semiHidden/>
    <w:pPr>
      <w:ind w:left="1200"/>
    </w:pPr>
    <w:rPr>
      <w:rFonts w:ascii="Times New Roman" w:hAnsi="Times New Roman"/>
      <w:szCs w:val="21"/>
    </w:rPr>
  </w:style>
  <w:style w:type="paragraph" w:styleId="TOC8">
    <w:name w:val="toc 8"/>
    <w:basedOn w:val="Normal"/>
    <w:next w:val="Normal"/>
    <w:autoRedefine/>
    <w:semiHidden/>
    <w:pPr>
      <w:ind w:left="1400"/>
    </w:pPr>
    <w:rPr>
      <w:rFonts w:ascii="Times New Roman" w:hAnsi="Times New Roman"/>
      <w:szCs w:val="21"/>
    </w:rPr>
  </w:style>
  <w:style w:type="paragraph" w:styleId="TOC9">
    <w:name w:val="toc 9"/>
    <w:basedOn w:val="Normal"/>
    <w:next w:val="Normal"/>
    <w:autoRedefine/>
    <w:semiHidden/>
    <w:pPr>
      <w:ind w:left="1600"/>
    </w:pPr>
    <w:rPr>
      <w:rFonts w:ascii="Times New Roman" w:hAnsi="Times New Roman"/>
      <w:szCs w:val="21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540"/>
        <w:tab w:val="left" w:pos="1418"/>
        <w:tab w:val="left" w:pos="5954"/>
        <w:tab w:val="left" w:pos="8505"/>
      </w:tabs>
      <w:spacing w:line="240" w:lineRule="atLeast"/>
    </w:pPr>
    <w:rPr>
      <w:rFonts w:ascii="Arial" w:hAnsi="Arial"/>
      <w:b/>
      <w:snapToGrid w:val="0"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napToGrid w:val="0"/>
      <w:sz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bCs/>
      <w:sz w:val="24"/>
    </w:rPr>
  </w:style>
  <w:style w:type="table" w:styleId="TableGrid">
    <w:name w:val="Table Grid"/>
    <w:basedOn w:val="TableNormal"/>
    <w:uiPriority w:val="59"/>
    <w:rsid w:val="00602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D53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wemcluboctopusmerelbeke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ls\Application%20Data\Microsoft\Sjablonen\VZF-doc.dot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C2ED-95EB-8B49-813F-12A7BDF4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VZF-doc.dot</Template>
  <TotalTime>9</TotalTime>
  <Pages>2</Pages>
  <Words>240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els</dc:creator>
  <cp:keywords/>
  <dc:description/>
  <cp:lastModifiedBy>De Moor Deborah</cp:lastModifiedBy>
  <cp:revision>2</cp:revision>
  <cp:lastPrinted>2011-07-27T11:39:00Z</cp:lastPrinted>
  <dcterms:created xsi:type="dcterms:W3CDTF">2024-02-15T14:19:00Z</dcterms:created>
  <dcterms:modified xsi:type="dcterms:W3CDTF">2024-02-15T14:19:00Z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2024-02-15T14:19:29Z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e160fc1c-ea87-4673-b4a4-1a03138895da</vt:lpwstr>
  </property>
  <property fmtid="{D5CDD505-2E9C-101B-9397-08002B2CF9AE}" pid="8" name="MSIP_Label_19540963-e559-4020-8a90-fe8a502c2801_ContentBits">
    <vt:lpwstr>0</vt:lpwstr>
  </property>
</Properties>
</file>