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70"/>
        <w:gridCol w:w="429"/>
        <w:gridCol w:w="1899"/>
        <w:gridCol w:w="1899"/>
        <w:gridCol w:w="1899"/>
      </w:tblGrid>
      <w:tr w:rsidR="00602E32" w:rsidRPr="00F36337" w14:paraId="7219C6BA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CD3FEA" w14:textId="35F3917F" w:rsidR="00602E32" w:rsidRPr="00F36337" w:rsidRDefault="00516FEA" w:rsidP="00BF139A">
            <w:pPr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sz w:val="40"/>
                <w:szCs w:val="40"/>
              </w:rPr>
              <w:t>PACO-</w:t>
            </w:r>
            <w:r w:rsidR="001E12B3" w:rsidRPr="00F36337">
              <w:rPr>
                <w:rFonts w:ascii="Calibri" w:hAnsi="Calibri" w:cs="Arial"/>
                <w:b/>
                <w:sz w:val="40"/>
                <w:szCs w:val="40"/>
              </w:rPr>
              <w:t>VOORPROGRAMM</w:t>
            </w:r>
            <w:r w:rsidR="00801B11">
              <w:rPr>
                <w:rFonts w:ascii="Calibri" w:hAnsi="Calibri" w:cs="Arial"/>
                <w:b/>
                <w:sz w:val="40"/>
                <w:szCs w:val="40"/>
              </w:rPr>
              <w:t>A</w:t>
            </w:r>
          </w:p>
        </w:tc>
      </w:tr>
      <w:tr w:rsidR="00602E32" w:rsidRPr="00F36337" w14:paraId="5ED615B7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E9BBCA" w14:textId="77777777" w:rsidR="00602E32" w:rsidRPr="00F36337" w:rsidRDefault="00602E32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7D7F" w:rsidRPr="00F36337" w14:paraId="3E00CB68" w14:textId="77777777" w:rsidTr="00BF139A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60BE572" w14:textId="77777777" w:rsidR="009C7D7F" w:rsidRPr="00F36337" w:rsidRDefault="009C7D7F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Antw. 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0" w:name="Vervolgkeuzelijst1"/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E29B2" w14:textId="506CB372" w:rsidR="009C7D7F" w:rsidRPr="00F36337" w:rsidRDefault="00F36337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Vl.-</w:t>
            </w:r>
            <w:proofErr w:type="spellStart"/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Bra</w:t>
            </w:r>
            <w:proofErr w:type="spellEnd"/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1" w:name="Vervolgkeuzelijst2"/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A425EFE" w14:textId="77777777" w:rsidR="009C7D7F" w:rsidRPr="00F36337" w:rsidRDefault="009C7D7F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O-Vl. 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F42FB21" w14:textId="77777777" w:rsidR="009C7D7F" w:rsidRPr="00F36337" w:rsidRDefault="009C7D7F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337">
              <w:rPr>
                <w:rFonts w:ascii="Calibri" w:hAnsi="Calibri" w:cs="Arial"/>
                <w:sz w:val="22"/>
                <w:szCs w:val="22"/>
              </w:rPr>
              <w:t xml:space="preserve">W-Vl. 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7A91E6B" w14:textId="1672FE48" w:rsidR="009C7D7F" w:rsidRPr="00F36337" w:rsidRDefault="009C7D7F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36337">
              <w:rPr>
                <w:rFonts w:ascii="Calibri" w:hAnsi="Calibri" w:cs="Arial"/>
                <w:sz w:val="22"/>
                <w:szCs w:val="22"/>
              </w:rPr>
              <w:t>Limb</w:t>
            </w:r>
            <w:proofErr w:type="spellEnd"/>
            <w:r w:rsidRPr="00F36337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BC2801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r w:rsidR="00BC2801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="00BC2801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B577BC" w:rsidRPr="00F36337" w14:paraId="15BC9E75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83B22" w14:textId="77777777" w:rsidR="00B577BC" w:rsidRPr="00F36337" w:rsidRDefault="00B577BC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685165D6" w14:textId="77777777" w:rsidR="005F1B93" w:rsidRPr="00F36337" w:rsidRDefault="005F1B9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B577BC" w:rsidRPr="00F36337" w14:paraId="2790D621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7AE92" w14:textId="77777777" w:rsidR="00B577BC" w:rsidRPr="00F36337" w:rsidRDefault="009C7D7F" w:rsidP="00BF3B58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ADMINISTRATIEVE GEGEVENS</w:t>
            </w:r>
          </w:p>
        </w:tc>
      </w:tr>
      <w:tr w:rsidR="009C7D7F" w:rsidRPr="00F36337" w14:paraId="5644083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A738794" w14:textId="77777777" w:rsidR="009C7D7F" w:rsidRPr="00F36337" w:rsidRDefault="005F1B9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Naam Paco 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D252D34" w14:textId="020512D5" w:rsidR="009C7D7F" w:rsidRPr="00F36337" w:rsidRDefault="00820128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Paco Zwemfeest DMB</w:t>
            </w:r>
          </w:p>
        </w:tc>
      </w:tr>
      <w:tr w:rsidR="009C7D7F" w:rsidRPr="00F36337" w14:paraId="569824A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AFC2E81" w14:textId="77777777" w:rsidR="009C7D7F" w:rsidRPr="00F36337" w:rsidRDefault="005F1B9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Datum Paco 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790BC65" w14:textId="58E5A4F4" w:rsidR="009C7D7F" w:rsidRPr="00F36337" w:rsidRDefault="00B751A9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03/06/2022</w:t>
            </w:r>
          </w:p>
        </w:tc>
      </w:tr>
      <w:tr w:rsidR="009C7D7F" w:rsidRPr="00F36337" w14:paraId="7C1ED521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C27907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Organisator</w:t>
            </w:r>
            <w:r w:rsidR="005F1B93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(club)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0A9C607" w14:textId="3E3829E1" w:rsidR="009C7D7F" w:rsidRPr="00F36337" w:rsidRDefault="00820128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De Meerkoet Bree</w:t>
            </w:r>
          </w:p>
        </w:tc>
      </w:tr>
      <w:tr w:rsidR="009C7D7F" w:rsidRPr="00F36337" w14:paraId="1E75138B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E343FB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Wedstrijdleiding (naam)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AB3CABA" w14:textId="7AD5B296" w:rsidR="009C7D7F" w:rsidRPr="00F36337" w:rsidRDefault="00820128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Martens Jean</w:t>
            </w:r>
          </w:p>
        </w:tc>
      </w:tr>
      <w:tr w:rsidR="00283549" w:rsidRPr="00F36337" w14:paraId="151EE75D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7B8A66" w14:textId="77777777" w:rsidR="00283549" w:rsidRPr="00F36337" w:rsidRDefault="00283549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Doelgroep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A7928CB" w14:textId="158CDF78" w:rsidR="00283549" w:rsidRPr="00F36337" w:rsidRDefault="00820128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="00283549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leden Vlaamse Zwemfederatie</w:t>
            </w:r>
            <w:r w:rsidR="00B90817" w:rsidRPr="00F36337">
              <w:rPr>
                <w:rFonts w:ascii="Calibri" w:hAnsi="Calibri"/>
                <w:snapToGrid w:val="0"/>
                <w:sz w:val="22"/>
                <w:szCs w:val="22"/>
              </w:rPr>
              <w:br/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="00B90817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niet-leden Vlaamse Zwemfederatie toegestaan</w:t>
            </w:r>
          </w:p>
        </w:tc>
      </w:tr>
      <w:tr w:rsidR="009C7D7F" w:rsidRPr="00F36337" w14:paraId="3C5F374C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D9E98C0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Wedstrijd op uitnodiging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856DFE8" w14:textId="50C94A73" w:rsidR="009C7D7F" w:rsidRPr="00F36337" w:rsidRDefault="00820128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ja</w:t>
            </w:r>
          </w:p>
          <w:p w14:paraId="27D89F2D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nee</w:t>
            </w:r>
          </w:p>
        </w:tc>
      </w:tr>
      <w:tr w:rsidR="009C7D7F" w:rsidRPr="00F36337" w14:paraId="400D726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BD9300F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Genodigde clubs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461573EF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5F5665F2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723" w14:textId="77777777" w:rsidR="009C7D7F" w:rsidRPr="00F36337" w:rsidRDefault="005F1B9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W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ebsite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club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041" w14:textId="380972FF" w:rsidR="009C7D7F" w:rsidRPr="00F36337" w:rsidRDefault="00820128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www.meerkoet</w:t>
            </w:r>
            <w:r w:rsidR="001B05D8">
              <w:rPr>
                <w:rFonts w:ascii="Calibri" w:hAnsi="Calibri"/>
                <w:snapToGrid w:val="0"/>
                <w:sz w:val="22"/>
                <w:szCs w:val="22"/>
              </w:rPr>
              <w:t>bree.be</w:t>
            </w:r>
          </w:p>
        </w:tc>
      </w:tr>
      <w:tr w:rsidR="009C7D7F" w:rsidRPr="00F36337" w14:paraId="0A2B972D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1EA54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76431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2963590E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5357FD" w14:textId="77777777" w:rsidR="009C7D7F" w:rsidRPr="00F36337" w:rsidRDefault="009C7D7F" w:rsidP="00BF3B58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LOCATIE</w:t>
            </w:r>
          </w:p>
        </w:tc>
      </w:tr>
      <w:tr w:rsidR="009C7D7F" w:rsidRPr="00F36337" w14:paraId="64BC45F0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35C4740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Naam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662641EE" w14:textId="66D23CED" w:rsidR="009C7D7F" w:rsidRPr="00F36337" w:rsidRDefault="001B05D8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</w:rPr>
              <w:t>Sprink</w:t>
            </w:r>
            <w:proofErr w:type="spellEnd"/>
          </w:p>
        </w:tc>
      </w:tr>
      <w:tr w:rsidR="009C7D7F" w:rsidRPr="00F36337" w14:paraId="231A3D42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D3F968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Adres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5013CFDD" w14:textId="260E9BA1" w:rsidR="009C7D7F" w:rsidRPr="00F36337" w:rsidRDefault="001B05D8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Sportlaan 4 </w:t>
            </w:r>
            <w:r w:rsidR="00B751A9">
              <w:rPr>
                <w:rFonts w:ascii="Calibri" w:hAnsi="Calibri"/>
                <w:snapToGrid w:val="0"/>
                <w:sz w:val="22"/>
                <w:szCs w:val="22"/>
              </w:rPr>
              <w:t xml:space="preserve"> 3960 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Bree</w:t>
            </w:r>
          </w:p>
        </w:tc>
      </w:tr>
      <w:tr w:rsidR="009C7D7F" w:rsidRPr="00F36337" w14:paraId="20E4E44C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CDD00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7228A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74ACA0FC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6FB20" w14:textId="77777777" w:rsidR="009C7D7F" w:rsidRPr="00F36337" w:rsidRDefault="001E12B3" w:rsidP="00BF3B58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GEGEVENS PACO</w:t>
            </w:r>
            <w:r w:rsidR="009C7D7F"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-ZWEMFEEST</w:t>
            </w:r>
          </w:p>
        </w:tc>
      </w:tr>
      <w:tr w:rsidR="009C7D7F" w:rsidRPr="00F36337" w14:paraId="7BD6FE7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DA8E3C0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Aanvang inzwemmen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3360E7E" w14:textId="361352BB" w:rsidR="009C7D7F" w:rsidRPr="00F36337" w:rsidRDefault="001618FC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9u</w:t>
            </w:r>
          </w:p>
        </w:tc>
      </w:tr>
      <w:tr w:rsidR="009C7D7F" w:rsidRPr="00F36337" w14:paraId="49A858C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1EE1865" w14:textId="77777777" w:rsidR="009C7D7F" w:rsidRPr="00F36337" w:rsidRDefault="0041628B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Aanvang Paco 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62A8E78" w14:textId="702C2A1A" w:rsidR="009C7D7F" w:rsidRPr="00F36337" w:rsidRDefault="001B05D8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  <w:r w:rsidR="001618FC">
              <w:rPr>
                <w:rFonts w:ascii="Calibri" w:hAnsi="Calibri"/>
                <w:snapToGrid w:val="0"/>
                <w:sz w:val="22"/>
                <w:szCs w:val="22"/>
              </w:rPr>
              <w:t>0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u</w:t>
            </w:r>
          </w:p>
        </w:tc>
      </w:tr>
      <w:tr w:rsidR="009C7D7F" w:rsidRPr="00F36337" w14:paraId="241A06B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A62AA33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Geneeskundige dienst</w:t>
            </w:r>
            <w:r w:rsidR="005F1B93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1628538D" w14:textId="7EAE4C23" w:rsidR="009C7D7F" w:rsidRPr="00F36337" w:rsidRDefault="007F008B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Extra redder</w:t>
            </w:r>
          </w:p>
        </w:tc>
      </w:tr>
      <w:tr w:rsidR="00AF50F0" w:rsidRPr="00F36337" w14:paraId="14AE0BE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58060B1" w14:textId="77777777" w:rsidR="00AF50F0" w:rsidRPr="00F36337" w:rsidRDefault="00AF50F0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Redder(s)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90A2157" w14:textId="77777777" w:rsidR="00AF50F0" w:rsidRPr="00F36337" w:rsidRDefault="00AF50F0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76906BCD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40B7C26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Max. aantal starten per zwemmer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7A6B8D5" w14:textId="77777777" w:rsidR="009C7D7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="001C3156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onbeperkt (enkel vanaf 9 jaar, maximaal 2 wedstrijden </w:t>
            </w:r>
            <w:r w:rsidR="004645C9" w:rsidRPr="00F36337">
              <w:rPr>
                <w:rFonts w:ascii="Calibri" w:hAnsi="Calibri"/>
                <w:snapToGrid w:val="0"/>
                <w:sz w:val="22"/>
                <w:szCs w:val="22"/>
              </w:rPr>
              <w:t>&lt;</w:t>
            </w:r>
            <w:r w:rsidR="001C3156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="004645C9" w:rsidRPr="00F36337">
              <w:rPr>
                <w:rFonts w:ascii="Calibri" w:hAnsi="Calibri"/>
                <w:snapToGrid w:val="0"/>
                <w:sz w:val="22"/>
                <w:szCs w:val="22"/>
              </w:rPr>
              <w:t>9jaar)</w:t>
            </w:r>
          </w:p>
          <w:p w14:paraId="520DCD79" w14:textId="323AA7F8" w:rsidR="00BF26B9" w:rsidRPr="00F36337" w:rsidRDefault="00F94CC7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="00BF26B9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2 wedstrijden (voor iedereen)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zonder  aflossing</w:t>
            </w:r>
          </w:p>
        </w:tc>
      </w:tr>
      <w:tr w:rsidR="004F152F" w:rsidRPr="00F36337" w14:paraId="6BE99CBF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74E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Startgelden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A52" w14:textId="5260C74B" w:rsidR="004F152F" w:rsidRPr="00F36337" w:rsidRDefault="000A49F1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="004F152F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gratis</w:t>
            </w:r>
          </w:p>
          <w:p w14:paraId="4AA30AFE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democratische prijs van …. euro</w:t>
            </w:r>
          </w:p>
        </w:tc>
      </w:tr>
      <w:tr w:rsidR="004F152F" w:rsidRPr="00F36337" w14:paraId="59BC098F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F407F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A44BE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4F152F" w:rsidRPr="00F36337" w14:paraId="0D50FD76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7994E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INSCHRIJVINGEN ZENDEN NAAR</w:t>
            </w:r>
          </w:p>
        </w:tc>
      </w:tr>
      <w:tr w:rsidR="004F152F" w:rsidRPr="00F36337" w14:paraId="7B10044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7184D37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Naam + voornaam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A571D67" w14:textId="19D1CC35" w:rsidR="004F152F" w:rsidRPr="00F36337" w:rsidRDefault="000A49F1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Housen Peter</w:t>
            </w:r>
          </w:p>
        </w:tc>
      </w:tr>
      <w:tr w:rsidR="004F152F" w:rsidRPr="00F36337" w14:paraId="0790781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0822956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E-mail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C788B9B" w14:textId="054F9F11" w:rsidR="004F152F" w:rsidRPr="00F36337" w:rsidRDefault="000A49F1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Peterh@demeerkoetbree.b</w:t>
            </w:r>
            <w:r w:rsidR="003F6154">
              <w:rPr>
                <w:rFonts w:ascii="Calibri" w:hAnsi="Calibri"/>
                <w:snapToGrid w:val="0"/>
                <w:sz w:val="22"/>
                <w:szCs w:val="22"/>
              </w:rPr>
              <w:t>e</w:t>
            </w:r>
          </w:p>
        </w:tc>
      </w:tr>
      <w:tr w:rsidR="004F152F" w:rsidRPr="00F36337" w14:paraId="58AAB22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4C5C392A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Tel./GSM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909D12F" w14:textId="4871E503" w:rsidR="004F152F" w:rsidRPr="00F36337" w:rsidRDefault="000A49F1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0473/820596</w:t>
            </w:r>
          </w:p>
        </w:tc>
      </w:tr>
      <w:tr w:rsidR="004F152F" w:rsidRPr="00F36337" w14:paraId="0AFB4F33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684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Ten laatste op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DF6" w14:textId="34B90B1A" w:rsidR="004F152F" w:rsidRPr="00F36337" w:rsidRDefault="00E83D85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26</w:t>
            </w:r>
            <w:r w:rsidR="007F1B37">
              <w:rPr>
                <w:rFonts w:ascii="Calibri" w:hAnsi="Calibri"/>
                <w:snapToGrid w:val="0"/>
                <w:sz w:val="22"/>
                <w:szCs w:val="22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05</w:t>
            </w:r>
            <w:r w:rsidR="007F1B37">
              <w:rPr>
                <w:rFonts w:ascii="Calibri" w:hAnsi="Calibri"/>
                <w:snapToGrid w:val="0"/>
                <w:sz w:val="22"/>
                <w:szCs w:val="22"/>
              </w:rPr>
              <w:t>/202</w:t>
            </w:r>
            <w:r w:rsidR="00561FB0">
              <w:rPr>
                <w:rFonts w:ascii="Calibri" w:hAnsi="Calibri"/>
                <w:snapToGrid w:val="0"/>
                <w:sz w:val="22"/>
                <w:szCs w:val="22"/>
              </w:rPr>
              <w:t>3</w:t>
            </w:r>
          </w:p>
        </w:tc>
      </w:tr>
    </w:tbl>
    <w:p w14:paraId="661A2048" w14:textId="77777777" w:rsidR="00602E32" w:rsidRPr="00F36337" w:rsidRDefault="00602E32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1355524F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4B43669B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73C43434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49139E4F" w14:textId="77777777" w:rsidR="00BF3B58" w:rsidRPr="00F36337" w:rsidRDefault="00BF3B58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10AD1A70" w14:textId="77777777" w:rsidR="005F1B93" w:rsidRPr="00F36337" w:rsidRDefault="005F1B93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5BDBF714" w14:textId="77777777" w:rsidR="005F1B93" w:rsidRPr="00F36337" w:rsidRDefault="005F1B93" w:rsidP="00BF3B58">
      <w:pPr>
        <w:ind w:left="1134" w:right="-286"/>
        <w:rPr>
          <w:rFonts w:ascii="Calibri" w:hAnsi="Calibri" w:cs="Arial"/>
          <w:sz w:val="36"/>
          <w:szCs w:val="36"/>
        </w:rPr>
      </w:pPr>
    </w:p>
    <w:tbl>
      <w:tblPr>
        <w:tblW w:w="9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1"/>
        <w:gridCol w:w="1134"/>
        <w:gridCol w:w="1983"/>
      </w:tblGrid>
      <w:tr w:rsidR="001A51B0" w:rsidRPr="00F36337" w14:paraId="1A68C6D8" w14:textId="77777777" w:rsidTr="004C2C6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A2A38B" w14:textId="77777777" w:rsidR="001A51B0" w:rsidRPr="00F36337" w:rsidRDefault="001A51B0" w:rsidP="004C2C6A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ZWEMNUMMERS</w:t>
            </w:r>
          </w:p>
        </w:tc>
      </w:tr>
      <w:tr w:rsidR="001A51B0" w:rsidRPr="00F36337" w14:paraId="74C5EE9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0A0FA8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Nr.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AB8C1E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Afstand en stijl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F363C2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Geslacht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46BCCE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Geboortejaar</w:t>
            </w:r>
          </w:p>
        </w:tc>
      </w:tr>
      <w:tr w:rsidR="001A51B0" w:rsidRPr="00F36337" w14:paraId="1428A2F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85E38AB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1B0EC0A" w14:textId="7F09672B" w:rsidR="001A51B0" w:rsidRPr="00F36337" w:rsidRDefault="009721B1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  <w:r w:rsidR="00AB462A">
              <w:rPr>
                <w:rFonts w:ascii="Calibri" w:hAnsi="Calibri"/>
                <w:snapToGrid w:val="0"/>
                <w:sz w:val="22"/>
                <w:szCs w:val="22"/>
              </w:rPr>
              <w:t>5m rugslag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5BEF08" w14:textId="07C2AB53" w:rsidR="001A51B0" w:rsidRPr="00F36337" w:rsidRDefault="00AB462A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0EDF6FB" w14:textId="1322DBC8" w:rsidR="001A51B0" w:rsidRPr="00F36337" w:rsidRDefault="0083692E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2016-2017</w:t>
            </w:r>
          </w:p>
        </w:tc>
      </w:tr>
      <w:tr w:rsidR="00C56A98" w:rsidRPr="00F36337" w14:paraId="571D67F2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600EF3D" w14:textId="77777777" w:rsidR="00C56A98" w:rsidRPr="00F36337" w:rsidRDefault="00C56A98" w:rsidP="00C56A9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CE6EDA0" w14:textId="730A2FCE" w:rsidR="00C56A98" w:rsidRPr="00F36337" w:rsidRDefault="00C56A98" w:rsidP="00C56A9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schoolslag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36CD58" w14:textId="428F096A" w:rsidR="00C56A98" w:rsidRPr="00F36337" w:rsidRDefault="00C56A98" w:rsidP="00C56A9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376F"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B7087FA" w14:textId="57EBA188" w:rsidR="00C56A98" w:rsidRPr="00F36337" w:rsidRDefault="0083692E" w:rsidP="00C56A9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2014-2015</w:t>
            </w:r>
          </w:p>
        </w:tc>
      </w:tr>
      <w:tr w:rsidR="00C56A98" w:rsidRPr="00F36337" w14:paraId="30DBA07D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1E299EEF" w14:textId="77777777" w:rsidR="00C56A98" w:rsidRPr="00F36337" w:rsidRDefault="00C56A98" w:rsidP="00C56A9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DC2FF81" w14:textId="47E0F084" w:rsidR="00C56A98" w:rsidRPr="00F36337" w:rsidRDefault="0003523C" w:rsidP="00C56A9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100m </w:t>
            </w:r>
            <w:r w:rsidR="000F5A6D">
              <w:rPr>
                <w:rFonts w:ascii="Calibri" w:hAnsi="Calibri"/>
                <w:snapToGrid w:val="0"/>
                <w:sz w:val="22"/>
                <w:szCs w:val="22"/>
              </w:rPr>
              <w:t>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D0D90B" w14:textId="0468F237" w:rsidR="00C56A98" w:rsidRPr="00F36337" w:rsidRDefault="00C56A98" w:rsidP="00C56A9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376F"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73236B63" w14:textId="5E11268D" w:rsidR="00C56A98" w:rsidRPr="00F36337" w:rsidRDefault="0055118E" w:rsidP="00C56A9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2005-2013</w:t>
            </w:r>
          </w:p>
        </w:tc>
      </w:tr>
      <w:tr w:rsidR="00305EDA" w:rsidRPr="00F36337" w14:paraId="54F5CAC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A8A80F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54440B0" w14:textId="26144479" w:rsidR="00305EDA" w:rsidRPr="00F36337" w:rsidRDefault="006D44E8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schoolslag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724F85" w14:textId="4920DF21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376F"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A6161E8" w14:textId="496D975A" w:rsidR="00305EDA" w:rsidRPr="00F36337" w:rsidRDefault="0083692E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2016-2017</w:t>
            </w:r>
          </w:p>
        </w:tc>
      </w:tr>
      <w:tr w:rsidR="00305EDA" w:rsidRPr="00F36337" w14:paraId="272604FE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716220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CCE4F0D" w14:textId="2E7A86A4" w:rsidR="00305EDA" w:rsidRPr="00F36337" w:rsidRDefault="006D44E8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BB6F14" w14:textId="0D1CC2D8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376F"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EA12570" w14:textId="05DF6B7D" w:rsidR="00305EDA" w:rsidRPr="00F36337" w:rsidRDefault="0083692E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2014-2015</w:t>
            </w:r>
          </w:p>
        </w:tc>
      </w:tr>
      <w:tr w:rsidR="0003424A" w:rsidRPr="00F36337" w14:paraId="2F7CE307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89A4CCD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2814E15" w14:textId="258759CD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100m rugslag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9D4DFA" w14:textId="236B8162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376F"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EC53B33" w14:textId="60E35456" w:rsidR="0003424A" w:rsidRPr="00F36337" w:rsidRDefault="0055118E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2005-2013</w:t>
            </w:r>
          </w:p>
        </w:tc>
      </w:tr>
      <w:tr w:rsidR="0003424A" w:rsidRPr="00F36337" w14:paraId="3F18ABF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51E52AA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7563CC4" w14:textId="2F4D2434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661275" w14:textId="6E4F46D1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376F"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DED185" w14:textId="58D2E022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83692E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-201</w:t>
            </w:r>
            <w:r w:rsidR="002312A9">
              <w:rPr>
                <w:rFonts w:ascii="Calibri" w:hAnsi="Calibri"/>
                <w:snapToGrid w:val="0"/>
                <w:sz w:val="22"/>
                <w:szCs w:val="22"/>
              </w:rPr>
              <w:t>7</w:t>
            </w:r>
          </w:p>
        </w:tc>
      </w:tr>
      <w:tr w:rsidR="0003424A" w:rsidRPr="00F36337" w14:paraId="6C52E58B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089011D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FC70BB" w14:textId="78011F93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rugslag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7D7C70" w14:textId="725CC54C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376F"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E1BD1F7" w14:textId="1F60EE62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A31A4D">
              <w:rPr>
                <w:rFonts w:ascii="Calibri" w:hAnsi="Calibri"/>
                <w:snapToGrid w:val="0"/>
                <w:sz w:val="22"/>
                <w:szCs w:val="22"/>
              </w:rPr>
              <w:t>4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-201</w:t>
            </w:r>
            <w:r w:rsidR="00A31A4D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</w:p>
        </w:tc>
      </w:tr>
      <w:tr w:rsidR="0003424A" w:rsidRPr="00F36337" w14:paraId="0A676CE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33CE627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564C4C" w14:textId="21496731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100m schoolslag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B9C931" w14:textId="6C09DABC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376F"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9681E83" w14:textId="5F64DAA9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</w:t>
            </w:r>
            <w:r w:rsidR="005C021C">
              <w:rPr>
                <w:rFonts w:ascii="Calibri" w:hAnsi="Calibri"/>
                <w:snapToGrid w:val="0"/>
                <w:sz w:val="22"/>
                <w:szCs w:val="22"/>
              </w:rPr>
              <w:t>05-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3048B2">
              <w:rPr>
                <w:rFonts w:ascii="Calibri" w:hAnsi="Calibri"/>
                <w:snapToGrid w:val="0"/>
                <w:sz w:val="22"/>
                <w:szCs w:val="22"/>
              </w:rPr>
              <w:t>3</w:t>
            </w:r>
          </w:p>
        </w:tc>
      </w:tr>
      <w:tr w:rsidR="0003424A" w:rsidRPr="00F36337" w14:paraId="567FEC8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CC956D9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3158B84" w14:textId="37F83BF3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Pauze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9601C6" w14:textId="18087574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1CED2F5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03424A" w:rsidRPr="00F36337" w14:paraId="2B85DCF8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04A1C3A0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CDA76AA" w14:textId="79F7CDBF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6 x 25m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0731AB" w14:textId="4BF99650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376F"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3096C20" w14:textId="14191DF1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alle</w:t>
            </w:r>
          </w:p>
        </w:tc>
      </w:tr>
      <w:tr w:rsidR="0003424A" w:rsidRPr="00F36337" w14:paraId="77CB65DC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97AEBA9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BAF9CDF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21CEC2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B05C7B7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03424A" w:rsidRPr="00F36337" w14:paraId="5A2EC09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510F9378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D9947D2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652C56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062D269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03424A" w:rsidRPr="00F36337" w14:paraId="0126DF82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E9F2E68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BC4258C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E13690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0F70FD2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03424A" w:rsidRPr="00F36337" w14:paraId="3923F8E5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B592723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63F4A4D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123015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5CB73BE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03424A" w:rsidRPr="00F36337" w14:paraId="083933C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4103DDD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6E220480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138BB3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AE32CC4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03424A" w:rsidRPr="00F36337" w14:paraId="06F892A7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1583DADF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E70495E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BB895E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991BC7C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03424A" w:rsidRPr="00F36337" w14:paraId="45AA3445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091ECD97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DC1C0D1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0EFD27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31271F3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03424A" w:rsidRPr="00F36337" w14:paraId="4E3476CC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2DA40F5D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9EE2387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D5A320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1DFB521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03424A" w:rsidRPr="00F36337" w14:paraId="42152EC7" w14:textId="77777777" w:rsidTr="004C2C6A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DBE58B5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</w:tcPr>
          <w:p w14:paraId="1A5E077A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4518021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14:paraId="65AD3D4A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03424A" w:rsidRPr="00F36337" w14:paraId="76C611FB" w14:textId="77777777" w:rsidTr="004C2C6A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41B05B8A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</w:tcPr>
          <w:p w14:paraId="25B48F68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AEE4D32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nil"/>
              <w:bottom w:val="single" w:sz="4" w:space="0" w:color="auto"/>
              <w:right w:val="nil"/>
            </w:tcBorders>
          </w:tcPr>
          <w:p w14:paraId="4314246C" w14:textId="77777777" w:rsidR="0003424A" w:rsidRPr="00F36337" w:rsidRDefault="0003424A" w:rsidP="0003424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03424A" w:rsidRPr="00F36337" w14:paraId="2A503020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CC6B7" w14:textId="77777777" w:rsidR="0003424A" w:rsidRPr="00F36337" w:rsidRDefault="0003424A" w:rsidP="0003424A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PAUZE NA NUMMERS</w:t>
            </w:r>
          </w:p>
        </w:tc>
      </w:tr>
      <w:tr w:rsidR="0003424A" w:rsidRPr="00F36337" w14:paraId="49350161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06B4" w14:textId="0DD976D9" w:rsidR="0003424A" w:rsidRPr="00F36337" w:rsidRDefault="0003424A" w:rsidP="0003424A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>
              <w:t>Pauze: wordt vastgelegd op basis van definitieve inschrijvingen</w:t>
            </w:r>
          </w:p>
        </w:tc>
      </w:tr>
      <w:tr w:rsidR="0003424A" w:rsidRPr="00F36337" w14:paraId="60ECE6FA" w14:textId="77777777" w:rsidTr="004C2C6A">
        <w:tc>
          <w:tcPr>
            <w:tcW w:w="94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2C5DA" w14:textId="77777777" w:rsidR="0003424A" w:rsidRPr="00F36337" w:rsidRDefault="0003424A" w:rsidP="0003424A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  <w:tr w:rsidR="0003424A" w:rsidRPr="00F36337" w14:paraId="123ABB9B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65FA28" w14:textId="77777777" w:rsidR="0003424A" w:rsidRPr="00F36337" w:rsidRDefault="0003424A" w:rsidP="0003424A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VRIJE TEKST</w:t>
            </w:r>
          </w:p>
        </w:tc>
      </w:tr>
      <w:tr w:rsidR="0003424A" w:rsidRPr="00F36337" w14:paraId="00D37731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A331E" w14:textId="77777777" w:rsidR="0003424A" w:rsidRDefault="0003424A" w:rsidP="0003424A">
            <w:pPr>
              <w:tabs>
                <w:tab w:val="left" w:pos="4320"/>
                <w:tab w:val="left" w:pos="5040"/>
                <w:tab w:val="left" w:pos="5940"/>
              </w:tabs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Alle deelnemers ontvangen een herinneringsmedaille.</w:t>
            </w:r>
          </w:p>
          <w:p w14:paraId="0797CAB0" w14:textId="77777777" w:rsidR="0003424A" w:rsidRDefault="0003424A" w:rsidP="0003424A">
            <w:pPr>
              <w:tabs>
                <w:tab w:val="left" w:pos="4320"/>
                <w:tab w:val="left" w:pos="5040"/>
                <w:tab w:val="left" w:pos="5940"/>
              </w:tabs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Aan wedstrijd 11 (Estafette) nemen 5 zwemmers deel (jongens en meisjes) + 1 ouder, trainer of competitie zwemmer.</w:t>
            </w:r>
          </w:p>
          <w:p w14:paraId="65476BAC" w14:textId="77777777" w:rsidR="0003424A" w:rsidRDefault="0003424A" w:rsidP="0003424A">
            <w:pPr>
              <w:tabs>
                <w:tab w:val="left" w:pos="4320"/>
                <w:tab w:val="left" w:pos="5040"/>
                <w:tab w:val="left" w:pos="5940"/>
              </w:tabs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Iedere deelnemende club zorgt voor één tijdopnemer.</w:t>
            </w:r>
          </w:p>
          <w:p w14:paraId="7FFA85FD" w14:textId="77777777" w:rsidR="0003424A" w:rsidRDefault="0003424A" w:rsidP="0003424A">
            <w:pPr>
              <w:tabs>
                <w:tab w:val="left" w:pos="4320"/>
                <w:tab w:val="left" w:pos="5040"/>
                <w:tab w:val="left" w:pos="5940"/>
              </w:tabs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Bij voorkeur inschrijven met Team Manager (SPLASH).</w:t>
            </w:r>
          </w:p>
          <w:p w14:paraId="48F33950" w14:textId="181DDFC8" w:rsidR="0003424A" w:rsidRDefault="0003424A" w:rsidP="0003424A">
            <w:pPr>
              <w:tabs>
                <w:tab w:val="left" w:pos="4320"/>
                <w:tab w:val="left" w:pos="5040"/>
                <w:tab w:val="left" w:pos="5940"/>
              </w:tabs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 xml:space="preserve">Gelieve bij toezegging (liefst voor </w:t>
            </w:r>
            <w:r w:rsidR="00E83D85">
              <w:rPr>
                <w:snapToGrid w:val="0"/>
              </w:rPr>
              <w:t xml:space="preserve">1 mei </w:t>
            </w:r>
            <w:r>
              <w:rPr>
                <w:snapToGrid w:val="0"/>
              </w:rPr>
              <w:t>) ook een geschat aantal deelnemers te vermelden.</w:t>
            </w:r>
          </w:p>
          <w:p w14:paraId="35EA9C63" w14:textId="77777777" w:rsidR="0003424A" w:rsidRDefault="0003424A" w:rsidP="0003424A">
            <w:pPr>
              <w:tabs>
                <w:tab w:val="left" w:pos="4320"/>
                <w:tab w:val="left" w:pos="5040"/>
                <w:tab w:val="left" w:pos="5940"/>
              </w:tabs>
              <w:spacing w:line="360" w:lineRule="auto"/>
              <w:rPr>
                <w:snapToGrid w:val="0"/>
              </w:rPr>
            </w:pPr>
          </w:p>
          <w:p w14:paraId="047E5224" w14:textId="77777777" w:rsidR="0003424A" w:rsidRDefault="0003424A" w:rsidP="0003424A">
            <w:pPr>
              <w:tabs>
                <w:tab w:val="left" w:pos="4320"/>
                <w:tab w:val="left" w:pos="5040"/>
                <w:tab w:val="left" w:pos="5940"/>
              </w:tabs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 xml:space="preserve">De reeksen worden ingedeeld volgens leeftijd. Vb. </w:t>
            </w:r>
            <w:proofErr w:type="spellStart"/>
            <w:r>
              <w:rPr>
                <w:snapToGrid w:val="0"/>
              </w:rPr>
              <w:t>Ingave</w:t>
            </w:r>
            <w:proofErr w:type="spellEnd"/>
            <w:r>
              <w:rPr>
                <w:snapToGrid w:val="0"/>
              </w:rPr>
              <w:t xml:space="preserve"> inschrijftijd: </w:t>
            </w:r>
          </w:p>
          <w:p w14:paraId="723BF283" w14:textId="7D21F030" w:rsidR="0003424A" w:rsidRPr="00F36337" w:rsidRDefault="0003424A" w:rsidP="0003424A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>
              <w:rPr>
                <w:snapToGrid w:val="0"/>
              </w:rPr>
              <w:t>jaartal 2010 = 20.10; jaartal 2009 = 20.09;</w:t>
            </w:r>
            <w:r w:rsidRPr="0026409C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jaartal 2004 = 20.04 </w:t>
            </w:r>
            <w:proofErr w:type="spellStart"/>
            <w:r>
              <w:rPr>
                <w:snapToGrid w:val="0"/>
              </w:rPr>
              <w:t>enz</w:t>
            </w:r>
            <w:proofErr w:type="spellEnd"/>
          </w:p>
        </w:tc>
      </w:tr>
    </w:tbl>
    <w:p w14:paraId="4B903FFB" w14:textId="77777777" w:rsidR="00C73D68" w:rsidRPr="00F36337" w:rsidRDefault="00C73D68" w:rsidP="00CF6067">
      <w:pPr>
        <w:spacing w:line="360" w:lineRule="auto"/>
        <w:rPr>
          <w:rFonts w:ascii="Calibri" w:hAnsi="Calibri"/>
          <w:snapToGrid w:val="0"/>
          <w:szCs w:val="20"/>
        </w:rPr>
      </w:pPr>
    </w:p>
    <w:sectPr w:rsidR="00C73D68" w:rsidRPr="00F36337" w:rsidSect="00BF139A">
      <w:headerReference w:type="default" r:id="rId8"/>
      <w:headerReference w:type="first" r:id="rId9"/>
      <w:pgSz w:w="11906" w:h="16838"/>
      <w:pgMar w:top="2529" w:right="1133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DA79" w14:textId="77777777" w:rsidR="000F6958" w:rsidRDefault="000F6958">
      <w:r>
        <w:separator/>
      </w:r>
    </w:p>
  </w:endnote>
  <w:endnote w:type="continuationSeparator" w:id="0">
    <w:p w14:paraId="53B77862" w14:textId="77777777" w:rsidR="000F6958" w:rsidRDefault="000F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5221" w14:textId="77777777" w:rsidR="000F6958" w:rsidRDefault="000F6958">
      <w:r>
        <w:separator/>
      </w:r>
    </w:p>
  </w:footnote>
  <w:footnote w:type="continuationSeparator" w:id="0">
    <w:p w14:paraId="316D299C" w14:textId="77777777" w:rsidR="000F6958" w:rsidRDefault="000F6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3A02" w14:textId="603BB0DC" w:rsidR="006E6B0C" w:rsidRDefault="006E6B0C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FCD384" wp14:editId="0CDCE0A1">
          <wp:simplePos x="0" y="0"/>
          <wp:positionH relativeFrom="column">
            <wp:posOffset>-953770</wp:posOffset>
          </wp:positionH>
          <wp:positionV relativeFrom="paragraph">
            <wp:posOffset>-532130</wp:posOffset>
          </wp:positionV>
          <wp:extent cx="7618730" cy="10773723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pac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1077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2C74" w14:textId="2F73C14B" w:rsidR="006177B6" w:rsidRDefault="006177B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4C5C3B" wp14:editId="6673DE65">
          <wp:simplePos x="0" y="0"/>
          <wp:positionH relativeFrom="column">
            <wp:posOffset>-952500</wp:posOffset>
          </wp:positionH>
          <wp:positionV relativeFrom="paragraph">
            <wp:posOffset>-537210</wp:posOffset>
          </wp:positionV>
          <wp:extent cx="7618730" cy="10773723"/>
          <wp:effectExtent l="0" t="0" r="127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pac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1077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105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025004"/>
    <w:multiLevelType w:val="multilevel"/>
    <w:tmpl w:val="D71CFEA6"/>
    <w:lvl w:ilvl="0">
      <w:start w:val="1"/>
      <w:numFmt w:val="upperRoman"/>
      <w:pStyle w:val="Kop1"/>
      <w:suff w:val="space"/>
      <w:lvlText w:val="%1."/>
      <w:lvlJc w:val="left"/>
      <w:pPr>
        <w:ind w:left="284" w:hanging="28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Kop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Kop3"/>
      <w:suff w:val="space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Kop4"/>
      <w:suff w:val="space"/>
      <w:lvlText w:val="%3.%4."/>
      <w:lvlJc w:val="left"/>
      <w:pPr>
        <w:ind w:left="964" w:hanging="57"/>
      </w:pPr>
      <w:rPr>
        <w:rFonts w:hint="default"/>
      </w:rPr>
    </w:lvl>
    <w:lvl w:ilvl="4">
      <w:start w:val="1"/>
      <w:numFmt w:val="bullet"/>
      <w:lvlRestart w:val="0"/>
      <w:pStyle w:val="Lijs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5">
      <w:start w:val="1"/>
      <w:numFmt w:val="bullet"/>
      <w:pStyle w:val="Lijst2"/>
      <w:suff w:val="space"/>
      <w:lvlText w:val=""/>
      <w:lvlJc w:val="left"/>
      <w:pPr>
        <w:ind w:left="624" w:hanging="340"/>
      </w:pPr>
      <w:rPr>
        <w:rFonts w:ascii="Wingdings" w:hAnsi="Wingdings" w:hint="default"/>
      </w:rPr>
    </w:lvl>
    <w:lvl w:ilvl="6">
      <w:start w:val="1"/>
      <w:numFmt w:val="bullet"/>
      <w:lvlRestart w:val="0"/>
      <w:pStyle w:val="Lijst3"/>
      <w:suff w:val="space"/>
      <w:lvlText w:val=""/>
      <w:lvlJc w:val="left"/>
      <w:pPr>
        <w:ind w:left="1247" w:hanging="113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60CA5D77"/>
    <w:multiLevelType w:val="multilevel"/>
    <w:tmpl w:val="D3E69C02"/>
    <w:lvl w:ilvl="0">
      <w:start w:val="1"/>
      <w:numFmt w:val="upperRoman"/>
      <w:suff w:val="space"/>
      <w:lvlText w:val="%1."/>
      <w:lvlJc w:val="left"/>
      <w:pPr>
        <w:ind w:left="737" w:hanging="737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397" w:hanging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201865168">
    <w:abstractNumId w:val="2"/>
  </w:num>
  <w:num w:numId="2" w16cid:durableId="2044860829">
    <w:abstractNumId w:val="1"/>
  </w:num>
  <w:num w:numId="3" w16cid:durableId="56756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51"/>
    <w:rsid w:val="0002294C"/>
    <w:rsid w:val="0003424A"/>
    <w:rsid w:val="0003523C"/>
    <w:rsid w:val="000A49F1"/>
    <w:rsid w:val="000F5A6D"/>
    <w:rsid w:val="000F6958"/>
    <w:rsid w:val="001618FC"/>
    <w:rsid w:val="001A51B0"/>
    <w:rsid w:val="001B05D8"/>
    <w:rsid w:val="001C3156"/>
    <w:rsid w:val="001E12B3"/>
    <w:rsid w:val="002312A9"/>
    <w:rsid w:val="00283549"/>
    <w:rsid w:val="002B02B6"/>
    <w:rsid w:val="003036F0"/>
    <w:rsid w:val="003048B2"/>
    <w:rsid w:val="00305EDA"/>
    <w:rsid w:val="00312C4A"/>
    <w:rsid w:val="003634CD"/>
    <w:rsid w:val="003B1051"/>
    <w:rsid w:val="003C1C3C"/>
    <w:rsid w:val="003D27B0"/>
    <w:rsid w:val="003F6154"/>
    <w:rsid w:val="0041628B"/>
    <w:rsid w:val="004645C9"/>
    <w:rsid w:val="00495414"/>
    <w:rsid w:val="0049579F"/>
    <w:rsid w:val="004C2C6A"/>
    <w:rsid w:val="004F152F"/>
    <w:rsid w:val="00516FEA"/>
    <w:rsid w:val="0055118E"/>
    <w:rsid w:val="00561FB0"/>
    <w:rsid w:val="0056574F"/>
    <w:rsid w:val="005A04E6"/>
    <w:rsid w:val="005C021C"/>
    <w:rsid w:val="005F1B93"/>
    <w:rsid w:val="00602E32"/>
    <w:rsid w:val="006177B6"/>
    <w:rsid w:val="006454A2"/>
    <w:rsid w:val="006D44E8"/>
    <w:rsid w:val="006E6B0C"/>
    <w:rsid w:val="00795048"/>
    <w:rsid w:val="007A45E2"/>
    <w:rsid w:val="007F008B"/>
    <w:rsid w:val="007F1B37"/>
    <w:rsid w:val="00801B11"/>
    <w:rsid w:val="00820128"/>
    <w:rsid w:val="0083692E"/>
    <w:rsid w:val="00842247"/>
    <w:rsid w:val="0092151C"/>
    <w:rsid w:val="00934CC4"/>
    <w:rsid w:val="009721B1"/>
    <w:rsid w:val="009C7D7F"/>
    <w:rsid w:val="00A31A4D"/>
    <w:rsid w:val="00AA71BF"/>
    <w:rsid w:val="00AB462A"/>
    <w:rsid w:val="00AD5A66"/>
    <w:rsid w:val="00AE7692"/>
    <w:rsid w:val="00AF50F0"/>
    <w:rsid w:val="00B577BC"/>
    <w:rsid w:val="00B751A9"/>
    <w:rsid w:val="00B87BB2"/>
    <w:rsid w:val="00B902DF"/>
    <w:rsid w:val="00B90817"/>
    <w:rsid w:val="00BC2801"/>
    <w:rsid w:val="00BC2E7F"/>
    <w:rsid w:val="00BF139A"/>
    <w:rsid w:val="00BF26B9"/>
    <w:rsid w:val="00BF3B58"/>
    <w:rsid w:val="00C05F65"/>
    <w:rsid w:val="00C56A98"/>
    <w:rsid w:val="00C71221"/>
    <w:rsid w:val="00C73D68"/>
    <w:rsid w:val="00CF6067"/>
    <w:rsid w:val="00D16065"/>
    <w:rsid w:val="00D27772"/>
    <w:rsid w:val="00D423AF"/>
    <w:rsid w:val="00E77236"/>
    <w:rsid w:val="00E83D85"/>
    <w:rsid w:val="00F36337"/>
    <w:rsid w:val="00F5301F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638E5F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pPr>
      <w:keepNext/>
      <w:widowControl w:val="0"/>
      <w:tabs>
        <w:tab w:val="left" w:pos="1134"/>
        <w:tab w:val="left" w:pos="1304"/>
        <w:tab w:val="left" w:pos="5812"/>
      </w:tabs>
      <w:spacing w:line="240" w:lineRule="exact"/>
      <w:outlineLvl w:val="4"/>
    </w:pPr>
    <w:rPr>
      <w:b/>
      <w:bCs/>
      <w:snapToGrid w:val="0"/>
    </w:rPr>
  </w:style>
  <w:style w:type="paragraph" w:styleId="Kop6">
    <w:name w:val="heading 6"/>
    <w:basedOn w:val="Standaard"/>
    <w:next w:val="Standaard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851"/>
        <w:tab w:val="left" w:pos="1418"/>
        <w:tab w:val="left" w:pos="5040"/>
        <w:tab w:val="left" w:pos="6237"/>
        <w:tab w:val="left" w:pos="8222"/>
      </w:tabs>
      <w:spacing w:line="240" w:lineRule="atLeast"/>
      <w:outlineLvl w:val="5"/>
    </w:pPr>
    <w:rPr>
      <w:b/>
      <w:snapToGrid w:val="0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semiHidden/>
    <w:pPr>
      <w:numPr>
        <w:ilvl w:val="4"/>
        <w:numId w:val="2"/>
      </w:numPr>
    </w:pPr>
  </w:style>
  <w:style w:type="paragraph" w:styleId="Lijst2">
    <w:name w:val="List 2"/>
    <w:basedOn w:val="Standaard"/>
    <w:semiHidden/>
    <w:pPr>
      <w:numPr>
        <w:ilvl w:val="5"/>
        <w:numId w:val="2"/>
      </w:numPr>
    </w:pPr>
  </w:style>
  <w:style w:type="paragraph" w:styleId="Lijst3">
    <w:name w:val="List 3"/>
    <w:basedOn w:val="Standaard"/>
    <w:semiHidden/>
    <w:pPr>
      <w:numPr>
        <w:ilvl w:val="6"/>
        <w:numId w:val="2"/>
      </w:numPr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semiHidden/>
    <w:pPr>
      <w:ind w:left="400"/>
    </w:pPr>
    <w:rPr>
      <w:rFonts w:ascii="Times New Roman" w:hAnsi="Times New Roman"/>
      <w:i/>
      <w:iCs/>
    </w:rPr>
  </w:style>
  <w:style w:type="paragraph" w:styleId="Inhopg1">
    <w:name w:val="toc 1"/>
    <w:basedOn w:val="Standaard"/>
    <w:next w:val="Standaard"/>
    <w:autoRedefine/>
    <w:semiHidden/>
    <w:pPr>
      <w:pBdr>
        <w:bottom w:val="double" w:sz="4" w:space="19" w:color="auto"/>
      </w:pBdr>
      <w:tabs>
        <w:tab w:val="left" w:pos="4320"/>
      </w:tabs>
      <w:spacing w:line="360" w:lineRule="auto"/>
    </w:pPr>
    <w:rPr>
      <w:bCs/>
      <w:snapToGrid w:val="0"/>
      <w:color w:val="FF0000"/>
    </w:rPr>
  </w:style>
  <w:style w:type="paragraph" w:styleId="Inhopg2">
    <w:name w:val="toc 2"/>
    <w:basedOn w:val="Standaard"/>
    <w:next w:val="Standaard"/>
    <w:autoRedefine/>
    <w:semiHidden/>
    <w:pPr>
      <w:ind w:left="200"/>
    </w:pPr>
    <w:rPr>
      <w:rFonts w:ascii="Times New Roman" w:hAnsi="Times New Roman"/>
      <w:smallCaps/>
    </w:rPr>
  </w:style>
  <w:style w:type="paragraph" w:styleId="Inhopg4">
    <w:name w:val="toc 4"/>
    <w:basedOn w:val="Standaard"/>
    <w:next w:val="Standaard"/>
    <w:autoRedefine/>
    <w:semiHidden/>
    <w:pPr>
      <w:ind w:left="600"/>
    </w:pPr>
    <w:rPr>
      <w:rFonts w:ascii="Times New Roman" w:hAnsi="Times New Roman"/>
      <w:szCs w:val="21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/>
      <w:szCs w:val="21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/>
      <w:szCs w:val="21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/>
      <w:szCs w:val="21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/>
      <w:szCs w:val="21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/>
      <w:szCs w:val="21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1418"/>
        <w:tab w:val="left" w:pos="5954"/>
        <w:tab w:val="left" w:pos="8505"/>
      </w:tabs>
      <w:spacing w:line="240" w:lineRule="atLeast"/>
    </w:pPr>
    <w:rPr>
      <w:rFonts w:ascii="Arial" w:hAnsi="Arial"/>
      <w:b/>
      <w:snapToGrid w:val="0"/>
      <w:sz w:val="24"/>
    </w:rPr>
  </w:style>
  <w:style w:type="paragraph" w:styleId="Titel">
    <w:name w:val="Title"/>
    <w:basedOn w:val="Standaard"/>
    <w:qFormat/>
    <w:pPr>
      <w:jc w:val="center"/>
    </w:pPr>
    <w:rPr>
      <w:b/>
      <w:bCs/>
      <w:snapToGrid w:val="0"/>
      <w:sz w:val="24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Ondertitel">
    <w:name w:val="Subtitle"/>
    <w:basedOn w:val="Standaard"/>
    <w:qFormat/>
    <w:pPr>
      <w:spacing w:line="360" w:lineRule="auto"/>
      <w:jc w:val="center"/>
    </w:pPr>
    <w:rPr>
      <w:b/>
      <w:bCs/>
      <w:sz w:val="24"/>
    </w:rPr>
  </w:style>
  <w:style w:type="table" w:styleId="Tabelraster">
    <w:name w:val="Table Grid"/>
    <w:basedOn w:val="Standaardtabel"/>
    <w:uiPriority w:val="59"/>
    <w:rsid w:val="0060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s\Application%20Data\Microsoft\Sjablonen\VZF-doc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C2ED-95EB-8B49-813F-12A7BDF4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VZF-doc.dot</Template>
  <TotalTime>0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els</dc:creator>
  <cp:keywords/>
  <dc:description/>
  <cp:lastModifiedBy>Peter Housen</cp:lastModifiedBy>
  <cp:revision>8</cp:revision>
  <cp:lastPrinted>2011-07-27T11:39:00Z</cp:lastPrinted>
  <dcterms:created xsi:type="dcterms:W3CDTF">2023-02-07T20:32:00Z</dcterms:created>
  <dcterms:modified xsi:type="dcterms:W3CDTF">2023-02-07T20:41:00Z</dcterms:modified>
</cp:coreProperties>
</file>