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8C7C" w14:textId="77777777" w:rsidR="003A68B6" w:rsidRDefault="003A68B6">
      <w:pPr>
        <w:pStyle w:val="Koptekst"/>
        <w:tabs>
          <w:tab w:val="clear" w:pos="4536"/>
          <w:tab w:val="clear" w:pos="9072"/>
          <w:tab w:val="left" w:pos="4320"/>
        </w:tabs>
        <w:rPr>
          <w:lang w:val="nl-BE"/>
        </w:rPr>
      </w:pPr>
    </w:p>
    <w:p w14:paraId="7182609D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36"/>
          <w:lang w:val="nl-BE"/>
        </w:rPr>
      </w:pPr>
      <w:r>
        <w:rPr>
          <w:sz w:val="36"/>
          <w:lang w:val="nl-BE"/>
        </w:rPr>
        <w:t>VOORPROGRAMMA</w:t>
      </w:r>
    </w:p>
    <w:p w14:paraId="31C152A2" w14:textId="1EA3E0B2" w:rsidR="005474B2" w:rsidRDefault="0028191E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36"/>
          <w:lang w:val="nl-BE"/>
        </w:rPr>
      </w:pPr>
      <w:r>
        <w:rPr>
          <w:sz w:val="36"/>
          <w:lang w:val="nl-BE"/>
        </w:rPr>
        <w:t xml:space="preserve">SWEM </w:t>
      </w:r>
      <w:r w:rsidR="005474B2">
        <w:rPr>
          <w:sz w:val="36"/>
          <w:lang w:val="nl-BE"/>
        </w:rPr>
        <w:t xml:space="preserve">IJSBEREN </w:t>
      </w:r>
      <w:r w:rsidR="0002007D">
        <w:rPr>
          <w:sz w:val="36"/>
          <w:lang w:val="nl-BE"/>
        </w:rPr>
        <w:t>ZWEMFEEST</w:t>
      </w:r>
      <w:r w:rsidR="005474B2">
        <w:rPr>
          <w:sz w:val="36"/>
          <w:lang w:val="nl-BE"/>
        </w:rPr>
        <w:t>.</w:t>
      </w:r>
      <w:r>
        <w:rPr>
          <w:sz w:val="36"/>
          <w:lang w:val="nl-BE"/>
        </w:rPr>
        <w:t xml:space="preserve"> 20</w:t>
      </w:r>
      <w:r w:rsidR="0061624C">
        <w:rPr>
          <w:sz w:val="36"/>
          <w:lang w:val="nl-BE"/>
        </w:rPr>
        <w:t>21</w:t>
      </w:r>
    </w:p>
    <w:p w14:paraId="608BE465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16"/>
          <w:lang w:val="nl-BE"/>
        </w:rPr>
      </w:pPr>
      <w:r>
        <w:rPr>
          <w:sz w:val="16"/>
          <w:lang w:val="nl-BE"/>
        </w:rPr>
        <w:t>Voorprogramma van een meeting volgens de reglementen VZF</w:t>
      </w:r>
    </w:p>
    <w:p w14:paraId="71C5E4D5" w14:textId="77777777" w:rsidR="003A68B6" w:rsidRDefault="003A68B6">
      <w:pPr>
        <w:rPr>
          <w:sz w:val="16"/>
          <w:lang w:val="nl-BE"/>
        </w:rPr>
      </w:pPr>
      <w:r>
        <w:rPr>
          <w:sz w:val="16"/>
          <w:lang w:val="nl-BE"/>
        </w:rPr>
        <w:t>VLAAMSE ZWEMFEDERATIE</w:t>
      </w:r>
    </w:p>
    <w:p w14:paraId="4FE8C008" w14:textId="77777777" w:rsidR="003A68B6" w:rsidRDefault="00296B20">
      <w:pPr>
        <w:rPr>
          <w:sz w:val="16"/>
          <w:lang w:val="nl-BE"/>
        </w:rPr>
      </w:pPr>
      <w:r>
        <w:rPr>
          <w:sz w:val="16"/>
          <w:lang w:val="nl-BE"/>
        </w:rPr>
        <w:t>Burg. Maenhautstraat 100-102</w:t>
      </w:r>
      <w:r>
        <w:rPr>
          <w:sz w:val="16"/>
          <w:lang w:val="nl-BE"/>
        </w:rPr>
        <w:br/>
        <w:t>9820 MERELBEKE</w:t>
      </w:r>
    </w:p>
    <w:p w14:paraId="2F1BC81A" w14:textId="77777777" w:rsidR="003A68B6" w:rsidRDefault="003A68B6">
      <w:pPr>
        <w:rPr>
          <w:lang w:val="nl-BE"/>
        </w:rPr>
      </w:pPr>
    </w:p>
    <w:p w14:paraId="57D85513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 xml:space="preserve">Wedstrijd ingericht in de provincie </w:t>
      </w:r>
      <w:r>
        <w:rPr>
          <w:lang w:val="nl-BE"/>
        </w:rPr>
        <w:tab/>
        <w:t>O  VL. BRABANT</w:t>
      </w:r>
      <w:r>
        <w:rPr>
          <w:lang w:val="nl-BE"/>
        </w:rPr>
        <w:tab/>
        <w:t>O  ANTWERPEN</w:t>
      </w:r>
      <w:r>
        <w:rPr>
          <w:lang w:val="nl-BE"/>
        </w:rPr>
        <w:tab/>
        <w:t>O  LIMBURG</w:t>
      </w:r>
    </w:p>
    <w:p w14:paraId="2144AC9F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FA1C17" w:rsidRPr="00FA1C17">
        <w:rPr>
          <w:b/>
          <w:lang w:val="nl-BE"/>
        </w:rPr>
        <w:t>X</w:t>
      </w:r>
      <w:r w:rsidRPr="00FA1C17">
        <w:rPr>
          <w:b/>
          <w:lang w:val="nl-BE"/>
        </w:rPr>
        <w:t xml:space="preserve"> </w:t>
      </w:r>
      <w:r>
        <w:rPr>
          <w:lang w:val="nl-BE"/>
        </w:rPr>
        <w:t xml:space="preserve"> OOST VLAANDEREN</w:t>
      </w:r>
      <w:r>
        <w:rPr>
          <w:lang w:val="nl-BE"/>
        </w:rPr>
        <w:tab/>
        <w:t>O  WEST VLAANDEREN</w:t>
      </w:r>
    </w:p>
    <w:p w14:paraId="629F06C2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09D326C2" w14:textId="77777777" w:rsidR="003A68B6" w:rsidRDefault="003A68B6">
      <w:pPr>
        <w:pStyle w:val="Koptekst"/>
        <w:tabs>
          <w:tab w:val="clear" w:pos="4536"/>
          <w:tab w:val="clear" w:pos="9072"/>
        </w:tabs>
        <w:rPr>
          <w:sz w:val="28"/>
          <w:u w:val="single"/>
          <w:lang w:val="nl-BE"/>
        </w:rPr>
      </w:pPr>
      <w:r>
        <w:rPr>
          <w:sz w:val="28"/>
          <w:u w:val="single"/>
          <w:lang w:val="nl-BE"/>
        </w:rPr>
        <w:t>AANDUIDINGEN</w:t>
      </w:r>
    </w:p>
    <w:p w14:paraId="048291A2" w14:textId="516A89AE" w:rsidR="005474B2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>Kamprechter :</w:t>
      </w:r>
      <w:r>
        <w:rPr>
          <w:lang w:val="nl-BE"/>
        </w:rPr>
        <w:tab/>
      </w:r>
      <w:r w:rsidR="00E974B2">
        <w:rPr>
          <w:lang w:val="nl-BE"/>
        </w:rPr>
        <w:t>N</w:t>
      </w:r>
      <w:r>
        <w:rPr>
          <w:lang w:val="nl-BE"/>
        </w:rPr>
        <w:t>aam :</w:t>
      </w:r>
      <w:r w:rsidR="00C51C8E">
        <w:rPr>
          <w:lang w:val="nl-BE"/>
        </w:rPr>
        <w:t xml:space="preserve"> </w:t>
      </w:r>
      <w:r w:rsidR="00FD0831">
        <w:rPr>
          <w:lang w:val="nl-BE"/>
        </w:rPr>
        <w:t>DE  GRAVE CAMIEL  AZ 11072/48</w:t>
      </w:r>
    </w:p>
    <w:p w14:paraId="2019AD53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141B08D8" w14:textId="77777777" w:rsidR="003A68B6" w:rsidRPr="005474B2" w:rsidRDefault="003A68B6" w:rsidP="00041D75">
      <w:pPr>
        <w:pStyle w:val="Koptekst"/>
        <w:tabs>
          <w:tab w:val="clear" w:pos="4536"/>
          <w:tab w:val="clear" w:pos="9072"/>
        </w:tabs>
        <w:rPr>
          <w:lang w:val="nl-BE"/>
        </w:rPr>
      </w:pPr>
      <w:r w:rsidRPr="005474B2">
        <w:rPr>
          <w:lang w:val="nl-BE"/>
        </w:rPr>
        <w:t>Starter :</w:t>
      </w:r>
      <w:r w:rsidRPr="005474B2">
        <w:rPr>
          <w:lang w:val="nl-BE"/>
        </w:rPr>
        <w:tab/>
      </w:r>
      <w:r w:rsidRPr="005474B2">
        <w:rPr>
          <w:lang w:val="nl-BE"/>
        </w:rPr>
        <w:tab/>
        <w:t>Naam :</w:t>
      </w:r>
      <w:r w:rsidR="000B121A">
        <w:rPr>
          <w:lang w:val="nl-BE"/>
        </w:rPr>
        <w:t xml:space="preserve"> WILLEMS  ERIC     SWEM 10021/47</w:t>
      </w:r>
    </w:p>
    <w:p w14:paraId="6C2F0914" w14:textId="77777777" w:rsidR="003A68B6" w:rsidRPr="005474B2" w:rsidRDefault="003A68B6" w:rsidP="005474B2">
      <w:pPr>
        <w:pStyle w:val="Kop5"/>
        <w:rPr>
          <w:u w:val="single"/>
        </w:rPr>
      </w:pPr>
      <w:r>
        <w:rPr>
          <w:u w:val="single"/>
        </w:rPr>
        <w:t>GOEDKEURING</w:t>
      </w:r>
    </w:p>
    <w:p w14:paraId="637C3076" w14:textId="77777777" w:rsidR="003A68B6" w:rsidRDefault="003A68B6">
      <w:pPr>
        <w:rPr>
          <w:lang w:val="nl-BE"/>
        </w:rPr>
      </w:pPr>
    </w:p>
    <w:p w14:paraId="2E5C03CC" w14:textId="77777777" w:rsidR="003A68B6" w:rsidRDefault="003A68B6">
      <w:pPr>
        <w:rPr>
          <w:lang w:val="nl-BE"/>
        </w:rPr>
      </w:pPr>
      <w:r>
        <w:rPr>
          <w:lang w:val="nl-BE"/>
        </w:rPr>
        <w:t>Datum : ………………………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Handtekening : ………………………</w:t>
      </w:r>
    </w:p>
    <w:p w14:paraId="1B0A764A" w14:textId="77777777" w:rsidR="005474B2" w:rsidRDefault="005474B2">
      <w:pPr>
        <w:rPr>
          <w:lang w:val="nl-BE"/>
        </w:rPr>
      </w:pPr>
    </w:p>
    <w:p w14:paraId="7B68ABCD" w14:textId="77777777" w:rsidR="005474B2" w:rsidRDefault="005474B2">
      <w:pPr>
        <w:rPr>
          <w:lang w:val="nl-BE"/>
        </w:rPr>
      </w:pPr>
    </w:p>
    <w:p w14:paraId="7993DD24" w14:textId="4CDC93F1" w:rsidR="003A68B6" w:rsidRDefault="00C975E5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DC6AA" wp14:editId="528ED70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9300" cy="0"/>
                <wp:effectExtent l="24765" t="19685" r="22860" b="279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84D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" strokeweight="3pt">
                <v:stroke linestyle="thinThin"/>
              </v:line>
            </w:pict>
          </mc:Fallback>
        </mc:AlternateContent>
      </w:r>
    </w:p>
    <w:p w14:paraId="3897B014" w14:textId="77777777" w:rsidR="003A68B6" w:rsidRDefault="003A68B6">
      <w:pPr>
        <w:pStyle w:val="Kop6"/>
      </w:pPr>
      <w:r>
        <w:t>ADMINISTRATIEVE GEGEVENS</w:t>
      </w:r>
    </w:p>
    <w:p w14:paraId="2E4ACECD" w14:textId="77777777" w:rsidR="003A68B6" w:rsidRDefault="003A68B6">
      <w:pPr>
        <w:rPr>
          <w:lang w:val="nl-BE"/>
        </w:rPr>
      </w:pPr>
    </w:p>
    <w:p w14:paraId="06EC58A8" w14:textId="77777777" w:rsidR="003A68B6" w:rsidRDefault="003A68B6">
      <w:pPr>
        <w:rPr>
          <w:lang w:val="nl-BE"/>
        </w:rPr>
      </w:pPr>
      <w:r>
        <w:rPr>
          <w:lang w:val="nl-BE"/>
        </w:rPr>
        <w:t xml:space="preserve">ORGANISATOR : </w:t>
      </w:r>
      <w:r w:rsidR="00FA1C17">
        <w:rPr>
          <w:lang w:val="nl-BE"/>
        </w:rPr>
        <w:t>SWEM-VRIENDEN VZW</w:t>
      </w:r>
      <w:r>
        <w:rPr>
          <w:lang w:val="nl-BE"/>
        </w:rPr>
        <w:t>…</w:t>
      </w:r>
      <w:r>
        <w:rPr>
          <w:lang w:val="nl-BE"/>
        </w:rPr>
        <w:tab/>
        <w:t xml:space="preserve">(clubafk.) </w:t>
      </w:r>
      <w:r w:rsidR="00FA1C17">
        <w:rPr>
          <w:lang w:val="nl-BE"/>
        </w:rPr>
        <w:t>SWEM</w:t>
      </w:r>
    </w:p>
    <w:p w14:paraId="3411D1C4" w14:textId="77777777" w:rsidR="005474B2" w:rsidRDefault="005474B2">
      <w:pPr>
        <w:rPr>
          <w:lang w:val="nl-BE"/>
        </w:rPr>
      </w:pPr>
    </w:p>
    <w:p w14:paraId="2AA9108A" w14:textId="1AC1F407" w:rsidR="003A68B6" w:rsidRDefault="003A68B6">
      <w:pPr>
        <w:rPr>
          <w:lang w:val="nl-BE"/>
        </w:rPr>
      </w:pPr>
      <w:r>
        <w:rPr>
          <w:lang w:val="nl-BE"/>
        </w:rPr>
        <w:t xml:space="preserve">DATUM WEDSTRIJD:  </w:t>
      </w:r>
      <w:r w:rsidR="0061624C">
        <w:rPr>
          <w:lang w:val="nl-BE"/>
        </w:rPr>
        <w:t xml:space="preserve"> </w:t>
      </w:r>
      <w:r w:rsidR="0061624C" w:rsidRPr="0061624C">
        <w:rPr>
          <w:b/>
          <w:bCs/>
          <w:lang w:val="nl-BE"/>
        </w:rPr>
        <w:t>31</w:t>
      </w:r>
      <w:r w:rsidR="005474B2" w:rsidRPr="007303F9">
        <w:rPr>
          <w:b/>
          <w:lang w:val="nl-BE"/>
        </w:rPr>
        <w:t xml:space="preserve"> </w:t>
      </w:r>
      <w:r w:rsidR="005474B2" w:rsidRPr="005474B2">
        <w:rPr>
          <w:b/>
          <w:lang w:val="nl-BE"/>
        </w:rPr>
        <w:t>OKTOBER 20</w:t>
      </w:r>
      <w:r w:rsidR="0061624C">
        <w:rPr>
          <w:b/>
          <w:lang w:val="nl-BE"/>
        </w:rPr>
        <w:t>21</w:t>
      </w:r>
      <w:r w:rsidR="005474B2">
        <w:rPr>
          <w:lang w:val="nl-BE"/>
        </w:rPr>
        <w:t xml:space="preserve">     E</w:t>
      </w:r>
      <w:r>
        <w:rPr>
          <w:lang w:val="nl-BE"/>
        </w:rPr>
        <w:t xml:space="preserve">erste individuele koers : </w:t>
      </w:r>
      <w:r w:rsidR="00FA1C17" w:rsidRPr="005474B2">
        <w:rPr>
          <w:b/>
          <w:lang w:val="nl-BE"/>
        </w:rPr>
        <w:t>10.</w:t>
      </w:r>
      <w:r w:rsidR="005474B2" w:rsidRPr="005474B2">
        <w:rPr>
          <w:b/>
          <w:lang w:val="nl-BE"/>
        </w:rPr>
        <w:t>30</w:t>
      </w:r>
      <w:r w:rsidR="00FA1C17" w:rsidRPr="005474B2">
        <w:rPr>
          <w:b/>
          <w:lang w:val="nl-BE"/>
        </w:rPr>
        <w:t xml:space="preserve"> UUR</w:t>
      </w:r>
    </w:p>
    <w:p w14:paraId="32EC4AC9" w14:textId="77777777" w:rsidR="003A68B6" w:rsidRDefault="003A68B6">
      <w:pPr>
        <w:rPr>
          <w:lang w:val="nl-BE"/>
        </w:rPr>
      </w:pPr>
    </w:p>
    <w:p w14:paraId="2DFDD3E4" w14:textId="77777777" w:rsidR="00BD53F1" w:rsidRDefault="003A68B6">
      <w:pPr>
        <w:rPr>
          <w:b/>
          <w:bCs/>
          <w:lang w:val="nl-BE"/>
        </w:rPr>
      </w:pPr>
      <w:r>
        <w:rPr>
          <w:lang w:val="nl-BE"/>
        </w:rPr>
        <w:t xml:space="preserve">PLAATS WEDSTRIJD PARCOURS </w:t>
      </w:r>
      <w:r w:rsidR="005474B2">
        <w:rPr>
          <w:lang w:val="nl-BE"/>
        </w:rPr>
        <w:t xml:space="preserve"> :  </w:t>
      </w:r>
      <w:r w:rsidR="005474B2" w:rsidRPr="00BD53F1">
        <w:rPr>
          <w:b/>
          <w:bCs/>
          <w:lang w:val="nl-BE"/>
        </w:rPr>
        <w:t xml:space="preserve">PROVINCIAAL DOMEIN </w:t>
      </w:r>
      <w:r w:rsidR="00041D75" w:rsidRPr="00BD53F1">
        <w:rPr>
          <w:b/>
          <w:bCs/>
          <w:lang w:val="nl-BE"/>
        </w:rPr>
        <w:t xml:space="preserve">  </w:t>
      </w:r>
      <w:r w:rsidR="00FA1E65" w:rsidRPr="00BD53F1">
        <w:rPr>
          <w:b/>
          <w:bCs/>
          <w:lang w:val="nl-BE"/>
        </w:rPr>
        <w:t xml:space="preserve">PUYENBROEK  </w:t>
      </w:r>
    </w:p>
    <w:p w14:paraId="7DB6A79E" w14:textId="77777777" w:rsidR="00F73CD1" w:rsidRDefault="00F73CD1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                                                     BUITENBAD</w:t>
      </w:r>
    </w:p>
    <w:p w14:paraId="634957C6" w14:textId="77777777" w:rsidR="00BD53F1" w:rsidRDefault="00BD53F1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                                                     PARKING  2</w:t>
      </w:r>
      <w:r w:rsidR="004A68D5">
        <w:rPr>
          <w:b/>
          <w:bCs/>
          <w:lang w:val="nl-BE"/>
        </w:rPr>
        <w:t xml:space="preserve">   PUIDONKDREEF  1</w:t>
      </w:r>
    </w:p>
    <w:p w14:paraId="0FB93F0B" w14:textId="77777777" w:rsidR="004A68D5" w:rsidRPr="00BD53F1" w:rsidRDefault="004A68D5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                                                     9185  WACHTEBEKE</w:t>
      </w:r>
    </w:p>
    <w:p w14:paraId="50B442FD" w14:textId="77777777" w:rsidR="003A68B6" w:rsidRDefault="003A68B6">
      <w:pPr>
        <w:rPr>
          <w:lang w:val="nl-BE"/>
        </w:rPr>
      </w:pPr>
    </w:p>
    <w:p w14:paraId="2E7AD461" w14:textId="77777777" w:rsidR="003A68B6" w:rsidRDefault="003A68B6">
      <w:r w:rsidRPr="00FA1C17">
        <w:t>JURYSECRETARIS : Naam :</w:t>
      </w:r>
      <w:r w:rsidR="005021CA">
        <w:t xml:space="preserve"> </w:t>
      </w:r>
      <w:r w:rsidR="000B121A">
        <w:t>WILLEMS  GREETIE  SWEM 20013/77</w:t>
      </w:r>
    </w:p>
    <w:p w14:paraId="3932595E" w14:textId="77777777" w:rsidR="003A68B6" w:rsidRDefault="003A68B6">
      <w:pPr>
        <w:rPr>
          <w:lang w:val="nl-BE"/>
        </w:rPr>
      </w:pPr>
      <w:r>
        <w:rPr>
          <w:lang w:val="nl-BE"/>
        </w:rPr>
        <w:t>GENEESKUNDIGE DIENST :</w:t>
      </w:r>
      <w:r w:rsidR="00041D75">
        <w:rPr>
          <w:lang w:val="nl-BE"/>
        </w:rPr>
        <w:t xml:space="preserve"> </w:t>
      </w:r>
      <w:r>
        <w:rPr>
          <w:lang w:val="nl-BE"/>
        </w:rPr>
        <w:t xml:space="preserve"> </w:t>
      </w:r>
      <w:r w:rsidR="005474B2">
        <w:rPr>
          <w:lang w:val="nl-BE"/>
        </w:rPr>
        <w:t>REDDERS</w:t>
      </w:r>
    </w:p>
    <w:p w14:paraId="5B9B339A" w14:textId="77777777" w:rsidR="003A68B6" w:rsidRDefault="003A68B6">
      <w:pPr>
        <w:rPr>
          <w:lang w:val="nl-BE"/>
        </w:rPr>
      </w:pPr>
    </w:p>
    <w:p w14:paraId="6C178D95" w14:textId="77777777" w:rsidR="00FA1C17" w:rsidRDefault="003A68B6">
      <w:pPr>
        <w:rPr>
          <w:lang w:val="nl-BE"/>
        </w:rPr>
      </w:pPr>
      <w:r>
        <w:rPr>
          <w:lang w:val="nl-BE"/>
        </w:rPr>
        <w:t xml:space="preserve">VOORZITTER of SECRETARIS 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Handtekening :</w:t>
      </w:r>
    </w:p>
    <w:p w14:paraId="5E9F89E2" w14:textId="77777777" w:rsidR="00FA1C17" w:rsidRDefault="00FA1C17">
      <w:pPr>
        <w:rPr>
          <w:lang w:val="nl-BE"/>
        </w:rPr>
      </w:pPr>
      <w:r>
        <w:rPr>
          <w:lang w:val="nl-BE"/>
        </w:rPr>
        <w:t xml:space="preserve">       WILLEMS  ERIC</w:t>
      </w:r>
    </w:p>
    <w:p w14:paraId="29798D94" w14:textId="77777777" w:rsidR="00FF2E02" w:rsidRDefault="00FF2E02" w:rsidP="00661FC8">
      <w:pPr>
        <w:jc w:val="center"/>
        <w:rPr>
          <w:lang w:val="nl-BE"/>
        </w:rPr>
      </w:pPr>
    </w:p>
    <w:p w14:paraId="37391E83" w14:textId="77777777" w:rsidR="005474B2" w:rsidRDefault="005474B2">
      <w:pPr>
        <w:rPr>
          <w:lang w:val="nl-BE"/>
        </w:rPr>
      </w:pPr>
    </w:p>
    <w:p w14:paraId="255466D3" w14:textId="65AB7DA0" w:rsidR="003A68B6" w:rsidRDefault="00C975E5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B31B6" wp14:editId="598530BC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829300" cy="0"/>
                <wp:effectExtent l="24765" t="24130" r="22860" b="234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E41E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" strokeweight="3pt">
                <v:stroke linestyle="thinThin"/>
              </v:line>
            </w:pict>
          </mc:Fallback>
        </mc:AlternateContent>
      </w:r>
      <w:r w:rsidR="003A68B6">
        <w:rPr>
          <w:lang w:val="nl-BE"/>
        </w:rPr>
        <w:tab/>
      </w:r>
    </w:p>
    <w:p w14:paraId="31F98153" w14:textId="77777777" w:rsidR="003A68B6" w:rsidRDefault="003A68B6">
      <w:pPr>
        <w:rPr>
          <w:lang w:val="nl-BE"/>
        </w:rPr>
      </w:pPr>
      <w:r>
        <w:rPr>
          <w:sz w:val="28"/>
          <w:u w:val="single"/>
          <w:lang w:val="nl-BE"/>
        </w:rPr>
        <w:t>INSCHRIJVINGEN</w:t>
      </w:r>
      <w:r>
        <w:rPr>
          <w:sz w:val="28"/>
          <w:lang w:val="nl-BE"/>
        </w:rPr>
        <w:tab/>
      </w:r>
      <w:r>
        <w:rPr>
          <w:lang w:val="nl-BE"/>
        </w:rPr>
        <w:t xml:space="preserve">Inzenden bij : Mvr./Mr. </w:t>
      </w:r>
      <w:r w:rsidR="00FA1C17">
        <w:rPr>
          <w:lang w:val="nl-BE"/>
        </w:rPr>
        <w:t>WILLEMS ERIC</w:t>
      </w:r>
    </w:p>
    <w:p w14:paraId="4BE30A5E" w14:textId="77777777" w:rsidR="003A68B6" w:rsidRPr="00FA1C17" w:rsidRDefault="003A68B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FA1C17">
        <w:rPr>
          <w:lang w:val="nl-BE"/>
        </w:rPr>
        <w:t xml:space="preserve">Adres : </w:t>
      </w:r>
      <w:r w:rsidR="00FA1C17" w:rsidRPr="00FA1C17">
        <w:rPr>
          <w:lang w:val="nl-BE"/>
        </w:rPr>
        <w:t>PALINGSTRAAT 1</w:t>
      </w:r>
    </w:p>
    <w:p w14:paraId="6011A159" w14:textId="77777777" w:rsidR="003A68B6" w:rsidRPr="00FA1C17" w:rsidRDefault="003A68B6">
      <w:pPr>
        <w:rPr>
          <w:lang w:val="nl-BE"/>
        </w:rPr>
      </w:pPr>
      <w:r w:rsidRPr="00FA1C17">
        <w:rPr>
          <w:lang w:val="nl-BE"/>
        </w:rPr>
        <w:tab/>
      </w:r>
      <w:r w:rsidRPr="00FA1C17">
        <w:rPr>
          <w:lang w:val="nl-BE"/>
        </w:rPr>
        <w:tab/>
      </w:r>
      <w:r w:rsidRPr="00FA1C17">
        <w:rPr>
          <w:lang w:val="nl-BE"/>
        </w:rPr>
        <w:tab/>
      </w:r>
      <w:r w:rsidRPr="00FA1C17">
        <w:rPr>
          <w:lang w:val="nl-BE"/>
        </w:rPr>
        <w:tab/>
        <w:t xml:space="preserve">Plaats : </w:t>
      </w:r>
      <w:r w:rsidR="00FA1C17" w:rsidRPr="00FA1C17">
        <w:rPr>
          <w:lang w:val="nl-BE"/>
        </w:rPr>
        <w:t>9185 WACHTEBEKE</w:t>
      </w:r>
    </w:p>
    <w:p w14:paraId="1F67AE13" w14:textId="77777777" w:rsidR="003A68B6" w:rsidRPr="00FA1C17" w:rsidRDefault="003A68B6">
      <w:pPr>
        <w:rPr>
          <w:lang w:val="nl-BE"/>
        </w:rPr>
      </w:pPr>
      <w:r w:rsidRPr="00FA1C17">
        <w:rPr>
          <w:lang w:val="nl-BE"/>
        </w:rPr>
        <w:tab/>
      </w:r>
      <w:r w:rsidRPr="00FA1C17">
        <w:rPr>
          <w:lang w:val="nl-BE"/>
        </w:rPr>
        <w:tab/>
      </w:r>
      <w:r w:rsidRPr="00FA1C17">
        <w:rPr>
          <w:lang w:val="nl-BE"/>
        </w:rPr>
        <w:tab/>
      </w:r>
      <w:r w:rsidRPr="00FA1C17">
        <w:rPr>
          <w:lang w:val="nl-BE"/>
        </w:rPr>
        <w:tab/>
        <w:t xml:space="preserve">Tel : </w:t>
      </w:r>
      <w:r w:rsidR="00FA1C17" w:rsidRPr="00FA1C17">
        <w:rPr>
          <w:lang w:val="nl-BE"/>
        </w:rPr>
        <w:t>09</w:t>
      </w:r>
      <w:r w:rsidR="00FA1C17">
        <w:rPr>
          <w:lang w:val="nl-BE"/>
        </w:rPr>
        <w:t>3450198</w:t>
      </w:r>
    </w:p>
    <w:p w14:paraId="678DC11A" w14:textId="77777777" w:rsidR="005474B2" w:rsidRDefault="003665C2">
      <w:pPr>
        <w:rPr>
          <w:b/>
          <w:lang w:val="it-IT"/>
        </w:rPr>
      </w:pPr>
      <w:r w:rsidRPr="004A68F3">
        <w:rPr>
          <w:lang w:val="nl-BE"/>
        </w:rPr>
        <w:t xml:space="preserve">                                         </w:t>
      </w:r>
      <w:r w:rsidRPr="003665C2">
        <w:rPr>
          <w:lang w:val="it-IT"/>
        </w:rPr>
        <w:t xml:space="preserve">E-mail :  </w:t>
      </w:r>
      <w:hyperlink r:id="rId8" w:history="1">
        <w:r w:rsidR="005474B2" w:rsidRPr="00754A93">
          <w:rPr>
            <w:rStyle w:val="Hyperlink"/>
            <w:b/>
            <w:lang w:val="it-IT"/>
          </w:rPr>
          <w:t>ec_willems@telenet.be</w:t>
        </w:r>
      </w:hyperlink>
    </w:p>
    <w:p w14:paraId="4435F71C" w14:textId="77777777" w:rsidR="003361ED" w:rsidRPr="005474B2" w:rsidRDefault="003361ED">
      <w:pPr>
        <w:rPr>
          <w:b/>
          <w:lang w:val="it-IT"/>
        </w:rPr>
      </w:pPr>
    </w:p>
    <w:p w14:paraId="6555BFE4" w14:textId="7C66DF01" w:rsidR="003361ED" w:rsidRDefault="003A68B6" w:rsidP="003361ED">
      <w:pPr>
        <w:rPr>
          <w:b/>
          <w:lang w:val="nl-BE"/>
        </w:rPr>
      </w:pPr>
      <w:r w:rsidRPr="003665C2">
        <w:rPr>
          <w:lang w:val="it-IT"/>
        </w:rPr>
        <w:tab/>
      </w:r>
      <w:r w:rsidRPr="003665C2">
        <w:rPr>
          <w:lang w:val="it-IT"/>
        </w:rPr>
        <w:tab/>
      </w:r>
      <w:r w:rsidRPr="003665C2">
        <w:rPr>
          <w:lang w:val="it-IT"/>
        </w:rPr>
        <w:tab/>
      </w:r>
      <w:r w:rsidRPr="003665C2">
        <w:rPr>
          <w:lang w:val="it-IT"/>
        </w:rPr>
        <w:tab/>
      </w:r>
      <w:r>
        <w:rPr>
          <w:lang w:val="nl-BE"/>
        </w:rPr>
        <w:t>Ten laatste op  :</w:t>
      </w:r>
      <w:r w:rsidR="005474B2" w:rsidRPr="005474B2">
        <w:rPr>
          <w:b/>
          <w:lang w:val="nl-BE"/>
        </w:rPr>
        <w:t>2</w:t>
      </w:r>
      <w:r w:rsidR="0061624C">
        <w:rPr>
          <w:b/>
          <w:lang w:val="nl-BE"/>
        </w:rPr>
        <w:t>4</w:t>
      </w:r>
      <w:r w:rsidR="005474B2" w:rsidRPr="005474B2">
        <w:rPr>
          <w:b/>
          <w:lang w:val="nl-BE"/>
        </w:rPr>
        <w:t xml:space="preserve"> OKTOBER 20</w:t>
      </w:r>
      <w:r w:rsidR="0061624C">
        <w:rPr>
          <w:b/>
          <w:lang w:val="nl-BE"/>
        </w:rPr>
        <w:t>21</w:t>
      </w:r>
    </w:p>
    <w:p w14:paraId="25AF7C0D" w14:textId="56395F5E" w:rsidR="003361ED" w:rsidRDefault="00C975E5" w:rsidP="003361ED">
      <w:pPr>
        <w:rPr>
          <w:sz w:val="2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5EF7AC" wp14:editId="55DE8FA4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9300" cy="0"/>
                <wp:effectExtent l="24765" t="26670" r="2286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0AF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" strokeweight="3pt">
                <v:stroke linestyle="thinThin"/>
              </v:line>
            </w:pict>
          </mc:Fallback>
        </mc:AlternateContent>
      </w:r>
    </w:p>
    <w:p w14:paraId="5836B99D" w14:textId="77777777" w:rsidR="003A68B6" w:rsidRDefault="003A68B6">
      <w:pPr>
        <w:pStyle w:val="Kop5"/>
        <w:rPr>
          <w:u w:val="single"/>
        </w:rPr>
      </w:pPr>
      <w:r>
        <w:rPr>
          <w:u w:val="single"/>
        </w:rPr>
        <w:t>WEDSTRIJDGEGEVENS</w:t>
      </w:r>
    </w:p>
    <w:p w14:paraId="467BB365" w14:textId="77777777" w:rsidR="007F4D21" w:rsidRPr="007F4D21" w:rsidRDefault="007F4D21" w:rsidP="007F4D21">
      <w:pPr>
        <w:rPr>
          <w:lang w:val="nl-BE"/>
        </w:rPr>
      </w:pPr>
    </w:p>
    <w:p w14:paraId="129E1118" w14:textId="77777777" w:rsidR="003A68B6" w:rsidRDefault="003A68B6">
      <w:pPr>
        <w:rPr>
          <w:lang w:val="nl-BE"/>
        </w:rPr>
      </w:pPr>
      <w:r>
        <w:rPr>
          <w:lang w:val="nl-BE"/>
        </w:rPr>
        <w:t>REGLEMENT :</w:t>
      </w:r>
      <w:r>
        <w:rPr>
          <w:lang w:val="nl-BE"/>
        </w:rPr>
        <w:tab/>
        <w:t xml:space="preserve">  bijgevoegd</w:t>
      </w:r>
    </w:p>
    <w:p w14:paraId="550292AB" w14:textId="77777777" w:rsidR="003A68B6" w:rsidRDefault="003A6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l-BE"/>
        </w:rPr>
      </w:pPr>
      <w:r>
        <w:rPr>
          <w:lang w:val="nl-BE"/>
        </w:rPr>
        <w:br w:type="page"/>
      </w:r>
    </w:p>
    <w:tbl>
      <w:tblPr>
        <w:tblW w:w="103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074"/>
        <w:gridCol w:w="2842"/>
        <w:gridCol w:w="385"/>
        <w:gridCol w:w="1634"/>
        <w:gridCol w:w="146"/>
        <w:gridCol w:w="14"/>
        <w:gridCol w:w="1647"/>
        <w:gridCol w:w="14"/>
        <w:gridCol w:w="1321"/>
        <w:gridCol w:w="14"/>
      </w:tblGrid>
      <w:tr w:rsidR="00B223A0" w:rsidRPr="00B223A0" w14:paraId="42FA67FA" w14:textId="77777777" w:rsidTr="00551183">
        <w:trPr>
          <w:gridAfter w:val="1"/>
          <w:wAfter w:w="14" w:type="dxa"/>
          <w:trHeight w:val="40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98DD" w14:textId="77777777" w:rsidR="00B223A0" w:rsidRPr="00B223A0" w:rsidRDefault="00B223A0" w:rsidP="00B223A0">
            <w:pPr>
              <w:rPr>
                <w:rFonts w:ascii="Arial" w:hAnsi="Arial" w:cs="Arial"/>
                <w:sz w:val="32"/>
                <w:szCs w:val="32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1F5" w14:textId="77777777" w:rsidR="00B223A0" w:rsidRPr="00B223A0" w:rsidRDefault="00B223A0" w:rsidP="00B223A0">
            <w:pPr>
              <w:rPr>
                <w:rFonts w:ascii="Arial" w:hAnsi="Arial" w:cs="Arial"/>
                <w:sz w:val="32"/>
                <w:szCs w:val="32"/>
                <w:lang w:val="nl-BE" w:eastAsia="nl-BE"/>
              </w:rPr>
            </w:pPr>
          </w:p>
        </w:tc>
        <w:tc>
          <w:tcPr>
            <w:tcW w:w="8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2E85" w14:textId="2A53ED2C" w:rsidR="00B223A0" w:rsidRPr="00B223A0" w:rsidRDefault="000A16C2" w:rsidP="0061624C">
            <w:pPr>
              <w:jc w:val="center"/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  <w:t>SWEM</w:t>
            </w:r>
            <w:r w:rsidR="001B6319"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  <w:t xml:space="preserve"> </w:t>
            </w:r>
            <w:r w:rsidR="00BA44EB"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  <w:t>-</w:t>
            </w:r>
            <w:r w:rsidR="00B223A0" w:rsidRPr="00B223A0"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  <w:t xml:space="preserve"> IJSBEREN</w:t>
            </w:r>
            <w:r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  <w:t>Z</w:t>
            </w:r>
            <w:r w:rsidR="00B223A0" w:rsidRPr="00B223A0"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  <w:t>WEM</w:t>
            </w:r>
            <w:r>
              <w:rPr>
                <w:rFonts w:ascii="Arial" w:hAnsi="Arial" w:cs="Arial"/>
                <w:b/>
                <w:bCs/>
                <w:color w:val="339966"/>
                <w:sz w:val="32"/>
                <w:szCs w:val="32"/>
                <w:lang w:val="nl-BE" w:eastAsia="nl-BE"/>
              </w:rPr>
              <w:t>FEEST</w:t>
            </w:r>
          </w:p>
        </w:tc>
      </w:tr>
      <w:tr w:rsidR="00B223A0" w:rsidRPr="00B223A0" w14:paraId="479AAEAA" w14:textId="77777777" w:rsidTr="00551183">
        <w:trPr>
          <w:gridAfter w:val="1"/>
          <w:wAfter w:w="14" w:type="dxa"/>
          <w:trHeight w:val="43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179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40F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80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FC000B" w14:textId="3F3C58CB" w:rsidR="00B223A0" w:rsidRPr="00B223A0" w:rsidRDefault="00B223A0" w:rsidP="000A16C2">
            <w:pPr>
              <w:rPr>
                <w:rFonts w:ascii="Arial" w:hAnsi="Arial" w:cs="Arial"/>
                <w:sz w:val="32"/>
                <w:szCs w:val="32"/>
                <w:lang w:val="nl-BE" w:eastAsia="nl-BE"/>
              </w:rPr>
            </w:pPr>
            <w:r w:rsidRPr="00B223A0">
              <w:rPr>
                <w:rFonts w:ascii="Arial" w:hAnsi="Arial" w:cs="Arial"/>
                <w:sz w:val="32"/>
                <w:szCs w:val="32"/>
                <w:lang w:val="nl-BE" w:eastAsia="nl-BE"/>
              </w:rPr>
              <w:t xml:space="preserve">WEDSTRIJDPROGRAMMA   </w:t>
            </w:r>
            <w:r w:rsidR="0061624C">
              <w:rPr>
                <w:rFonts w:ascii="Arial" w:hAnsi="Arial" w:cs="Arial"/>
                <w:sz w:val="32"/>
                <w:szCs w:val="32"/>
                <w:lang w:val="nl-BE" w:eastAsia="nl-BE"/>
              </w:rPr>
              <w:t>31</w:t>
            </w:r>
            <w:r w:rsidRPr="00B223A0">
              <w:rPr>
                <w:rFonts w:ascii="Arial" w:hAnsi="Arial" w:cs="Arial"/>
                <w:sz w:val="32"/>
                <w:szCs w:val="32"/>
                <w:lang w:val="nl-BE" w:eastAsia="nl-BE"/>
              </w:rPr>
              <w:t>/10/20</w:t>
            </w:r>
            <w:r w:rsidR="0061624C">
              <w:rPr>
                <w:rFonts w:ascii="Arial" w:hAnsi="Arial" w:cs="Arial"/>
                <w:sz w:val="32"/>
                <w:szCs w:val="32"/>
                <w:lang w:val="nl-BE" w:eastAsia="nl-BE"/>
              </w:rPr>
              <w:t>21</w:t>
            </w:r>
          </w:p>
        </w:tc>
      </w:tr>
      <w:tr w:rsidR="00B223A0" w:rsidRPr="00B223A0" w14:paraId="70C6054C" w14:textId="77777777" w:rsidTr="00551183">
        <w:trPr>
          <w:trHeight w:val="27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597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F8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B982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9407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EA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4A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E0E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1A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6CF4015F" w14:textId="77777777" w:rsidTr="00551183">
        <w:trPr>
          <w:gridAfter w:val="1"/>
          <w:wAfter w:w="14" w:type="dxa"/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872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WEDST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6B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AFSTAND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40C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ZWEMSTIJL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C5DD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6E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GESLACHT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8F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LEEFTIJD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441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GEBOORTE</w:t>
            </w:r>
          </w:p>
        </w:tc>
      </w:tr>
      <w:tr w:rsidR="00B223A0" w:rsidRPr="00B223A0" w14:paraId="536CC2CC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789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NR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C63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METER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4C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47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53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A2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39C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28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JAAR</w:t>
            </w:r>
          </w:p>
        </w:tc>
      </w:tr>
      <w:tr w:rsidR="00B223A0" w:rsidRPr="00B223A0" w14:paraId="7D3BA721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E6B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BA7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29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B372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18A5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1EE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EB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9FF2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33FB46F3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13C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71B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77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7D6E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C218" w14:textId="77777777" w:rsidR="00B223A0" w:rsidRPr="00B223A0" w:rsidRDefault="00B223A0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GEMENGD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0A74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E82C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9  T.E.M. 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657" w14:textId="567E04C9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20</w:t>
            </w:r>
            <w:r w:rsidR="00BD53F1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>/20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11</w:t>
            </w:r>
          </w:p>
        </w:tc>
      </w:tr>
      <w:tr w:rsidR="00B223A0" w:rsidRPr="00B223A0" w14:paraId="7FF165C7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EF8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4000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D05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DA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75B2" w14:textId="4127D287" w:rsidR="00B223A0" w:rsidRPr="00B223A0" w:rsidRDefault="0091479E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8B5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46B0" w14:textId="3CE27EF2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 xml:space="preserve">11 T.E.M  </w:t>
            </w:r>
            <w:r w:rsidR="0091479E">
              <w:rPr>
                <w:rFonts w:ascii="Arial" w:hAnsi="Arial" w:cs="Arial"/>
                <w:szCs w:val="20"/>
                <w:lang w:val="nl-BE" w:eastAsia="nl-BE"/>
              </w:rPr>
              <w:t>19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AD18" w14:textId="740CA286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20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10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>/20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02</w:t>
            </w:r>
          </w:p>
        </w:tc>
      </w:tr>
      <w:tr w:rsidR="00B223A0" w:rsidRPr="00B223A0" w14:paraId="2EC8700D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15B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8E2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46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A7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CF8A" w14:textId="7F86008F" w:rsidR="00B223A0" w:rsidRPr="00B223A0" w:rsidRDefault="0091479E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F79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C398" w14:textId="0E1D2E61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 xml:space="preserve">11 T.E.M. </w:t>
            </w:r>
            <w:r w:rsidR="0091479E">
              <w:rPr>
                <w:rFonts w:ascii="Arial" w:hAnsi="Arial" w:cs="Arial"/>
                <w:szCs w:val="20"/>
                <w:lang w:val="nl-BE" w:eastAsia="nl-BE"/>
              </w:rPr>
              <w:t>19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182" w14:textId="2EC97CC4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20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10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>/200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21761F24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628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FEDC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21E0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40E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338" w14:textId="326F6DDA" w:rsidR="00B223A0" w:rsidRPr="00B223A0" w:rsidRDefault="0091479E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55C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BCB6" w14:textId="2EF7C2A2" w:rsidR="00B223A0" w:rsidRPr="00B223A0" w:rsidRDefault="0091479E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20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T.E.M. </w:t>
            </w:r>
            <w:r>
              <w:rPr>
                <w:rFonts w:ascii="Arial" w:hAnsi="Arial" w:cs="Arial"/>
                <w:szCs w:val="20"/>
                <w:lang w:val="nl-BE" w:eastAsia="nl-BE"/>
              </w:rPr>
              <w:t>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70E7" w14:textId="6500654E" w:rsidR="00B223A0" w:rsidRPr="00B223A0" w:rsidRDefault="00FE7BB2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2001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>/</w:t>
            </w:r>
            <w:r w:rsidR="0091479E">
              <w:rPr>
                <w:rFonts w:ascii="Arial" w:hAnsi="Arial" w:cs="Arial"/>
                <w:szCs w:val="20"/>
                <w:lang w:val="nl-BE" w:eastAsia="nl-BE"/>
              </w:rPr>
              <w:t>199</w:t>
            </w:r>
            <w:r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498413BB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E05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CC5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8B1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2A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2D5D" w14:textId="74BAE62D" w:rsidR="00B223A0" w:rsidRPr="00B223A0" w:rsidRDefault="0091479E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386D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A02A" w14:textId="4CFEBD0D" w:rsidR="00B223A0" w:rsidRPr="00B223A0" w:rsidRDefault="0091479E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20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T.E.M. </w:t>
            </w:r>
            <w:r>
              <w:rPr>
                <w:rFonts w:ascii="Arial" w:hAnsi="Arial" w:cs="Arial"/>
                <w:szCs w:val="20"/>
                <w:lang w:val="nl-BE" w:eastAsia="nl-BE"/>
              </w:rPr>
              <w:t>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3AAF" w14:textId="788DF284" w:rsidR="00B223A0" w:rsidRPr="00B223A0" w:rsidRDefault="00FE7BB2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2001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>/</w:t>
            </w:r>
            <w:r w:rsidR="0091479E">
              <w:rPr>
                <w:rFonts w:ascii="Arial" w:hAnsi="Arial" w:cs="Arial"/>
                <w:szCs w:val="20"/>
                <w:lang w:val="nl-BE" w:eastAsia="nl-BE"/>
              </w:rPr>
              <w:t>19</w:t>
            </w:r>
            <w:r>
              <w:rPr>
                <w:rFonts w:ascii="Arial" w:hAnsi="Arial" w:cs="Arial"/>
                <w:szCs w:val="20"/>
                <w:lang w:val="nl-BE" w:eastAsia="nl-BE"/>
              </w:rPr>
              <w:t>92</w:t>
            </w:r>
          </w:p>
        </w:tc>
      </w:tr>
      <w:tr w:rsidR="00B223A0" w:rsidRPr="00B223A0" w14:paraId="05EB3B86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3B3" w14:textId="77777777" w:rsidR="00B223A0" w:rsidRPr="00B223A0" w:rsidRDefault="00B223A0" w:rsidP="00FE7BB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90E7" w14:textId="77777777" w:rsidR="00B223A0" w:rsidRPr="00B223A0" w:rsidRDefault="00B223A0" w:rsidP="00FE7BB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6E4" w14:textId="77777777" w:rsidR="00B223A0" w:rsidRPr="00B223A0" w:rsidRDefault="00B223A0" w:rsidP="00FE7BB2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D51A" w14:textId="77777777" w:rsidR="00B223A0" w:rsidRPr="00B223A0" w:rsidRDefault="00B223A0" w:rsidP="00FE7BB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BFC" w14:textId="77777777" w:rsidR="00B223A0" w:rsidRPr="00B223A0" w:rsidRDefault="00B223A0" w:rsidP="00FE7BB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653E" w14:textId="77777777" w:rsidR="00B223A0" w:rsidRPr="00B223A0" w:rsidRDefault="00B223A0" w:rsidP="00FE7BB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B2D3" w14:textId="11D1B12A" w:rsidR="00B223A0" w:rsidRPr="00B223A0" w:rsidRDefault="0091479E" w:rsidP="00FE7BB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30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T.E.M. 3</w:t>
            </w:r>
            <w:r>
              <w:rPr>
                <w:rFonts w:ascii="Arial" w:hAnsi="Arial" w:cs="Arial"/>
                <w:szCs w:val="20"/>
                <w:lang w:val="nl-BE" w:eastAsia="nl-BE"/>
              </w:rPr>
              <w:t>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C71" w14:textId="6DCF1AB1" w:rsidR="00B223A0" w:rsidRPr="00B223A0" w:rsidRDefault="0091479E" w:rsidP="00FE7BB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91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>/19</w:t>
            </w:r>
            <w:r w:rsidR="003D687F">
              <w:rPr>
                <w:rFonts w:ascii="Arial" w:hAnsi="Arial" w:cs="Arial"/>
                <w:szCs w:val="20"/>
                <w:lang w:val="nl-BE" w:eastAsia="nl-BE"/>
              </w:rPr>
              <w:t>8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01EDEF95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972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C2D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B14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A4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9D3" w14:textId="77777777" w:rsidR="00B223A0" w:rsidRPr="00B223A0" w:rsidRDefault="00B223A0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912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EE2" w14:textId="796F3911" w:rsidR="00B223A0" w:rsidRPr="00B223A0" w:rsidRDefault="0091479E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30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T.E.M. 3</w:t>
            </w:r>
            <w:r>
              <w:rPr>
                <w:rFonts w:ascii="Arial" w:hAnsi="Arial" w:cs="Arial"/>
                <w:szCs w:val="20"/>
                <w:lang w:val="nl-BE" w:eastAsia="nl-BE"/>
              </w:rPr>
              <w:t>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6EC3" w14:textId="684F1B21" w:rsidR="00B223A0" w:rsidRPr="00B223A0" w:rsidRDefault="0091479E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91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>/19</w:t>
            </w:r>
            <w:r w:rsidR="003D687F">
              <w:rPr>
                <w:rFonts w:ascii="Arial" w:hAnsi="Arial" w:cs="Arial"/>
                <w:szCs w:val="20"/>
                <w:lang w:val="nl-BE" w:eastAsia="nl-BE"/>
              </w:rPr>
              <w:t>8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41BBBDCB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836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21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7A1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A70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4DF" w14:textId="77777777" w:rsidR="00B223A0" w:rsidRPr="00B223A0" w:rsidRDefault="00B223A0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BBE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2B8" w14:textId="3DDCACB0" w:rsidR="00B223A0" w:rsidRPr="00B223A0" w:rsidRDefault="0091479E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40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 T.E.M. </w:t>
            </w:r>
            <w:r>
              <w:rPr>
                <w:rFonts w:ascii="Arial" w:hAnsi="Arial" w:cs="Arial"/>
                <w:szCs w:val="20"/>
                <w:lang w:val="nl-BE" w:eastAsia="nl-BE"/>
              </w:rPr>
              <w:t>49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FDD" w14:textId="21D4B1BA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B44DA0">
              <w:rPr>
                <w:rFonts w:ascii="Arial" w:hAnsi="Arial" w:cs="Arial"/>
                <w:szCs w:val="20"/>
                <w:lang w:val="nl-BE" w:eastAsia="nl-BE"/>
              </w:rPr>
              <w:t>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81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>/</w:t>
            </w:r>
            <w:r w:rsidR="00B44DA0">
              <w:rPr>
                <w:rFonts w:ascii="Arial" w:hAnsi="Arial" w:cs="Arial"/>
                <w:szCs w:val="20"/>
                <w:lang w:val="nl-BE" w:eastAsia="nl-BE"/>
              </w:rPr>
              <w:t>197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3BAA966B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EA8A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926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488D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2995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0363" w14:textId="77777777" w:rsidR="00B223A0" w:rsidRPr="00B223A0" w:rsidRDefault="00B223A0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0AB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055" w14:textId="0DA8971F" w:rsidR="00B223A0" w:rsidRPr="00B223A0" w:rsidRDefault="0091479E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40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 T.E.M. </w:t>
            </w:r>
            <w:r>
              <w:rPr>
                <w:rFonts w:ascii="Arial" w:hAnsi="Arial" w:cs="Arial"/>
                <w:szCs w:val="20"/>
                <w:lang w:val="nl-BE" w:eastAsia="nl-BE"/>
              </w:rPr>
              <w:t>49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3044" w14:textId="75F5CF98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81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>/19</w:t>
            </w:r>
            <w:r w:rsidR="00B44DA0">
              <w:rPr>
                <w:rFonts w:ascii="Arial" w:hAnsi="Arial" w:cs="Arial"/>
                <w:szCs w:val="20"/>
                <w:lang w:val="nl-BE" w:eastAsia="nl-BE"/>
              </w:rPr>
              <w:t>7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4A5DAAC5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810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256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3BE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C72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4F6" w14:textId="77777777" w:rsidR="00B223A0" w:rsidRPr="00B223A0" w:rsidRDefault="00B223A0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092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117" w14:textId="6E0EB9C7" w:rsidR="00B223A0" w:rsidRPr="00B223A0" w:rsidRDefault="00B44D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50  T.E.M 59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AD7" w14:textId="1BFEBA65" w:rsidR="00B223A0" w:rsidRPr="00B223A0" w:rsidRDefault="00B44D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71</w:t>
            </w:r>
            <w:r>
              <w:rPr>
                <w:rFonts w:ascii="Arial" w:hAnsi="Arial" w:cs="Arial"/>
                <w:szCs w:val="20"/>
                <w:lang w:val="nl-BE" w:eastAsia="nl-BE"/>
              </w:rPr>
              <w:t>/19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62</w:t>
            </w:r>
          </w:p>
        </w:tc>
      </w:tr>
      <w:tr w:rsidR="00B223A0" w:rsidRPr="00B223A0" w14:paraId="5CA8521A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80B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49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B3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F94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37B" w14:textId="77777777" w:rsidR="00B223A0" w:rsidRPr="00B223A0" w:rsidRDefault="00B223A0" w:rsidP="000A16C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6FB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F819" w14:textId="74D1EF14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</w:t>
            </w:r>
            <w:r w:rsidR="00B44DA0">
              <w:rPr>
                <w:rFonts w:ascii="Arial" w:hAnsi="Arial" w:cs="Arial"/>
                <w:szCs w:val="20"/>
                <w:lang w:val="nl-BE" w:eastAsia="nl-BE"/>
              </w:rPr>
              <w:t>0  T.E.M.59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938D" w14:textId="16DD8F40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71</w:t>
            </w:r>
            <w:r w:rsidR="00B44DA0">
              <w:rPr>
                <w:rFonts w:ascii="Arial" w:hAnsi="Arial" w:cs="Arial"/>
                <w:szCs w:val="20"/>
                <w:lang w:val="nl-BE" w:eastAsia="nl-BE"/>
              </w:rPr>
              <w:t>/196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635E9539" w14:textId="77777777" w:rsidTr="002416F2">
        <w:trPr>
          <w:trHeight w:val="91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D08" w14:textId="025BC2CF" w:rsidR="00B223A0" w:rsidRPr="00B223A0" w:rsidRDefault="00551183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0BA" w14:textId="4EFC98BE" w:rsidR="00B223A0" w:rsidRPr="00B223A0" w:rsidRDefault="00551183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EABA" w14:textId="67B2A403" w:rsidR="00B223A0" w:rsidRPr="00B223A0" w:rsidRDefault="00551183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C2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2BF" w14:textId="3A9AEB6F" w:rsidR="00B223A0" w:rsidRPr="00B223A0" w:rsidRDefault="00551183" w:rsidP="00551183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AE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481A" w14:textId="2D5C0264" w:rsidR="00B223A0" w:rsidRPr="00B223A0" w:rsidRDefault="00551183" w:rsidP="00551183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60 +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D8E" w14:textId="58E9C062" w:rsidR="00B223A0" w:rsidRPr="00B223A0" w:rsidRDefault="00551183" w:rsidP="00551183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61</w:t>
            </w:r>
          </w:p>
        </w:tc>
      </w:tr>
      <w:tr w:rsidR="00B223A0" w:rsidRPr="00B223A0" w14:paraId="5972888F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F3B" w14:textId="261978D7" w:rsidR="00B223A0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D405" w14:textId="67DEDAEA" w:rsidR="00B223A0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9663" w14:textId="1F65A9EF" w:rsidR="00B223A0" w:rsidRPr="00B223A0" w:rsidRDefault="002416F2" w:rsidP="002416F2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43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3E62" w14:textId="40DA556C" w:rsidR="00B223A0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2C37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0223" w14:textId="71939768" w:rsidR="00B223A0" w:rsidRPr="00B223A0" w:rsidRDefault="002416F2" w:rsidP="002416F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60 +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F7B" w14:textId="55193EEF" w:rsidR="00B223A0" w:rsidRPr="00B223A0" w:rsidRDefault="002416F2" w:rsidP="002416F2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61</w:t>
            </w:r>
          </w:p>
        </w:tc>
      </w:tr>
      <w:tr w:rsidR="002416F2" w:rsidRPr="00B223A0" w14:paraId="65158D31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B8DBC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2EA7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8FD7" w14:textId="142D00B4" w:rsidR="002416F2" w:rsidRPr="002416F2" w:rsidRDefault="002416F2" w:rsidP="002416F2">
            <w:pPr>
              <w:jc w:val="center"/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2416F2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Pauze+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DF669" w14:textId="77777777" w:rsidR="002416F2" w:rsidRPr="002416F2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E2AD" w14:textId="5B4F9911" w:rsidR="002416F2" w:rsidRPr="002416F2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DA18" w14:textId="77777777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9CFE" w14:textId="17B00AFA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080AF" w14:textId="77777777" w:rsidR="002416F2" w:rsidRPr="00B223A0" w:rsidRDefault="002416F2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2416F2" w:rsidRPr="00B223A0" w14:paraId="56D45D1C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A9CC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3D9F1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BC6E" w14:textId="18E2B4D7" w:rsidR="002416F2" w:rsidRPr="002416F2" w:rsidRDefault="002416F2" w:rsidP="002416F2">
            <w:pPr>
              <w:jc w:val="center"/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2416F2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Demonstratiezwemmen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A58B" w14:textId="77777777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C0AE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9E5E" w14:textId="77777777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36BE" w14:textId="77777777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F283" w14:textId="77777777" w:rsidR="002416F2" w:rsidRPr="00B223A0" w:rsidRDefault="002416F2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2416F2" w:rsidRPr="00B223A0" w14:paraId="4A07469E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829F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B745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C409" w14:textId="77777777" w:rsidR="002416F2" w:rsidRPr="00B223A0" w:rsidRDefault="002416F2" w:rsidP="00B223A0">
            <w:pPr>
              <w:jc w:val="right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4B62" w14:textId="77777777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DEB2" w14:textId="77777777" w:rsidR="002416F2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2251" w14:textId="77777777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D341F" w14:textId="77777777" w:rsidR="002416F2" w:rsidRPr="00B223A0" w:rsidRDefault="002416F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7A07" w14:textId="77777777" w:rsidR="002416F2" w:rsidRPr="00B223A0" w:rsidRDefault="002416F2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6B4999B7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BEDA" w14:textId="5A849570" w:rsidR="00B223A0" w:rsidRPr="00B223A0" w:rsidRDefault="002416F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00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D87F" w14:textId="77777777" w:rsidR="00B223A0" w:rsidRPr="00B223A0" w:rsidRDefault="00B223A0" w:rsidP="00B223A0">
            <w:pPr>
              <w:jc w:val="right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vrije  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734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1C7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33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218" w14:textId="3D2F6ED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AD6494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 xml:space="preserve">  T.E.M. 3</w:t>
            </w:r>
            <w:r w:rsidR="00AD6494">
              <w:rPr>
                <w:rFonts w:ascii="Arial" w:hAnsi="Arial" w:cs="Arial"/>
                <w:szCs w:val="20"/>
                <w:lang w:val="nl-BE" w:eastAsia="nl-BE"/>
              </w:rPr>
              <w:t>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9465" w14:textId="770B4C05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20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10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>/19</w:t>
            </w:r>
            <w:r w:rsidR="003D687F">
              <w:rPr>
                <w:rFonts w:ascii="Arial" w:hAnsi="Arial" w:cs="Arial"/>
                <w:szCs w:val="20"/>
                <w:lang w:val="nl-BE" w:eastAsia="nl-BE"/>
              </w:rPr>
              <w:t>8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02A8C655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F613" w14:textId="7B2A56C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2416F2">
              <w:rPr>
                <w:rFonts w:ascii="Arial" w:hAnsi="Arial" w:cs="Arial"/>
                <w:szCs w:val="20"/>
                <w:lang w:val="nl-BE" w:eastAsia="nl-BE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35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4D64" w14:textId="77777777" w:rsidR="00B223A0" w:rsidRPr="00B223A0" w:rsidRDefault="00B223A0" w:rsidP="00B223A0">
            <w:pPr>
              <w:jc w:val="right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vrije  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E6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6C17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7132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3F8B" w14:textId="28FB208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AD6494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 xml:space="preserve">  T.E.M. 3</w:t>
            </w:r>
            <w:r w:rsidR="00AD6494">
              <w:rPr>
                <w:rFonts w:ascii="Arial" w:hAnsi="Arial" w:cs="Arial"/>
                <w:szCs w:val="20"/>
                <w:lang w:val="nl-BE" w:eastAsia="nl-BE"/>
              </w:rPr>
              <w:t>9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9B4" w14:textId="63D60C2C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20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10</w:t>
            </w:r>
            <w:r w:rsidR="003D687F">
              <w:rPr>
                <w:rFonts w:ascii="Arial" w:hAnsi="Arial" w:cs="Arial"/>
                <w:szCs w:val="20"/>
                <w:lang w:val="nl-BE" w:eastAsia="nl-BE"/>
              </w:rPr>
              <w:t>/198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</w:tr>
      <w:tr w:rsidR="00B223A0" w:rsidRPr="00B223A0" w14:paraId="19999850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73D" w14:textId="75FFD996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2416F2">
              <w:rPr>
                <w:rFonts w:ascii="Arial" w:hAnsi="Arial" w:cs="Arial"/>
                <w:szCs w:val="20"/>
                <w:lang w:val="nl-BE" w:eastAsia="nl-BE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705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9CB7" w14:textId="77777777" w:rsidR="00B223A0" w:rsidRPr="00B223A0" w:rsidRDefault="00B223A0" w:rsidP="00B223A0">
            <w:pPr>
              <w:jc w:val="right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vrije  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06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0460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D6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26BD" w14:textId="754059DD" w:rsidR="00B223A0" w:rsidRPr="00B223A0" w:rsidRDefault="00AD6494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40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 + ouder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C12" w14:textId="6E520892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81</w:t>
            </w:r>
          </w:p>
        </w:tc>
      </w:tr>
      <w:tr w:rsidR="00B223A0" w:rsidRPr="00B223A0" w14:paraId="54B8EFEE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A43" w14:textId="2923A986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2416F2">
              <w:rPr>
                <w:rFonts w:ascii="Arial" w:hAnsi="Arial" w:cs="Arial"/>
                <w:szCs w:val="20"/>
                <w:lang w:val="nl-BE" w:eastAsia="nl-BE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4D6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86B5" w14:textId="77777777" w:rsidR="00B223A0" w:rsidRPr="00B223A0" w:rsidRDefault="00B223A0" w:rsidP="00B223A0">
            <w:pPr>
              <w:jc w:val="right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vrije  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CAF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06EC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77B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8B2B" w14:textId="3BA1BA9E" w:rsidR="00B223A0" w:rsidRPr="00B223A0" w:rsidRDefault="00AD6494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40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 xml:space="preserve">  + ouder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B029" w14:textId="77A00074" w:rsidR="00B223A0" w:rsidRPr="00B223A0" w:rsidRDefault="00B223A0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19</w:t>
            </w:r>
            <w:r w:rsidR="00FE7BB2">
              <w:rPr>
                <w:rFonts w:ascii="Arial" w:hAnsi="Arial" w:cs="Arial"/>
                <w:szCs w:val="20"/>
                <w:lang w:val="nl-BE" w:eastAsia="nl-BE"/>
              </w:rPr>
              <w:t>81</w:t>
            </w:r>
          </w:p>
        </w:tc>
      </w:tr>
      <w:tr w:rsidR="00B223A0" w:rsidRPr="00B223A0" w14:paraId="4993EE7C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1E6" w14:textId="77777777" w:rsidR="00B223A0" w:rsidRPr="00B223A0" w:rsidRDefault="00B223A0" w:rsidP="000A16C2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8BD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C884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015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378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B3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55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934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7F003CDF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8C8" w14:textId="1AFF6FB1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6B7E0F">
              <w:rPr>
                <w:rFonts w:ascii="Arial" w:hAnsi="Arial" w:cs="Arial"/>
                <w:szCs w:val="20"/>
                <w:lang w:val="nl-BE" w:eastAsia="nl-BE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236A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C6C" w14:textId="77777777" w:rsidR="00B223A0" w:rsidRPr="00B223A0" w:rsidRDefault="00B223A0" w:rsidP="00EB4DF4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569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4035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65E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BA52" w14:textId="77777777" w:rsidR="00B223A0" w:rsidRPr="00B223A0" w:rsidRDefault="00B223A0" w:rsidP="000A16C2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Alle categoriën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AE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4E48DC09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F9B" w14:textId="6621C04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</w:t>
            </w:r>
            <w:r w:rsidR="006B7E0F">
              <w:rPr>
                <w:rFonts w:ascii="Arial" w:hAnsi="Arial" w:cs="Arial"/>
                <w:szCs w:val="20"/>
                <w:lang w:val="nl-BE" w:eastAsia="nl-BE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C3F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100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B5AE" w14:textId="77777777" w:rsidR="00B223A0" w:rsidRPr="00B223A0" w:rsidRDefault="00B223A0" w:rsidP="00EB4DF4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schoolslag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847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D22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3D0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0D3" w14:textId="77777777" w:rsidR="000A16C2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Alle categoriën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159D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6E62F9C0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15B" w14:textId="3D5C7550" w:rsidR="00B223A0" w:rsidRPr="00B223A0" w:rsidRDefault="006B7E0F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82F6" w14:textId="77777777" w:rsidR="00B223A0" w:rsidRPr="00B223A0" w:rsidRDefault="000A16C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0E93" w14:textId="77777777" w:rsidR="00B223A0" w:rsidRPr="00B223A0" w:rsidRDefault="000A16C2" w:rsidP="001F295F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Vrije 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1D4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1593" w14:textId="77777777" w:rsidR="00B223A0" w:rsidRPr="00B223A0" w:rsidRDefault="000A16C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DAMES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72E2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7B5" w14:textId="77777777" w:rsidR="00B223A0" w:rsidRPr="00B223A0" w:rsidRDefault="000A16C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Alle categoriën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245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4525D3D3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CCA" w14:textId="1CDCEA52" w:rsidR="003D687F" w:rsidRPr="00B223A0" w:rsidRDefault="006B7E0F" w:rsidP="003D687F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CE8" w14:textId="77777777" w:rsidR="00B223A0" w:rsidRPr="00B223A0" w:rsidRDefault="000A16C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100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CDC" w14:textId="77777777" w:rsidR="00B223A0" w:rsidRPr="00B223A0" w:rsidRDefault="000A16C2" w:rsidP="001F295F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Vrije slag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FD4" w14:textId="77777777" w:rsidR="000A16C2" w:rsidRPr="00B223A0" w:rsidRDefault="000A16C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3B90" w14:textId="77777777" w:rsidR="003D687F" w:rsidRPr="000A16C2" w:rsidRDefault="000A16C2" w:rsidP="003D687F">
            <w:pPr>
              <w:jc w:val="center"/>
              <w:rPr>
                <w:rFonts w:ascii="Arial" w:hAnsi="Arial" w:cs="Arial"/>
                <w:bCs/>
                <w:szCs w:val="20"/>
                <w:lang w:val="nl-BE" w:eastAsia="nl-BE"/>
              </w:rPr>
            </w:pPr>
            <w:r w:rsidRPr="000A16C2">
              <w:rPr>
                <w:rFonts w:ascii="Arial" w:hAnsi="Arial" w:cs="Arial"/>
                <w:bCs/>
                <w:szCs w:val="20"/>
                <w:lang w:val="nl-BE" w:eastAsia="nl-BE"/>
              </w:rPr>
              <w:t>HEREN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25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2C5" w14:textId="77777777" w:rsidR="000A16C2" w:rsidRPr="00B223A0" w:rsidRDefault="000A16C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Alle categoriën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52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0C9BED1B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3C3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CF13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092" w14:textId="77777777" w:rsidR="00B223A0" w:rsidRPr="00B223A0" w:rsidRDefault="000A16C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 xml:space="preserve">  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49F" w14:textId="77777777" w:rsid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  <w:p w14:paraId="01A5AA9A" w14:textId="77777777" w:rsidR="003D687F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  <w:p w14:paraId="4B8E8A52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445B" w14:textId="77777777" w:rsidR="00B223A0" w:rsidRPr="003D687F" w:rsidRDefault="000A16C2" w:rsidP="00B223A0">
            <w:pPr>
              <w:rPr>
                <w:rFonts w:ascii="Arial" w:hAnsi="Arial" w:cs="Arial"/>
                <w:b/>
                <w:szCs w:val="20"/>
                <w:lang w:val="nl-BE" w:eastAsia="nl-BE"/>
              </w:rPr>
            </w:pPr>
            <w:r w:rsidRPr="003D687F">
              <w:rPr>
                <w:rFonts w:ascii="Arial" w:hAnsi="Arial" w:cs="Arial"/>
                <w:b/>
                <w:szCs w:val="20"/>
                <w:lang w:val="nl-BE" w:eastAsia="nl-BE"/>
              </w:rPr>
              <w:t>PAUZE</w:t>
            </w:r>
          </w:p>
          <w:p w14:paraId="331430D3" w14:textId="77777777" w:rsidR="000A16C2" w:rsidRPr="00B223A0" w:rsidRDefault="000A16C2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D95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559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FE4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52A8A" w14:paraId="439F7D5A" w14:textId="77777777" w:rsidTr="00551183">
        <w:trPr>
          <w:gridAfter w:val="1"/>
          <w:wAfter w:w="14" w:type="dxa"/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DF07" w14:textId="053E73B8" w:rsidR="00B223A0" w:rsidRPr="00B223A0" w:rsidRDefault="000A16C2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2</w:t>
            </w:r>
            <w:r w:rsidR="006B7E0F">
              <w:rPr>
                <w:rFonts w:ascii="Arial" w:hAnsi="Arial" w:cs="Arial"/>
                <w:szCs w:val="20"/>
                <w:lang w:val="nl-BE" w:eastAsia="nl-BE"/>
              </w:rPr>
              <w:t>2</w:t>
            </w:r>
          </w:p>
        </w:tc>
        <w:tc>
          <w:tcPr>
            <w:tcW w:w="90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E8D" w14:textId="77777777" w:rsidR="00B223A0" w:rsidRPr="001F295F" w:rsidRDefault="00B223A0" w:rsidP="00B223A0">
            <w:pPr>
              <w:jc w:val="center"/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1F295F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 xml:space="preserve">AFLOSSING    4  X 50  METER   SCHOOLSLAG   GEMENGD </w:t>
            </w:r>
          </w:p>
        </w:tc>
      </w:tr>
      <w:tr w:rsidR="00B223A0" w:rsidRPr="00B52A8A" w14:paraId="0E990775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AF46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881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22B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546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3D79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C24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2B1B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654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380D191C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F69" w14:textId="77777777" w:rsidR="00B223A0" w:rsidRPr="00B223A0" w:rsidRDefault="00B223A0" w:rsidP="00B223A0">
            <w:pPr>
              <w:jc w:val="center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2B3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AANDACHT!!!!!!!!!!!!!!!!!!!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F4E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589B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0E9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2E0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52A8A" w14:paraId="784EFF8C" w14:textId="77777777" w:rsidTr="00551183">
        <w:trPr>
          <w:gridAfter w:val="1"/>
          <w:wAfter w:w="14" w:type="dxa"/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7EB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52B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IEDERE ZWEMMER/STER   DIE EEN 100 M</w:t>
            </w:r>
            <w:r w:rsidR="00041D75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 xml:space="preserve"> WEDSTRIJD</w:t>
            </w: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 xml:space="preserve"> ZWEMT IS VERPLICHT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17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52A8A" w14:paraId="68DB9BAA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5A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AC0C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EERST EEN 50 M WEDSTRIJD MEE TE DOEN.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38D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517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0A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A0234F" w:rsidRPr="00B223A0" w14:paraId="5B2A533B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8E2C" w14:textId="77777777" w:rsidR="00A0234F" w:rsidRPr="00B223A0" w:rsidRDefault="00A0234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500B5" w14:textId="77777777" w:rsidR="00A0234F" w:rsidRPr="00B223A0" w:rsidRDefault="00A0234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E79C" w14:textId="77777777" w:rsidR="00A0234F" w:rsidRPr="00B223A0" w:rsidRDefault="00A0234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2CED" w14:textId="77777777" w:rsidR="00A0234F" w:rsidRPr="00B223A0" w:rsidRDefault="00A0234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7775" w14:textId="77777777" w:rsidR="00A0234F" w:rsidRPr="00B223A0" w:rsidRDefault="00A0234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5AAE8" w14:textId="77777777" w:rsidR="00A0234F" w:rsidRPr="00B223A0" w:rsidRDefault="00A0234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7033873D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96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D7C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AANVANG  WEDSTRIJD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00D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10</w:t>
            </w:r>
            <w:r w:rsidR="00637F1F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.</w:t>
            </w: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30 UUR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30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2B2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A123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460682A6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2F7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CE54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SAMENSTELLING JURY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084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10</w:t>
            </w:r>
            <w:r w:rsidR="00637F1F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.</w:t>
            </w: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00 UUR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440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168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CF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3F459850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C77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EC35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8E23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A93B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871" w14:textId="77777777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234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35D9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15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52A8A" w14:paraId="68B596EB" w14:textId="77777777" w:rsidTr="00551183">
        <w:trPr>
          <w:gridAfter w:val="1"/>
          <w:wAfter w:w="14" w:type="dxa"/>
          <w:trHeight w:val="255"/>
        </w:trPr>
        <w:tc>
          <w:tcPr>
            <w:tcW w:w="5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083" w14:textId="5EF99D53" w:rsidR="00B223A0" w:rsidRPr="00B223A0" w:rsidRDefault="00B223A0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INSCHRIJVINGEN :</w:t>
            </w:r>
            <w:r w:rsidR="00A0234F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 xml:space="preserve">       </w:t>
            </w: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 xml:space="preserve">  Willems  </w:t>
            </w:r>
            <w:r w:rsidR="00023C07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E</w:t>
            </w: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ric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E6C" w14:textId="77777777" w:rsidR="00B223A0" w:rsidRPr="004A68F3" w:rsidRDefault="00B223A0" w:rsidP="00B223A0">
            <w:pPr>
              <w:rPr>
                <w:rFonts w:ascii="Arial" w:hAnsi="Arial" w:cs="Arial"/>
                <w:b/>
                <w:bCs/>
                <w:color w:val="FF0000"/>
                <w:szCs w:val="20"/>
                <w:lang w:val="it-IT" w:eastAsia="nl-BE"/>
              </w:rPr>
            </w:pPr>
            <w:r w:rsidRPr="004A68F3">
              <w:rPr>
                <w:rFonts w:ascii="Arial" w:hAnsi="Arial" w:cs="Arial"/>
                <w:b/>
                <w:bCs/>
                <w:color w:val="FF0000"/>
                <w:szCs w:val="20"/>
                <w:lang w:val="it-IT" w:eastAsia="nl-BE"/>
              </w:rPr>
              <w:t>E-mail :  ec_willems@telenet.be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062" w14:textId="77777777" w:rsidR="00B223A0" w:rsidRPr="004A68F3" w:rsidRDefault="00B223A0" w:rsidP="00B223A0">
            <w:pPr>
              <w:rPr>
                <w:rFonts w:ascii="Arial" w:hAnsi="Arial" w:cs="Arial"/>
                <w:szCs w:val="20"/>
                <w:lang w:val="it-IT" w:eastAsia="nl-BE"/>
              </w:rPr>
            </w:pPr>
          </w:p>
        </w:tc>
      </w:tr>
      <w:tr w:rsidR="00B223A0" w:rsidRPr="00B223A0" w14:paraId="01CC8907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B760" w14:textId="77777777" w:rsidR="00B223A0" w:rsidRPr="004A68F3" w:rsidRDefault="00B223A0" w:rsidP="00B223A0">
            <w:pPr>
              <w:rPr>
                <w:rFonts w:ascii="Arial" w:hAnsi="Arial" w:cs="Arial"/>
                <w:szCs w:val="20"/>
                <w:lang w:val="it-IT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6F8" w14:textId="77777777" w:rsidR="00B223A0" w:rsidRPr="004A68F3" w:rsidRDefault="00B223A0" w:rsidP="00B223A0">
            <w:pPr>
              <w:rPr>
                <w:rFonts w:ascii="Arial" w:hAnsi="Arial" w:cs="Arial"/>
                <w:szCs w:val="20"/>
                <w:lang w:val="it-IT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91AA" w14:textId="77777777" w:rsidR="00B223A0" w:rsidRPr="00B223A0" w:rsidRDefault="00B223A0" w:rsidP="00A0234F">
            <w:pPr>
              <w:jc w:val="both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Palingstraat 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456" w14:textId="77777777" w:rsidR="00B223A0" w:rsidRPr="00B223A0" w:rsidRDefault="00B223A0" w:rsidP="00A0234F">
            <w:pPr>
              <w:jc w:val="both"/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191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7D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74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59F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6FD489EC" w14:textId="77777777" w:rsidTr="00551183">
        <w:trPr>
          <w:trHeight w:val="38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70DE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A548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136" w14:textId="77777777" w:rsidR="004A68F3" w:rsidRPr="00B223A0" w:rsidRDefault="00B223A0" w:rsidP="00A0234F">
            <w:pPr>
              <w:jc w:val="both"/>
              <w:rPr>
                <w:rFonts w:ascii="Arial" w:hAnsi="Arial" w:cs="Arial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szCs w:val="20"/>
                <w:lang w:val="nl-BE" w:eastAsia="nl-BE"/>
              </w:rPr>
              <w:t>9185 Wachtebeke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E74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91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66CB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665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B223A0" w:rsidRPr="00B223A0" w14:paraId="3874AC8F" w14:textId="77777777" w:rsidTr="00551183">
        <w:trPr>
          <w:gridAfter w:val="1"/>
          <w:wAfter w:w="14" w:type="dxa"/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1F0A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9A9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8DE" w14:textId="492D042C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 w:rsidRPr="00A0234F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Tel</w:t>
            </w:r>
            <w:r w:rsidR="00A0234F">
              <w:rPr>
                <w:rFonts w:ascii="Arial" w:hAnsi="Arial" w:cs="Arial"/>
                <w:szCs w:val="20"/>
                <w:lang w:val="nl-BE" w:eastAsia="nl-BE"/>
              </w:rPr>
              <w:t xml:space="preserve">  </w:t>
            </w:r>
            <w:r w:rsidRPr="00B223A0">
              <w:rPr>
                <w:rFonts w:ascii="Arial" w:hAnsi="Arial" w:cs="Arial"/>
                <w:szCs w:val="20"/>
                <w:lang w:val="nl-BE" w:eastAsia="nl-BE"/>
              </w:rPr>
              <w:t xml:space="preserve"> 093450198</w:t>
            </w:r>
            <w:r w:rsidR="00AD6494">
              <w:rPr>
                <w:rFonts w:ascii="Arial" w:hAnsi="Arial" w:cs="Arial"/>
                <w:szCs w:val="20"/>
                <w:lang w:val="nl-BE" w:eastAsia="nl-BE"/>
              </w:rPr>
              <w:t xml:space="preserve">                    </w:t>
            </w:r>
            <w:r w:rsidR="00AD6494" w:rsidRPr="00A0234F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GSM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9A3" w14:textId="7D336FD0" w:rsidR="00B223A0" w:rsidRPr="00B223A0" w:rsidRDefault="00AD6494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  <w:r>
              <w:rPr>
                <w:rFonts w:ascii="Arial" w:hAnsi="Arial" w:cs="Arial"/>
                <w:szCs w:val="20"/>
                <w:lang w:val="nl-BE" w:eastAsia="nl-BE"/>
              </w:rPr>
              <w:t>047</w:t>
            </w:r>
            <w:r w:rsidR="00B223A0" w:rsidRPr="00B223A0">
              <w:rPr>
                <w:rFonts w:ascii="Arial" w:hAnsi="Arial" w:cs="Arial"/>
                <w:szCs w:val="20"/>
                <w:lang w:val="nl-BE" w:eastAsia="nl-BE"/>
              </w:rPr>
              <w:t>8271562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5A6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CD6C" w14:textId="77777777" w:rsidR="00B223A0" w:rsidRPr="00B223A0" w:rsidRDefault="00B223A0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3D687F" w:rsidRPr="00B223A0" w14:paraId="435817FE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D6A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C2E9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199" w14:textId="77777777" w:rsidR="003D687F" w:rsidRPr="00B223A0" w:rsidRDefault="003D687F" w:rsidP="004A68F3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 xml:space="preserve">Uiterste  inschrijfdatum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82F6" w14:textId="64E6BAF9" w:rsidR="003D687F" w:rsidRPr="00B223A0" w:rsidRDefault="007303F9" w:rsidP="001B6319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2</w:t>
            </w:r>
            <w:r w:rsidR="0061624C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30B" w14:textId="1BC03A10" w:rsidR="003D687F" w:rsidRPr="00B223A0" w:rsidRDefault="00023C07" w:rsidP="003D687F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o</w:t>
            </w:r>
            <w:r w:rsidR="003D687F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ktober  20</w:t>
            </w:r>
            <w:r w:rsidR="0061624C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21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7139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6256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3C9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3D687F" w:rsidRPr="00B223A0" w14:paraId="6D5DA554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A2D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8E17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59B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F90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9280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1483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C186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2D03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3D687F" w:rsidRPr="00B223A0" w14:paraId="5C13E391" w14:textId="77777777" w:rsidTr="00551183">
        <w:trPr>
          <w:gridAfter w:val="1"/>
          <w:wAfter w:w="14" w:type="dxa"/>
          <w:trHeight w:val="751"/>
        </w:trPr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E2B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szCs w:val="20"/>
                <w:lang w:val="nl-BE" w:eastAsia="nl-BE"/>
              </w:rPr>
              <w:t>PLAATS VAN WEDSTRIJD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3BC4" w14:textId="77777777" w:rsidR="003D687F" w:rsidRDefault="003D687F" w:rsidP="00B223A0">
            <w:pPr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</w:pPr>
            <w:r w:rsidRPr="00B223A0"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  <w:t xml:space="preserve">PROVINCIAAL DOMEIN </w:t>
            </w:r>
            <w:r w:rsidR="001F295F"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  <w:t>PUYENBROEK</w:t>
            </w:r>
          </w:p>
          <w:p w14:paraId="7370A75D" w14:textId="77777777" w:rsidR="00041D75" w:rsidRPr="00B223A0" w:rsidRDefault="001F295F" w:rsidP="00B223A0">
            <w:pPr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  <w:t>PARKING 2</w:t>
            </w:r>
            <w:r w:rsidR="00041D75"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A0D5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3D687F" w:rsidRPr="00B223A0" w14:paraId="7D40DAF1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29DD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43F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13C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8E61" w14:textId="77777777" w:rsidR="003D687F" w:rsidRPr="00B223A0" w:rsidRDefault="00410963" w:rsidP="004A68F3">
            <w:pPr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  <w:t>9185</w:t>
            </w:r>
            <w:r w:rsidR="001F295F"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  <w:t xml:space="preserve">WACHTEBEKE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E227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AD83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color w:val="FF0000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F0A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3D687F" w:rsidRPr="00B223A0" w14:paraId="3E35F6DE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451D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433A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CBCF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F79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EC11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4156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6612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49C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  <w:tr w:rsidR="003D687F" w:rsidRPr="00B223A0" w14:paraId="50E6EA39" w14:textId="77777777" w:rsidTr="00551183">
        <w:trPr>
          <w:trHeight w:val="25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674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E7E3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977A" w14:textId="77777777" w:rsidR="003D687F" w:rsidRPr="00B223A0" w:rsidRDefault="003D687F" w:rsidP="00B223A0">
            <w:pPr>
              <w:rPr>
                <w:rFonts w:ascii="Arial" w:hAnsi="Arial" w:cs="Arial"/>
                <w:b/>
                <w:bCs/>
                <w:szCs w:val="20"/>
                <w:lang w:val="nl-BE" w:eastAsia="nl-B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FD02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1FD4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349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4FE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CD6F" w14:textId="77777777" w:rsidR="003D687F" w:rsidRPr="00B223A0" w:rsidRDefault="003D687F" w:rsidP="00B223A0">
            <w:pPr>
              <w:rPr>
                <w:rFonts w:ascii="Arial" w:hAnsi="Arial" w:cs="Arial"/>
                <w:szCs w:val="20"/>
                <w:lang w:val="nl-BE" w:eastAsia="nl-BE"/>
              </w:rPr>
            </w:pPr>
          </w:p>
        </w:tc>
      </w:tr>
    </w:tbl>
    <w:p w14:paraId="45B470D0" w14:textId="77777777" w:rsidR="0053226C" w:rsidRPr="00F72414" w:rsidRDefault="0053226C" w:rsidP="0053226C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IJSBEREN  WEDSTRIJDREGELMENTERING</w:t>
      </w:r>
    </w:p>
    <w:p w14:paraId="3658A8D1" w14:textId="77777777" w:rsidR="0053226C" w:rsidRPr="00F72414" w:rsidRDefault="0053226C" w:rsidP="0053226C">
      <w:pPr>
        <w:rPr>
          <w:b/>
          <w:sz w:val="24"/>
          <w:lang w:val="nl-BE"/>
        </w:rPr>
      </w:pPr>
    </w:p>
    <w:p w14:paraId="025117D2" w14:textId="77777777" w:rsidR="0053226C" w:rsidRDefault="0053226C" w:rsidP="0053226C">
      <w:pPr>
        <w:rPr>
          <w:sz w:val="24"/>
          <w:lang w:val="nl-BE"/>
        </w:rPr>
      </w:pPr>
      <w:r w:rsidRPr="00F72414">
        <w:rPr>
          <w:b/>
          <w:sz w:val="24"/>
          <w:lang w:val="nl-BE"/>
        </w:rPr>
        <w:t>Voor deelnemers aan de wedstriid</w:t>
      </w:r>
      <w:r w:rsidRPr="00F72414">
        <w:rPr>
          <w:sz w:val="24"/>
          <w:lang w:val="nl-BE"/>
        </w:rPr>
        <w:t>.</w:t>
      </w:r>
    </w:p>
    <w:p w14:paraId="7C0B881C" w14:textId="77777777" w:rsidR="00F72414" w:rsidRPr="00F72414" w:rsidRDefault="00F72414" w:rsidP="0053226C">
      <w:pPr>
        <w:rPr>
          <w:sz w:val="24"/>
          <w:lang w:val="nl-BE"/>
        </w:rPr>
      </w:pPr>
    </w:p>
    <w:p w14:paraId="61719C8C" w14:textId="77777777" w:rsidR="0053226C" w:rsidRPr="00F72414" w:rsidRDefault="0053226C" w:rsidP="0053226C">
      <w:pPr>
        <w:pStyle w:val="Lijstalinea"/>
        <w:rPr>
          <w:sz w:val="28"/>
          <w:szCs w:val="28"/>
        </w:rPr>
      </w:pPr>
      <w:r w:rsidRPr="00F72414">
        <w:rPr>
          <w:sz w:val="28"/>
          <w:szCs w:val="28"/>
        </w:rPr>
        <w:t>Inschrijvingen kunnen enkel gebeuren door een club. Alle deelnemers moeten lid zijn</w:t>
      </w:r>
    </w:p>
    <w:p w14:paraId="5E8F99DF" w14:textId="77777777" w:rsidR="0053226C" w:rsidRPr="002C4680" w:rsidRDefault="0053226C" w:rsidP="0053226C">
      <w:pPr>
        <w:pStyle w:val="Lijstalinea"/>
        <w:rPr>
          <w:sz w:val="24"/>
          <w:szCs w:val="24"/>
        </w:rPr>
      </w:pPr>
      <w:r w:rsidRPr="00F72414">
        <w:rPr>
          <w:sz w:val="28"/>
          <w:szCs w:val="28"/>
        </w:rPr>
        <w:t xml:space="preserve">van de inschrijvende club.  </w:t>
      </w:r>
    </w:p>
    <w:p w14:paraId="460EF93F" w14:textId="77777777" w:rsidR="0053226C" w:rsidRPr="00F72414" w:rsidRDefault="0053226C" w:rsidP="0053226C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Zij moeten niet over een competievergunning beschikken.</w:t>
      </w:r>
    </w:p>
    <w:p w14:paraId="477CBBAE" w14:textId="77777777" w:rsidR="00F72414" w:rsidRPr="00F72414" w:rsidRDefault="00F72414" w:rsidP="0053226C">
      <w:pPr>
        <w:rPr>
          <w:b/>
          <w:sz w:val="24"/>
          <w:lang w:val="nl-BE"/>
        </w:rPr>
      </w:pPr>
    </w:p>
    <w:p w14:paraId="1738DB3B" w14:textId="77777777" w:rsidR="0053226C" w:rsidRPr="00F72414" w:rsidRDefault="0053226C" w:rsidP="0053226C">
      <w:pPr>
        <w:rPr>
          <w:sz w:val="24"/>
          <w:lang w:val="nl-BE"/>
        </w:rPr>
      </w:pPr>
      <w:r w:rsidRPr="00F72414">
        <w:rPr>
          <w:sz w:val="24"/>
          <w:lang w:val="nl-BE"/>
        </w:rPr>
        <w:t xml:space="preserve">Aan een inschrijvende club die geen lid is van de VZF of FFBN,  rekent de organisator </w:t>
      </w:r>
    </w:p>
    <w:p w14:paraId="7B3F11D0" w14:textId="77777777" w:rsidR="0053226C" w:rsidRPr="00F72414" w:rsidRDefault="00B52A8A" w:rsidP="0053226C">
      <w:pPr>
        <w:rPr>
          <w:sz w:val="24"/>
          <w:lang w:val="nl-BE"/>
        </w:rPr>
      </w:pPr>
      <w:r>
        <w:rPr>
          <w:sz w:val="24"/>
          <w:lang w:val="nl-BE"/>
        </w:rPr>
        <w:t xml:space="preserve">0.50 </w:t>
      </w:r>
      <w:r w:rsidR="0053226C" w:rsidRPr="00F72414">
        <w:rPr>
          <w:sz w:val="24"/>
          <w:lang w:val="nl-BE"/>
        </w:rPr>
        <w:t>€ voor de dagverzekering bij Arena per deelnemer.</w:t>
      </w:r>
    </w:p>
    <w:p w14:paraId="3D9B5F49" w14:textId="77777777" w:rsidR="0053226C" w:rsidRPr="00F72414" w:rsidRDefault="0053226C" w:rsidP="0053226C">
      <w:pPr>
        <w:rPr>
          <w:sz w:val="24"/>
          <w:lang w:val="nl-BE"/>
        </w:rPr>
      </w:pPr>
      <w:r w:rsidRPr="00F72414">
        <w:rPr>
          <w:sz w:val="24"/>
          <w:lang w:val="nl-BE"/>
        </w:rPr>
        <w:t xml:space="preserve">Dus  ook clubs die aangesloten zijn bij de vrije zwemmers mogen deelnemen aan de wedstrijd. </w:t>
      </w:r>
    </w:p>
    <w:p w14:paraId="0CA33DC7" w14:textId="77777777" w:rsidR="0053226C" w:rsidRPr="00B52A8A" w:rsidRDefault="0053226C" w:rsidP="0053226C">
      <w:pPr>
        <w:rPr>
          <w:sz w:val="24"/>
          <w:lang w:val="nl-BE"/>
        </w:rPr>
      </w:pPr>
      <w:r w:rsidRPr="00F72414">
        <w:rPr>
          <w:sz w:val="24"/>
          <w:lang w:val="nl-BE"/>
        </w:rPr>
        <w:t xml:space="preserve">Er mag pas deelgenomen worden aan de wedstrijd </w:t>
      </w:r>
      <w:r w:rsidRPr="00F72414">
        <w:rPr>
          <w:b/>
          <w:sz w:val="24"/>
          <w:lang w:val="nl-BE"/>
        </w:rPr>
        <w:t>vanaf 9 jaar of het jaar dat men 9 wordt</w:t>
      </w:r>
    </w:p>
    <w:p w14:paraId="6D85AEFE" w14:textId="77777777" w:rsidR="0053226C" w:rsidRPr="00B52A8A" w:rsidRDefault="0053226C" w:rsidP="0053226C">
      <w:pPr>
        <w:rPr>
          <w:sz w:val="24"/>
          <w:lang w:val="nl-BE"/>
        </w:rPr>
      </w:pPr>
    </w:p>
    <w:p w14:paraId="3C972CDA" w14:textId="77777777" w:rsidR="0053226C" w:rsidRPr="00B52A8A" w:rsidRDefault="0053226C" w:rsidP="0053226C">
      <w:pPr>
        <w:rPr>
          <w:sz w:val="24"/>
          <w:lang w:val="nl-BE"/>
        </w:rPr>
      </w:pPr>
      <w:r w:rsidRPr="00B52A8A">
        <w:rPr>
          <w:sz w:val="24"/>
          <w:lang w:val="nl-BE"/>
        </w:rPr>
        <w:t>Voor deelnemers buiten de wedstrijd .</w:t>
      </w:r>
    </w:p>
    <w:p w14:paraId="0EA0744D" w14:textId="77777777" w:rsidR="00F72414" w:rsidRPr="00F72414" w:rsidRDefault="00F72414" w:rsidP="0053226C">
      <w:pPr>
        <w:rPr>
          <w:b/>
          <w:sz w:val="24"/>
          <w:lang w:val="nl-BE"/>
        </w:rPr>
      </w:pPr>
    </w:p>
    <w:p w14:paraId="3C9A5DED" w14:textId="77777777" w:rsidR="0053226C" w:rsidRPr="00F72414" w:rsidRDefault="0053226C" w:rsidP="0053226C">
      <w:pPr>
        <w:rPr>
          <w:sz w:val="24"/>
          <w:lang w:val="nl-BE"/>
        </w:rPr>
      </w:pPr>
      <w:r w:rsidRPr="00F72414">
        <w:rPr>
          <w:sz w:val="24"/>
          <w:lang w:val="nl-BE"/>
        </w:rPr>
        <w:t>S</w:t>
      </w:r>
      <w:r w:rsidR="00F72414">
        <w:rPr>
          <w:sz w:val="24"/>
          <w:lang w:val="nl-BE"/>
        </w:rPr>
        <w:t>y</w:t>
      </w:r>
      <w:r w:rsidRPr="00F72414">
        <w:rPr>
          <w:sz w:val="24"/>
          <w:lang w:val="nl-BE"/>
        </w:rPr>
        <w:t>mpat</w:t>
      </w:r>
      <w:r w:rsidR="00F72414">
        <w:rPr>
          <w:sz w:val="24"/>
          <w:lang w:val="nl-BE"/>
        </w:rPr>
        <w:t>h</w:t>
      </w:r>
      <w:r w:rsidRPr="00F72414">
        <w:rPr>
          <w:sz w:val="24"/>
          <w:lang w:val="nl-BE"/>
        </w:rPr>
        <w:t>isanten die tijdens de pauze een duik willen nemen in het koude water, maar niet deelnemen aan de wedstrijd gelden de volgende regels/</w:t>
      </w:r>
    </w:p>
    <w:p w14:paraId="09123088" w14:textId="77777777" w:rsidR="0053226C" w:rsidRDefault="0053226C" w:rsidP="0053226C">
      <w:pPr>
        <w:rPr>
          <w:sz w:val="24"/>
          <w:lang w:val="nl-BE"/>
        </w:rPr>
      </w:pPr>
      <w:r w:rsidRPr="00F72414">
        <w:rPr>
          <w:sz w:val="24"/>
          <w:lang w:val="nl-BE"/>
        </w:rPr>
        <w:t>Indien zij lid zijn van een club moet de club hen vermelden bij inschrijven.</w:t>
      </w:r>
    </w:p>
    <w:p w14:paraId="19DC864F" w14:textId="77777777" w:rsidR="00F72414" w:rsidRPr="00F72414" w:rsidRDefault="00F72414" w:rsidP="0053226C">
      <w:pPr>
        <w:rPr>
          <w:sz w:val="24"/>
          <w:lang w:val="nl-BE"/>
        </w:rPr>
      </w:pPr>
    </w:p>
    <w:p w14:paraId="3C194151" w14:textId="77777777" w:rsidR="00B52A8A" w:rsidRPr="00F72414" w:rsidRDefault="0053226C" w:rsidP="00B52A8A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Indien geen lid van een club kunnen zij ter plaatse inschrijven en betalen zij 0.</w:t>
      </w:r>
      <w:r w:rsidR="00EB4DF4">
        <w:rPr>
          <w:b/>
          <w:sz w:val="24"/>
          <w:lang w:val="nl-BE"/>
        </w:rPr>
        <w:t>50</w:t>
      </w:r>
      <w:r w:rsidRPr="00F72414">
        <w:rPr>
          <w:b/>
          <w:sz w:val="24"/>
          <w:lang w:val="nl-BE"/>
        </w:rPr>
        <w:t xml:space="preserve"> €, voor </w:t>
      </w:r>
      <w:r w:rsidR="00B52A8A" w:rsidRPr="00F72414">
        <w:rPr>
          <w:b/>
          <w:sz w:val="24"/>
          <w:lang w:val="nl-BE"/>
        </w:rPr>
        <w:t>verzekering voor tijdelijke risico’s</w:t>
      </w:r>
    </w:p>
    <w:p w14:paraId="2FEB983E" w14:textId="77777777" w:rsidR="0053226C" w:rsidRPr="00F72414" w:rsidRDefault="0053226C" w:rsidP="0053226C">
      <w:pPr>
        <w:rPr>
          <w:b/>
          <w:sz w:val="24"/>
          <w:lang w:val="nl-BE"/>
        </w:rPr>
      </w:pPr>
    </w:p>
    <w:p w14:paraId="7C3C57DD" w14:textId="77777777" w:rsidR="0053226C" w:rsidRDefault="0053226C" w:rsidP="0053226C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De organisator of Vlaamse Zwemfederatie kan niet aansprakelijk worden gesteld indien</w:t>
      </w:r>
      <w:r w:rsidR="00B52A8A">
        <w:rPr>
          <w:b/>
          <w:sz w:val="24"/>
          <w:lang w:val="nl-BE"/>
        </w:rPr>
        <w:t xml:space="preserve"> :</w:t>
      </w:r>
    </w:p>
    <w:p w14:paraId="3203B538" w14:textId="77777777" w:rsidR="00F72414" w:rsidRPr="00F72414" w:rsidRDefault="00F72414" w:rsidP="0053226C">
      <w:pPr>
        <w:rPr>
          <w:b/>
          <w:sz w:val="24"/>
          <w:lang w:val="nl-BE"/>
        </w:rPr>
      </w:pPr>
    </w:p>
    <w:p w14:paraId="534BE99A" w14:textId="77777777" w:rsidR="0053226C" w:rsidRDefault="0053226C" w:rsidP="0053226C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de deelnemende club of deelnemer de regel</w:t>
      </w:r>
      <w:r w:rsidR="00B52A8A">
        <w:rPr>
          <w:b/>
          <w:sz w:val="24"/>
          <w:lang w:val="nl-BE"/>
        </w:rPr>
        <w:t>geving</w:t>
      </w:r>
      <w:r w:rsidRPr="00F72414">
        <w:rPr>
          <w:b/>
          <w:sz w:val="24"/>
          <w:lang w:val="nl-BE"/>
        </w:rPr>
        <w:t xml:space="preserve"> niet respecteert.</w:t>
      </w:r>
    </w:p>
    <w:p w14:paraId="224DA4FE" w14:textId="77777777" w:rsidR="00F72414" w:rsidRPr="00F72414" w:rsidRDefault="00F72414" w:rsidP="0053226C">
      <w:pPr>
        <w:rPr>
          <w:b/>
          <w:sz w:val="24"/>
          <w:lang w:val="nl-BE"/>
        </w:rPr>
      </w:pPr>
    </w:p>
    <w:p w14:paraId="17BF7B45" w14:textId="77777777" w:rsidR="0053226C" w:rsidRDefault="0053226C" w:rsidP="0053226C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Bij inschrijven voor de wedstrijd dient de club de naam  en  club en geboortejaar vermelden.</w:t>
      </w:r>
    </w:p>
    <w:p w14:paraId="27E8B520" w14:textId="77777777" w:rsidR="00F72414" w:rsidRPr="00F72414" w:rsidRDefault="00F72414" w:rsidP="0053226C">
      <w:pPr>
        <w:rPr>
          <w:b/>
          <w:sz w:val="24"/>
          <w:lang w:val="nl-BE"/>
        </w:rPr>
      </w:pPr>
    </w:p>
    <w:p w14:paraId="257942CD" w14:textId="77777777" w:rsidR="0053226C" w:rsidRDefault="0053226C" w:rsidP="0053226C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Dus :   naam           club     geboortejaar</w:t>
      </w:r>
    </w:p>
    <w:p w14:paraId="38047276" w14:textId="77777777" w:rsidR="00F72414" w:rsidRDefault="00F72414" w:rsidP="0053226C">
      <w:pPr>
        <w:rPr>
          <w:b/>
          <w:sz w:val="24"/>
          <w:lang w:val="nl-BE"/>
        </w:rPr>
      </w:pPr>
    </w:p>
    <w:p w14:paraId="1DA7F75B" w14:textId="77777777" w:rsidR="0053226C" w:rsidRDefault="0053226C" w:rsidP="0053226C">
      <w:pPr>
        <w:rPr>
          <w:b/>
          <w:sz w:val="24"/>
          <w:lang w:val="nl-BE"/>
        </w:rPr>
      </w:pPr>
      <w:r w:rsidRPr="00F72414">
        <w:rPr>
          <w:b/>
          <w:sz w:val="24"/>
          <w:lang w:val="nl-BE"/>
        </w:rPr>
        <w:t>Voorbeeld   /               willems eric      swem  / 2010</w:t>
      </w:r>
    </w:p>
    <w:p w14:paraId="4FC91368" w14:textId="77777777" w:rsidR="00F72414" w:rsidRDefault="00F72414" w:rsidP="0053226C">
      <w:pPr>
        <w:rPr>
          <w:b/>
          <w:sz w:val="24"/>
          <w:lang w:val="nl-BE"/>
        </w:rPr>
      </w:pPr>
    </w:p>
    <w:p w14:paraId="6FFA6335" w14:textId="77777777" w:rsidR="00F72414" w:rsidRPr="00F72414" w:rsidRDefault="00F72414" w:rsidP="0053226C">
      <w:pPr>
        <w:rPr>
          <w:b/>
          <w:sz w:val="24"/>
          <w:lang w:val="nl-BE"/>
        </w:rPr>
      </w:pPr>
    </w:p>
    <w:p w14:paraId="73BCCDB4" w14:textId="77777777" w:rsidR="0053226C" w:rsidRPr="00F72414" w:rsidRDefault="0053226C" w:rsidP="0053226C">
      <w:pPr>
        <w:rPr>
          <w:b/>
          <w:sz w:val="24"/>
          <w:lang w:val="nl-BE"/>
        </w:rPr>
      </w:pPr>
    </w:p>
    <w:p w14:paraId="2D2C707F" w14:textId="77777777" w:rsidR="0053226C" w:rsidRDefault="0053226C" w:rsidP="0053226C">
      <w:pPr>
        <w:rPr>
          <w:b/>
          <w:sz w:val="24"/>
        </w:rPr>
      </w:pPr>
      <w:r>
        <w:rPr>
          <w:b/>
          <w:sz w:val="24"/>
        </w:rPr>
        <w:t>Eric  willems</w:t>
      </w:r>
    </w:p>
    <w:p w14:paraId="1CE48697" w14:textId="77777777" w:rsidR="00F72414" w:rsidRDefault="00F72414" w:rsidP="0053226C">
      <w:pPr>
        <w:rPr>
          <w:b/>
          <w:sz w:val="24"/>
        </w:rPr>
      </w:pPr>
      <w:r>
        <w:rPr>
          <w:b/>
          <w:sz w:val="24"/>
        </w:rPr>
        <w:t xml:space="preserve">Secretariaat </w:t>
      </w:r>
    </w:p>
    <w:p w14:paraId="060C0927" w14:textId="77777777" w:rsidR="0053226C" w:rsidRDefault="0053226C" w:rsidP="0053226C">
      <w:pPr>
        <w:rPr>
          <w:b/>
          <w:sz w:val="24"/>
        </w:rPr>
      </w:pPr>
      <w:r>
        <w:rPr>
          <w:b/>
          <w:sz w:val="24"/>
        </w:rPr>
        <w:t>SWEM</w:t>
      </w:r>
    </w:p>
    <w:p w14:paraId="16C7DCC9" w14:textId="77777777" w:rsidR="003A68B6" w:rsidRDefault="003A68B6">
      <w:pPr>
        <w:rPr>
          <w:lang w:val="nl-BE"/>
        </w:rPr>
      </w:pPr>
    </w:p>
    <w:sectPr w:rsidR="003A68B6" w:rsidSect="00506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24" w:bottom="567" w:left="62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049C" w14:textId="77777777" w:rsidR="00DD5F80" w:rsidRDefault="00DD5F80">
      <w:r>
        <w:separator/>
      </w:r>
    </w:p>
  </w:endnote>
  <w:endnote w:type="continuationSeparator" w:id="0">
    <w:p w14:paraId="0E6C0779" w14:textId="77777777" w:rsidR="00DD5F80" w:rsidRDefault="00D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E708" w14:textId="77777777" w:rsidR="00A0234F" w:rsidRDefault="00A023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  <w:gridCol w:w="3560"/>
    </w:tblGrid>
    <w:tr w:rsidR="00FA1C17" w14:paraId="6E8A966D" w14:textId="77777777">
      <w:tc>
        <w:tcPr>
          <w:tcW w:w="5650" w:type="dxa"/>
        </w:tcPr>
        <w:p w14:paraId="2D37B84B" w14:textId="1A682DC4" w:rsidR="00FA1C17" w:rsidRDefault="009C2F05">
          <w:pPr>
            <w:pStyle w:val="Voettekst"/>
            <w:rPr>
              <w:sz w:val="16"/>
              <w:lang w:val="nl-NL"/>
            </w:rPr>
          </w:pPr>
          <w:r>
            <w:rPr>
              <w:sz w:val="16"/>
            </w:rPr>
            <w:fldChar w:fldCharType="begin"/>
          </w:r>
          <w:r w:rsidR="00FA1C17">
            <w:rPr>
              <w:sz w:val="16"/>
              <w:lang w:val="nl-NL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6B7E0F">
            <w:rPr>
              <w:noProof/>
              <w:sz w:val="16"/>
              <w:lang w:val="nl-NL"/>
            </w:rPr>
            <w:t>VOORPROGRAMMA IJSBEREN 2019  nieuwe kat</w:t>
          </w:r>
          <w:r>
            <w:rPr>
              <w:sz w:val="16"/>
            </w:rPr>
            <w:fldChar w:fldCharType="end"/>
          </w:r>
          <w:r w:rsidR="00FA1E65">
            <w:rPr>
              <w:sz w:val="16"/>
            </w:rPr>
            <w:t>9</w:t>
          </w:r>
        </w:p>
      </w:tc>
      <w:tc>
        <w:tcPr>
          <w:tcW w:w="3560" w:type="dxa"/>
        </w:tcPr>
        <w:p w14:paraId="4DA5D935" w14:textId="77777777" w:rsidR="00FA1C17" w:rsidRDefault="00087852">
          <w:pPr>
            <w:pStyle w:val="Voettekst"/>
            <w:rPr>
              <w:sz w:val="16"/>
              <w:lang w:val="nl-NL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1" locked="0" layoutInCell="1" allowOverlap="1" wp14:anchorId="5A7F18E3" wp14:editId="58EAA8BC">
                <wp:simplePos x="0" y="0"/>
                <wp:positionH relativeFrom="column">
                  <wp:posOffset>1621790</wp:posOffset>
                </wp:positionH>
                <wp:positionV relativeFrom="paragraph">
                  <wp:posOffset>-10795</wp:posOffset>
                </wp:positionV>
                <wp:extent cx="952500" cy="952500"/>
                <wp:effectExtent l="0" t="0" r="0" b="0"/>
                <wp:wrapNone/>
                <wp:docPr id="4" name="Afbeelding 4" descr="logo_voor_op_documen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oor_op_documen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A1C17">
            <w:rPr>
              <w:sz w:val="16"/>
              <w:lang w:val="nl-NL"/>
            </w:rPr>
            <w:t>Burg. Maenhautstraat 100-102</w:t>
          </w:r>
          <w:r w:rsidR="00FA1C17">
            <w:rPr>
              <w:sz w:val="16"/>
              <w:lang w:val="nl-NL"/>
            </w:rPr>
            <w:br/>
            <w:t>9820 Merelbeke</w:t>
          </w:r>
        </w:p>
      </w:tc>
    </w:tr>
    <w:tr w:rsidR="00FA1C17" w14:paraId="364B91C9" w14:textId="77777777">
      <w:tc>
        <w:tcPr>
          <w:tcW w:w="5650" w:type="dxa"/>
        </w:tcPr>
        <w:p w14:paraId="55B9BB13" w14:textId="77777777" w:rsidR="00FA1C17" w:rsidRDefault="00FA1C17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OW_09_04r0409</w:t>
          </w:r>
        </w:p>
      </w:tc>
      <w:tc>
        <w:tcPr>
          <w:tcW w:w="3560" w:type="dxa"/>
        </w:tcPr>
        <w:p w14:paraId="514A9BE5" w14:textId="77777777" w:rsidR="00FA1C17" w:rsidRDefault="00FA1C17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Tel. 09/220.53.87  </w:t>
          </w:r>
        </w:p>
      </w:tc>
    </w:tr>
    <w:tr w:rsidR="00FA1C17" w14:paraId="67142E08" w14:textId="77777777">
      <w:tc>
        <w:tcPr>
          <w:tcW w:w="5650" w:type="dxa"/>
        </w:tcPr>
        <w:p w14:paraId="0C248D96" w14:textId="77777777" w:rsidR="00FA1C17" w:rsidRDefault="00FA1C17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Pagina </w:t>
          </w:r>
          <w:r w:rsidR="009C2F05">
            <w:rPr>
              <w:sz w:val="16"/>
              <w:lang w:val="nl-NL"/>
            </w:rPr>
            <w:fldChar w:fldCharType="begin"/>
          </w:r>
          <w:r>
            <w:rPr>
              <w:sz w:val="16"/>
              <w:lang w:val="nl-NL"/>
            </w:rPr>
            <w:instrText xml:space="preserve"> PAGE </w:instrText>
          </w:r>
          <w:r w:rsidR="009C2F05">
            <w:rPr>
              <w:sz w:val="16"/>
              <w:lang w:val="nl-NL"/>
            </w:rPr>
            <w:fldChar w:fldCharType="separate"/>
          </w:r>
          <w:r w:rsidR="0028191E">
            <w:rPr>
              <w:noProof/>
              <w:sz w:val="16"/>
              <w:lang w:val="nl-NL"/>
            </w:rPr>
            <w:t>3</w:t>
          </w:r>
          <w:r w:rsidR="009C2F05">
            <w:rPr>
              <w:sz w:val="16"/>
              <w:lang w:val="nl-NL"/>
            </w:rPr>
            <w:fldChar w:fldCharType="end"/>
          </w:r>
          <w:r>
            <w:rPr>
              <w:sz w:val="16"/>
              <w:lang w:val="nl-NL"/>
            </w:rPr>
            <w:t xml:space="preserve"> van </w:t>
          </w:r>
          <w:r w:rsidR="009C2F05">
            <w:rPr>
              <w:sz w:val="16"/>
              <w:lang w:val="nl-NL"/>
            </w:rPr>
            <w:fldChar w:fldCharType="begin"/>
          </w:r>
          <w:r>
            <w:rPr>
              <w:sz w:val="16"/>
              <w:lang w:val="nl-NL"/>
            </w:rPr>
            <w:instrText xml:space="preserve"> NUMPAGES </w:instrText>
          </w:r>
          <w:r w:rsidR="009C2F05">
            <w:rPr>
              <w:sz w:val="16"/>
              <w:lang w:val="nl-NL"/>
            </w:rPr>
            <w:fldChar w:fldCharType="separate"/>
          </w:r>
          <w:r w:rsidR="0028191E">
            <w:rPr>
              <w:noProof/>
              <w:sz w:val="16"/>
              <w:lang w:val="nl-NL"/>
            </w:rPr>
            <w:t>3</w:t>
          </w:r>
          <w:r w:rsidR="009C2F05">
            <w:rPr>
              <w:sz w:val="16"/>
              <w:lang w:val="nl-NL"/>
            </w:rPr>
            <w:fldChar w:fldCharType="end"/>
          </w:r>
        </w:p>
      </w:tc>
      <w:tc>
        <w:tcPr>
          <w:tcW w:w="3560" w:type="dxa"/>
        </w:tcPr>
        <w:p w14:paraId="7158647E" w14:textId="77777777" w:rsidR="00FA1C17" w:rsidRDefault="00FA1C17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info@zwemfed.be</w:t>
          </w:r>
        </w:p>
      </w:tc>
    </w:tr>
  </w:tbl>
  <w:p w14:paraId="0C36D747" w14:textId="77777777" w:rsidR="00FA1C17" w:rsidRDefault="00FA1C17">
    <w:pPr>
      <w:pStyle w:val="Voettekst"/>
      <w:rPr>
        <w:sz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D744" w14:textId="77777777" w:rsidR="00A0234F" w:rsidRDefault="00A023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9FA9" w14:textId="77777777" w:rsidR="00DD5F80" w:rsidRDefault="00DD5F80">
      <w:r>
        <w:separator/>
      </w:r>
    </w:p>
  </w:footnote>
  <w:footnote w:type="continuationSeparator" w:id="0">
    <w:p w14:paraId="4054C34B" w14:textId="77777777" w:rsidR="00DD5F80" w:rsidRDefault="00DD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C304" w14:textId="77777777" w:rsidR="00A0234F" w:rsidRDefault="00A023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A49F" w14:textId="77777777" w:rsidR="00A0234F" w:rsidRDefault="00A0234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837" w14:textId="77777777" w:rsidR="00A0234F" w:rsidRDefault="00A023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6621554"/>
    <w:multiLevelType w:val="hybridMultilevel"/>
    <w:tmpl w:val="94C85314"/>
    <w:lvl w:ilvl="0" w:tplc="0DBEB7A4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25"/>
    <w:rsid w:val="000028E4"/>
    <w:rsid w:val="0002007D"/>
    <w:rsid w:val="00023C07"/>
    <w:rsid w:val="00041D75"/>
    <w:rsid w:val="00087852"/>
    <w:rsid w:val="000A16C2"/>
    <w:rsid w:val="000B121A"/>
    <w:rsid w:val="000E29AC"/>
    <w:rsid w:val="00117EEB"/>
    <w:rsid w:val="0015430C"/>
    <w:rsid w:val="0016114D"/>
    <w:rsid w:val="00197580"/>
    <w:rsid w:val="001B6319"/>
    <w:rsid w:val="001F295F"/>
    <w:rsid w:val="002416F2"/>
    <w:rsid w:val="0028191E"/>
    <w:rsid w:val="00296B20"/>
    <w:rsid w:val="002B0560"/>
    <w:rsid w:val="003250DE"/>
    <w:rsid w:val="003361ED"/>
    <w:rsid w:val="00344015"/>
    <w:rsid w:val="003665C2"/>
    <w:rsid w:val="003767C1"/>
    <w:rsid w:val="003A68B6"/>
    <w:rsid w:val="003A7116"/>
    <w:rsid w:val="003C2104"/>
    <w:rsid w:val="003C44EC"/>
    <w:rsid w:val="003D687F"/>
    <w:rsid w:val="003E512A"/>
    <w:rsid w:val="003E6807"/>
    <w:rsid w:val="003F29B6"/>
    <w:rsid w:val="00410963"/>
    <w:rsid w:val="0043175E"/>
    <w:rsid w:val="00434E5D"/>
    <w:rsid w:val="00465C28"/>
    <w:rsid w:val="00495BCB"/>
    <w:rsid w:val="004A18CE"/>
    <w:rsid w:val="004A68D5"/>
    <w:rsid w:val="004A68F3"/>
    <w:rsid w:val="005021CA"/>
    <w:rsid w:val="0050634A"/>
    <w:rsid w:val="00506A5E"/>
    <w:rsid w:val="00517F5D"/>
    <w:rsid w:val="00522FE9"/>
    <w:rsid w:val="005266C5"/>
    <w:rsid w:val="0053226C"/>
    <w:rsid w:val="005474B2"/>
    <w:rsid w:val="00551183"/>
    <w:rsid w:val="0061624C"/>
    <w:rsid w:val="00637F1F"/>
    <w:rsid w:val="006462C6"/>
    <w:rsid w:val="00661FC8"/>
    <w:rsid w:val="006A5F45"/>
    <w:rsid w:val="006B7E0F"/>
    <w:rsid w:val="006D6671"/>
    <w:rsid w:val="006E25D4"/>
    <w:rsid w:val="00700183"/>
    <w:rsid w:val="007303F9"/>
    <w:rsid w:val="0079235D"/>
    <w:rsid w:val="00792787"/>
    <w:rsid w:val="007A3637"/>
    <w:rsid w:val="007A5B25"/>
    <w:rsid w:val="007C7F28"/>
    <w:rsid w:val="007E41E9"/>
    <w:rsid w:val="007F4D21"/>
    <w:rsid w:val="00816860"/>
    <w:rsid w:val="00866EEF"/>
    <w:rsid w:val="0091479E"/>
    <w:rsid w:val="00923915"/>
    <w:rsid w:val="00955F77"/>
    <w:rsid w:val="009C2F05"/>
    <w:rsid w:val="00A0234F"/>
    <w:rsid w:val="00AC365E"/>
    <w:rsid w:val="00AD6494"/>
    <w:rsid w:val="00B223A0"/>
    <w:rsid w:val="00B22B78"/>
    <w:rsid w:val="00B44DA0"/>
    <w:rsid w:val="00B52A8A"/>
    <w:rsid w:val="00B55204"/>
    <w:rsid w:val="00BA44EB"/>
    <w:rsid w:val="00BD53F1"/>
    <w:rsid w:val="00C10E0C"/>
    <w:rsid w:val="00C51C8E"/>
    <w:rsid w:val="00C6576A"/>
    <w:rsid w:val="00C775F2"/>
    <w:rsid w:val="00C91C36"/>
    <w:rsid w:val="00C975E5"/>
    <w:rsid w:val="00CA6E8F"/>
    <w:rsid w:val="00CB675B"/>
    <w:rsid w:val="00D26038"/>
    <w:rsid w:val="00D34D37"/>
    <w:rsid w:val="00D73B4D"/>
    <w:rsid w:val="00DD5F80"/>
    <w:rsid w:val="00E15140"/>
    <w:rsid w:val="00E36AC8"/>
    <w:rsid w:val="00E752CD"/>
    <w:rsid w:val="00E80670"/>
    <w:rsid w:val="00E974B2"/>
    <w:rsid w:val="00EB3290"/>
    <w:rsid w:val="00EB4DF4"/>
    <w:rsid w:val="00EE3D08"/>
    <w:rsid w:val="00F112B1"/>
    <w:rsid w:val="00F72414"/>
    <w:rsid w:val="00F73CD1"/>
    <w:rsid w:val="00FA1C17"/>
    <w:rsid w:val="00FA1E65"/>
    <w:rsid w:val="00FD0831"/>
    <w:rsid w:val="00FE7BB2"/>
    <w:rsid w:val="00FF2E02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7E737"/>
  <w15:docId w15:val="{241BE351-E9A1-4842-A4F8-C1130AD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2A8A"/>
    <w:rPr>
      <w:rFonts w:ascii="Verdana" w:hAnsi="Verdana"/>
      <w:szCs w:val="24"/>
      <w:lang w:val="en-US" w:eastAsia="nl-NL"/>
    </w:rPr>
  </w:style>
  <w:style w:type="paragraph" w:styleId="Kop1">
    <w:name w:val="heading 1"/>
    <w:basedOn w:val="Standaard"/>
    <w:next w:val="Standaard"/>
    <w:qFormat/>
    <w:rsid w:val="007E41E9"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7E41E9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rsid w:val="007E41E9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rsid w:val="007E41E9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7E41E9"/>
    <w:pPr>
      <w:keepNext/>
      <w:outlineLvl w:val="4"/>
    </w:pPr>
    <w:rPr>
      <w:rFonts w:ascii="Times New Roman" w:hAnsi="Times New Roman"/>
      <w:sz w:val="28"/>
      <w:lang w:val="nl-BE"/>
    </w:rPr>
  </w:style>
  <w:style w:type="paragraph" w:styleId="Kop6">
    <w:name w:val="heading 6"/>
    <w:basedOn w:val="Standaard"/>
    <w:next w:val="Standaard"/>
    <w:qFormat/>
    <w:rsid w:val="007E41E9"/>
    <w:pPr>
      <w:keepNext/>
      <w:outlineLvl w:val="5"/>
    </w:pPr>
    <w:rPr>
      <w:rFonts w:ascii="Times New Roman" w:hAnsi="Times New Roman"/>
      <w:sz w:val="28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rsid w:val="007E41E9"/>
    <w:pPr>
      <w:numPr>
        <w:ilvl w:val="4"/>
        <w:numId w:val="2"/>
      </w:numPr>
    </w:pPr>
  </w:style>
  <w:style w:type="paragraph" w:styleId="Lijst2">
    <w:name w:val="List 2"/>
    <w:basedOn w:val="Standaard"/>
    <w:semiHidden/>
    <w:rsid w:val="007E41E9"/>
    <w:pPr>
      <w:numPr>
        <w:ilvl w:val="5"/>
        <w:numId w:val="2"/>
      </w:numPr>
    </w:pPr>
  </w:style>
  <w:style w:type="paragraph" w:styleId="Lijst3">
    <w:name w:val="List 3"/>
    <w:basedOn w:val="Standaard"/>
    <w:semiHidden/>
    <w:rsid w:val="007E41E9"/>
    <w:pPr>
      <w:numPr>
        <w:ilvl w:val="6"/>
        <w:numId w:val="2"/>
      </w:numPr>
    </w:pPr>
  </w:style>
  <w:style w:type="paragraph" w:styleId="Koptekst">
    <w:name w:val="header"/>
    <w:basedOn w:val="Standaard"/>
    <w:semiHidden/>
    <w:rsid w:val="007E41E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7E41E9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rsid w:val="007E41E9"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rsid w:val="007E41E9"/>
    <w:pPr>
      <w:spacing w:before="120" w:after="120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semiHidden/>
    <w:rsid w:val="007E41E9"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rsid w:val="007E41E9"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rsid w:val="007E41E9"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rsid w:val="007E41E9"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rsid w:val="007E41E9"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rsid w:val="007E41E9"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rsid w:val="007E41E9"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basedOn w:val="Standaardalinea-lettertype"/>
    <w:semiHidden/>
    <w:rsid w:val="007E41E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32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21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1CA"/>
    <w:rPr>
      <w:rFonts w:ascii="Segoe UI" w:hAnsi="Segoe UI" w:cs="Segoe UI"/>
      <w:sz w:val="18"/>
      <w:szCs w:val="1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_willems@telen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template%20websit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0FA8-57D2-475F-8670-52C42EE8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website</Template>
  <TotalTime>71</TotalTime>
  <Pages>3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els</dc:creator>
  <cp:lastModifiedBy>Eric</cp:lastModifiedBy>
  <cp:revision>10</cp:revision>
  <cp:lastPrinted>2019-09-17T14:37:00Z</cp:lastPrinted>
  <dcterms:created xsi:type="dcterms:W3CDTF">2019-09-17T13:45:00Z</dcterms:created>
  <dcterms:modified xsi:type="dcterms:W3CDTF">2021-09-29T09:00:00Z</dcterms:modified>
</cp:coreProperties>
</file>