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5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470"/>
        <w:gridCol w:w="429"/>
        <w:gridCol w:w="1899"/>
        <w:gridCol w:w="1899"/>
        <w:gridCol w:w="1899"/>
      </w:tblGrid>
      <w:tr w:rsidR="00602E32" w:rsidRPr="000F5B60" w14:paraId="7219C6BA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CD3FEA" w14:textId="35F3917F" w:rsidR="00602E32" w:rsidRPr="000F5B60" w:rsidRDefault="00516FEA" w:rsidP="00BF139A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0F5B60">
              <w:rPr>
                <w:rFonts w:ascii="Calibri" w:hAnsi="Calibri" w:cs="Calibri"/>
                <w:b/>
                <w:sz w:val="40"/>
                <w:szCs w:val="40"/>
              </w:rPr>
              <w:t>PACO-</w:t>
            </w:r>
            <w:r w:rsidR="001E12B3" w:rsidRPr="000F5B60">
              <w:rPr>
                <w:rFonts w:ascii="Calibri" w:hAnsi="Calibri" w:cs="Calibri"/>
                <w:b/>
                <w:sz w:val="40"/>
                <w:szCs w:val="40"/>
              </w:rPr>
              <w:t>VOORPROGRAMM</w:t>
            </w:r>
            <w:r w:rsidR="00801B11" w:rsidRPr="000F5B60">
              <w:rPr>
                <w:rFonts w:ascii="Calibri" w:hAnsi="Calibri" w:cs="Calibri"/>
                <w:b/>
                <w:sz w:val="40"/>
                <w:szCs w:val="40"/>
              </w:rPr>
              <w:t>A</w:t>
            </w:r>
          </w:p>
        </w:tc>
      </w:tr>
      <w:tr w:rsidR="00602E32" w:rsidRPr="000F5B60" w14:paraId="5ED615B7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E9BBCA" w14:textId="77777777" w:rsidR="00602E32" w:rsidRPr="000F5B60" w:rsidRDefault="00602E32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7D7F" w:rsidRPr="000F5B60" w14:paraId="3E00CB68" w14:textId="77777777" w:rsidTr="00BF139A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60BE572" w14:textId="77777777" w:rsidR="009C7D7F" w:rsidRPr="000F5B60" w:rsidRDefault="009C7D7F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Antw. </w:t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bookmarkStart w:id="0" w:name="Vervolgkeuzelijst1"/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3472B8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3472B8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E29B2" w14:textId="506CB372" w:rsidR="009C7D7F" w:rsidRPr="000F5B60" w:rsidRDefault="00F36337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Vl.-</w:t>
            </w:r>
            <w:proofErr w:type="spellStart"/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Bra</w:t>
            </w:r>
            <w:proofErr w:type="spellEnd"/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bookmarkStart w:id="1" w:name="Vervolgkeuzelijst2"/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3472B8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3472B8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A425EFE" w14:textId="77777777" w:rsidR="009C7D7F" w:rsidRPr="000F5B60" w:rsidRDefault="009C7D7F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O-Vl. </w:t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3472B8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3472B8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F42FB21" w14:textId="5F4407EB" w:rsidR="009C7D7F" w:rsidRPr="000F5B60" w:rsidRDefault="009C7D7F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z w:val="22"/>
                <w:szCs w:val="22"/>
              </w:rPr>
              <w:t xml:space="preserve">W-Vl. </w:t>
            </w:r>
            <w:r w:rsidR="00E9137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"/>
                    <w:listEntry w:val="O"/>
                  </w:ddList>
                </w:ffData>
              </w:fldChar>
            </w:r>
            <w:r w:rsidR="00E9137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3472B8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3472B8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9137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7A91E6B" w14:textId="77777777" w:rsidR="009C7D7F" w:rsidRPr="000F5B60" w:rsidRDefault="009C7D7F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B60">
              <w:rPr>
                <w:rFonts w:ascii="Calibri" w:hAnsi="Calibri" w:cs="Calibri"/>
                <w:sz w:val="22"/>
                <w:szCs w:val="22"/>
              </w:rPr>
              <w:t>Limb</w:t>
            </w:r>
            <w:proofErr w:type="spellEnd"/>
            <w:r w:rsidRPr="000F5B6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3472B8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3472B8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B577BC" w:rsidRPr="000F5B60" w14:paraId="15BC9E75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83B22" w14:textId="77777777" w:rsidR="00B577BC" w:rsidRPr="000F5B60" w:rsidRDefault="00B577BC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14:paraId="685165D6" w14:textId="77777777" w:rsidR="005F1B93" w:rsidRPr="000F5B60" w:rsidRDefault="005F1B93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B577BC" w:rsidRPr="000F5B60" w14:paraId="2790D621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17AE92" w14:textId="77777777" w:rsidR="00B577BC" w:rsidRPr="000F5B60" w:rsidRDefault="009C7D7F" w:rsidP="00BF3B58">
            <w:pPr>
              <w:rPr>
                <w:rFonts w:ascii="Calibri" w:hAnsi="Calibri" w:cs="Calibri"/>
                <w:b/>
                <w:snapToGrid w:val="0"/>
                <w:sz w:val="28"/>
                <w:szCs w:val="28"/>
              </w:rPr>
            </w:pPr>
            <w:r w:rsidRPr="000F5B60">
              <w:rPr>
                <w:rFonts w:ascii="Calibri" w:hAnsi="Calibri" w:cs="Calibri"/>
                <w:b/>
                <w:snapToGrid w:val="0"/>
                <w:sz w:val="28"/>
                <w:szCs w:val="28"/>
              </w:rPr>
              <w:t>ADMINISTRATIEVE GEGEVENS</w:t>
            </w:r>
          </w:p>
        </w:tc>
      </w:tr>
      <w:tr w:rsidR="009C7D7F" w:rsidRPr="000F5B60" w14:paraId="56440838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A738794" w14:textId="77777777" w:rsidR="009C7D7F" w:rsidRPr="000F5B60" w:rsidRDefault="005F1B93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Naam Paco 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3D252D34" w14:textId="2B5811C0" w:rsidR="009C7D7F" w:rsidRPr="000F5B60" w:rsidRDefault="00E9137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PACO ZWEMFEEST DIKSMUIDE</w:t>
            </w:r>
          </w:p>
        </w:tc>
      </w:tr>
      <w:tr w:rsidR="009C7D7F" w:rsidRPr="000F5B60" w14:paraId="569824A4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0AFC2E81" w14:textId="77777777" w:rsidR="009C7D7F" w:rsidRPr="000F5B60" w:rsidRDefault="005F1B93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Datum Paco 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790BC65" w14:textId="0BBD13CF" w:rsidR="009C7D7F" w:rsidRPr="000F5B60" w:rsidRDefault="00E9137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06 – 05 -2023</w:t>
            </w:r>
          </w:p>
        </w:tc>
      </w:tr>
      <w:tr w:rsidR="009C7D7F" w:rsidRPr="000F5B60" w14:paraId="7C1ED521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5C27907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Organisator</w:t>
            </w:r>
            <w:r w:rsidR="005F1B93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(club)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30A9C607" w14:textId="7A1B1CED" w:rsidR="009C7D7F" w:rsidRPr="000F5B60" w:rsidRDefault="00E9137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BRUINVISSEN DIKSMUIDE</w:t>
            </w:r>
          </w:p>
        </w:tc>
      </w:tr>
      <w:tr w:rsidR="009C7D7F" w:rsidRPr="000F5B60" w14:paraId="1E75138B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5E343FB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Wedstrijdleiding (naam)</w:t>
            </w:r>
          </w:p>
        </w:tc>
        <w:tc>
          <w:tcPr>
            <w:tcW w:w="6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AB3CABA" w14:textId="1C2365BB" w:rsidR="009C7D7F" w:rsidRPr="000F5B60" w:rsidRDefault="00E9137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TIEGHEM KRISTOF</w:t>
            </w:r>
          </w:p>
        </w:tc>
      </w:tr>
      <w:tr w:rsidR="00283549" w:rsidRPr="000F5B60" w14:paraId="151EE75D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7B8A66" w14:textId="77777777" w:rsidR="00283549" w:rsidRPr="000F5B60" w:rsidRDefault="00283549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Doelgroep</w:t>
            </w:r>
          </w:p>
        </w:tc>
        <w:tc>
          <w:tcPr>
            <w:tcW w:w="6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A7928CB" w14:textId="4291B589" w:rsidR="00283549" w:rsidRPr="000F5B60" w:rsidRDefault="00E9137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"/>
                    <w:listEntry w:val="O"/>
                  </w:ddList>
                </w:ffData>
              </w:fldChar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3472B8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3472B8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r w:rsidR="00283549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leden Vlaamse Zwemfederatie</w:t>
            </w:r>
            <w:r w:rsidR="00B90817" w:rsidRPr="000F5B60">
              <w:rPr>
                <w:rFonts w:ascii="Calibri" w:hAnsi="Calibri" w:cs="Calibri"/>
                <w:snapToGrid w:val="0"/>
                <w:sz w:val="22"/>
                <w:szCs w:val="22"/>
              </w:rPr>
              <w:br/>
            </w:r>
            <w:r w:rsidR="00B90817"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="00B90817"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3472B8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3472B8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B90817"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r w:rsidR="00B90817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niet-leden Vlaamse Zwemfederatie toegestaan</w:t>
            </w:r>
          </w:p>
        </w:tc>
      </w:tr>
      <w:tr w:rsidR="009C7D7F" w:rsidRPr="000F5B60" w14:paraId="3C5F374C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5D9E98C0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Wedstrijd op uitnodiging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2856DFE8" w14:textId="6EFA28DA" w:rsidR="009C7D7F" w:rsidRPr="000F5B60" w:rsidRDefault="00E9137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"/>
                    <w:listEntry w:val="O"/>
                  </w:ddList>
                </w:ffData>
              </w:fldChar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3472B8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3472B8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ja</w:t>
            </w:r>
          </w:p>
          <w:p w14:paraId="27D89F2D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3472B8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3472B8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nee</w:t>
            </w:r>
          </w:p>
        </w:tc>
      </w:tr>
      <w:tr w:rsidR="009C7D7F" w:rsidRPr="000F5B60" w14:paraId="400D726A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BD9300F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Genodigde clubs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461573EF" w14:textId="3BA6BE05" w:rsidR="009C7D7F" w:rsidRPr="000F5B60" w:rsidRDefault="00E9137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Alle West- Vlaamse clubs</w:t>
            </w:r>
          </w:p>
        </w:tc>
      </w:tr>
      <w:tr w:rsidR="009C7D7F" w:rsidRPr="000F5B60" w14:paraId="5F5665F2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723" w14:textId="77777777" w:rsidR="009C7D7F" w:rsidRPr="000F5B60" w:rsidRDefault="005F1B93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proofErr w:type="gramStart"/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W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ebsite</w:t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club</w:t>
            </w:r>
            <w:proofErr w:type="gramEnd"/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7041" w14:textId="3560EB93" w:rsidR="009C7D7F" w:rsidRPr="000F5B60" w:rsidRDefault="00E9137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www.zb-diksmuidebe</w:t>
            </w:r>
          </w:p>
        </w:tc>
      </w:tr>
      <w:tr w:rsidR="009C7D7F" w:rsidRPr="000F5B60" w14:paraId="0A2B972D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1EA54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76431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9C7D7F" w:rsidRPr="000F5B60" w14:paraId="2963590E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5357FD" w14:textId="77777777" w:rsidR="009C7D7F" w:rsidRPr="000F5B60" w:rsidRDefault="009C7D7F" w:rsidP="00BF3B58">
            <w:pPr>
              <w:rPr>
                <w:rFonts w:ascii="Calibri" w:hAnsi="Calibri" w:cs="Calibri"/>
                <w:b/>
                <w:snapToGrid w:val="0"/>
                <w:sz w:val="28"/>
                <w:szCs w:val="28"/>
              </w:rPr>
            </w:pPr>
            <w:r w:rsidRPr="000F5B60">
              <w:rPr>
                <w:rFonts w:ascii="Calibri" w:hAnsi="Calibri" w:cs="Calibri"/>
                <w:b/>
                <w:snapToGrid w:val="0"/>
                <w:sz w:val="28"/>
                <w:szCs w:val="28"/>
              </w:rPr>
              <w:t>LOCATIE</w:t>
            </w:r>
          </w:p>
        </w:tc>
      </w:tr>
      <w:tr w:rsidR="009C7D7F" w:rsidRPr="000F5B60" w14:paraId="64BC45F0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35C4740" w14:textId="30FFCC31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Naam zwembad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662641EE" w14:textId="0C28EB4A" w:rsidR="009C7D7F" w:rsidRPr="000F5B60" w:rsidRDefault="00E9137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STEDELIJK ZWE MBAD DE PLUIMEN</w:t>
            </w:r>
          </w:p>
        </w:tc>
      </w:tr>
      <w:tr w:rsidR="009C7D7F" w:rsidRPr="000F5B60" w14:paraId="231A3D42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5D3F968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Adres zwembad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5013CFDD" w14:textId="6A79C840" w:rsidR="009C7D7F" w:rsidRPr="000F5B60" w:rsidRDefault="00E9137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PLUIMSTRAAT </w:t>
            </w:r>
            <w:proofErr w:type="gramStart"/>
            <w:r>
              <w:rPr>
                <w:rFonts w:ascii="Calibri" w:hAnsi="Calibri" w:cs="Calibri"/>
                <w:snapToGrid w:val="0"/>
                <w:sz w:val="22"/>
                <w:szCs w:val="22"/>
              </w:rPr>
              <w:t>18  -</w:t>
            </w:r>
            <w:proofErr w:type="gramEnd"/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8600 DIKSMUIDE</w:t>
            </w:r>
          </w:p>
        </w:tc>
      </w:tr>
      <w:tr w:rsidR="009C7D7F" w:rsidRPr="000F5B60" w14:paraId="20E4E44C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CDD00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7228A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9C7D7F" w:rsidRPr="000F5B60" w14:paraId="74ACA0FC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6FB20" w14:textId="77777777" w:rsidR="009C7D7F" w:rsidRPr="000F5B60" w:rsidRDefault="001E12B3" w:rsidP="00BF3B58">
            <w:pPr>
              <w:rPr>
                <w:rFonts w:ascii="Calibri" w:hAnsi="Calibri" w:cs="Calibri"/>
                <w:b/>
                <w:snapToGrid w:val="0"/>
                <w:sz w:val="28"/>
                <w:szCs w:val="28"/>
              </w:rPr>
            </w:pPr>
            <w:r w:rsidRPr="000F5B60">
              <w:rPr>
                <w:rFonts w:ascii="Calibri" w:hAnsi="Calibri" w:cs="Calibri"/>
                <w:b/>
                <w:snapToGrid w:val="0"/>
                <w:sz w:val="28"/>
                <w:szCs w:val="28"/>
              </w:rPr>
              <w:t>GEGEVENS PACO</w:t>
            </w:r>
            <w:r w:rsidR="009C7D7F" w:rsidRPr="000F5B60">
              <w:rPr>
                <w:rFonts w:ascii="Calibri" w:hAnsi="Calibri" w:cs="Calibri"/>
                <w:b/>
                <w:snapToGrid w:val="0"/>
                <w:sz w:val="28"/>
                <w:szCs w:val="28"/>
              </w:rPr>
              <w:t>-ZWEMFEEST</w:t>
            </w:r>
          </w:p>
        </w:tc>
      </w:tr>
      <w:tr w:rsidR="009C7D7F" w:rsidRPr="000F5B60" w14:paraId="7BD6FE7E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DA8E3C0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Aanvang inzwemmen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3360E7E" w14:textId="5F53E850" w:rsidR="009C7D7F" w:rsidRPr="000F5B60" w:rsidRDefault="00E9137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17U00</w:t>
            </w:r>
          </w:p>
        </w:tc>
      </w:tr>
      <w:tr w:rsidR="009C7D7F" w:rsidRPr="000F5B60" w14:paraId="49A858C7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01EE1865" w14:textId="77777777" w:rsidR="009C7D7F" w:rsidRPr="000F5B60" w:rsidRDefault="0041628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Aanvang Paco 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262A8E78" w14:textId="7958C80D" w:rsidR="009C7D7F" w:rsidRPr="000F5B60" w:rsidRDefault="00E9137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17U30</w:t>
            </w:r>
          </w:p>
        </w:tc>
      </w:tr>
      <w:tr w:rsidR="009C7D7F" w:rsidRPr="000F5B60" w14:paraId="241A06B7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5A62AA33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Geneeskundige dienst</w:t>
            </w:r>
            <w:r w:rsidR="005F1B93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(verplicht)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1628538D" w14:textId="71BBC464" w:rsidR="009C7D7F" w:rsidRPr="000F5B60" w:rsidRDefault="00E9137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A1 VERPLEEGSTER</w:t>
            </w:r>
          </w:p>
        </w:tc>
      </w:tr>
      <w:tr w:rsidR="00AF50F0" w:rsidRPr="000F5B60" w14:paraId="14AE0BE8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58060B1" w14:textId="77777777" w:rsidR="00AF50F0" w:rsidRPr="000F5B60" w:rsidRDefault="00AF50F0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Redder(s) (verplicht)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90A2157" w14:textId="00AF6CA8" w:rsidR="00AF50F0" w:rsidRPr="000F5B60" w:rsidRDefault="00E9137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2 REDDERS </w:t>
            </w:r>
            <w:proofErr w:type="gramStart"/>
            <w:r>
              <w:rPr>
                <w:rFonts w:ascii="Calibri" w:hAnsi="Calibri" w:cs="Calibri"/>
                <w:snapToGrid w:val="0"/>
                <w:sz w:val="22"/>
                <w:szCs w:val="22"/>
              </w:rPr>
              <w:t>( nog</w:t>
            </w:r>
            <w:proofErr w:type="gramEnd"/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aan te duiden door de </w:t>
            </w:r>
            <w:proofErr w:type="spellStart"/>
            <w:r>
              <w:rPr>
                <w:rFonts w:ascii="Calibri" w:hAnsi="Calibri" w:cs="Calibri"/>
                <w:snapToGrid w:val="0"/>
                <w:sz w:val="22"/>
                <w:szCs w:val="22"/>
              </w:rPr>
              <w:t>sportdienst</w:t>
            </w:r>
            <w:proofErr w:type="spellEnd"/>
            <w:r>
              <w:rPr>
                <w:rFonts w:ascii="Calibri" w:hAnsi="Calibri" w:cs="Calibri"/>
                <w:snapToGrid w:val="0"/>
                <w:sz w:val="22"/>
                <w:szCs w:val="22"/>
              </w:rPr>
              <w:t>)</w:t>
            </w:r>
          </w:p>
        </w:tc>
      </w:tr>
      <w:tr w:rsidR="009C7D7F" w:rsidRPr="000F5B60" w14:paraId="76906BCD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40B7C26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Max. aantal starten per zwemmer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7A6B8D5" w14:textId="5B5EABEF" w:rsidR="009C7D7F" w:rsidRPr="000F5B60" w:rsidRDefault="00B07E87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"/>
                    <w:listEntry w:val="O"/>
                  </w:ddList>
                </w:ffData>
              </w:fldChar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3472B8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3472B8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r w:rsidR="001C3156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onbeperkt (enkel vanaf 9 jaar, maximaal 2 wedstrijden </w:t>
            </w:r>
            <w:r w:rsidR="004645C9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&lt;</w:t>
            </w:r>
            <w:r w:rsidR="001C3156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="004645C9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9jaar)</w:t>
            </w:r>
          </w:p>
          <w:p w14:paraId="520DCD79" w14:textId="71CDFEB4" w:rsidR="00BF26B9" w:rsidRPr="000F5B60" w:rsidRDefault="00B07E87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3472B8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3472B8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r w:rsidR="00BF26B9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2 wedstrijden (voor iedereen)</w:t>
            </w:r>
          </w:p>
        </w:tc>
      </w:tr>
      <w:tr w:rsidR="004F152F" w:rsidRPr="000F5B60" w14:paraId="6BE99CBF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974E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Startgelden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3A52" w14:textId="16C78BAD" w:rsidR="004F152F" w:rsidRPr="000F5B60" w:rsidRDefault="00E9137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"/>
                    <w:listEntry w:val="O"/>
                  </w:ddList>
                </w:ffData>
              </w:fldChar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3472B8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3472B8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r w:rsidR="004F152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gratis</w:t>
            </w:r>
          </w:p>
          <w:p w14:paraId="4AA30AFE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3472B8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3472B8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democratische prijs van …. euro</w:t>
            </w:r>
          </w:p>
        </w:tc>
      </w:tr>
      <w:tr w:rsidR="004F152F" w:rsidRPr="000F5B60" w14:paraId="59BC098F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F407F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A44BE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4F152F" w:rsidRPr="000F5B60" w14:paraId="0D50FD76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C7994E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8"/>
                <w:szCs w:val="28"/>
              </w:rPr>
            </w:pPr>
            <w:r w:rsidRPr="000F5B60">
              <w:rPr>
                <w:rFonts w:ascii="Calibri" w:hAnsi="Calibri" w:cs="Calibri"/>
                <w:b/>
                <w:snapToGrid w:val="0"/>
                <w:sz w:val="28"/>
                <w:szCs w:val="28"/>
              </w:rPr>
              <w:t>INSCHRIJVINGEN ZENDEN NAAR</w:t>
            </w:r>
          </w:p>
        </w:tc>
      </w:tr>
      <w:tr w:rsidR="004F152F" w:rsidRPr="000F5B60" w14:paraId="7B10044E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7184D37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Naam + voornaam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A571D67" w14:textId="7F2EEDE4" w:rsidR="004F152F" w:rsidRPr="000F5B60" w:rsidRDefault="00E9137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BUGGENHOUT RONNY</w:t>
            </w:r>
          </w:p>
        </w:tc>
      </w:tr>
      <w:tr w:rsidR="004F152F" w:rsidRPr="000F5B60" w14:paraId="0790781A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0822956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E-mail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C788B9B" w14:textId="35C51B45" w:rsidR="004F152F" w:rsidRPr="000F5B60" w:rsidRDefault="00E9137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Ronny.buggenhout@skynet.be</w:t>
            </w:r>
          </w:p>
        </w:tc>
      </w:tr>
      <w:tr w:rsidR="004F152F" w:rsidRPr="000F5B60" w14:paraId="58AAB224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4C5C392A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Tel./GSM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909D12F" w14:textId="5D0ED025" w:rsidR="004F152F" w:rsidRPr="000F5B60" w:rsidRDefault="00E9137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051/503113 – 0477/599699</w:t>
            </w:r>
          </w:p>
        </w:tc>
      </w:tr>
      <w:tr w:rsidR="004F152F" w:rsidRPr="000F5B60" w14:paraId="0AFB4F33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0684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Ten laatste op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BDF6" w14:textId="28745E80" w:rsidR="004F152F" w:rsidRPr="000F5B60" w:rsidRDefault="00E9137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03 mei 2023</w:t>
            </w:r>
          </w:p>
        </w:tc>
      </w:tr>
    </w:tbl>
    <w:p w14:paraId="661A2048" w14:textId="77777777" w:rsidR="00602E32" w:rsidRPr="00F36337" w:rsidRDefault="00602E32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1355524F" w14:textId="77777777" w:rsidR="00BF26B9" w:rsidRPr="00F36337" w:rsidRDefault="00BF26B9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4B43669B" w14:textId="77777777" w:rsidR="00BF26B9" w:rsidRPr="00F36337" w:rsidRDefault="00BF26B9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73C43434" w14:textId="77777777" w:rsidR="00BF26B9" w:rsidRPr="00F36337" w:rsidRDefault="00BF26B9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49139E4F" w14:textId="77777777" w:rsidR="00BF3B58" w:rsidRPr="00F36337" w:rsidRDefault="00BF3B58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10AD1A70" w14:textId="77777777" w:rsidR="005F1B93" w:rsidRPr="00F36337" w:rsidRDefault="005F1B93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5BDBF714" w14:textId="77777777" w:rsidR="005F1B93" w:rsidRPr="00F36337" w:rsidRDefault="005F1B93" w:rsidP="00BF3B58">
      <w:pPr>
        <w:ind w:left="1134" w:right="-286"/>
        <w:rPr>
          <w:rFonts w:ascii="Calibri" w:hAnsi="Calibri" w:cs="Arial"/>
          <w:sz w:val="36"/>
          <w:szCs w:val="36"/>
        </w:rPr>
      </w:pPr>
    </w:p>
    <w:tbl>
      <w:tblPr>
        <w:tblW w:w="94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1"/>
        <w:gridCol w:w="1134"/>
        <w:gridCol w:w="1983"/>
      </w:tblGrid>
      <w:tr w:rsidR="001A51B0" w:rsidRPr="00F36337" w14:paraId="1A68C6D8" w14:textId="77777777" w:rsidTr="004C2C6A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A2A38B" w14:textId="77777777" w:rsidR="001A51B0" w:rsidRPr="00F36337" w:rsidRDefault="001A51B0" w:rsidP="004C2C6A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ZWEMNUMMERS</w:t>
            </w:r>
          </w:p>
        </w:tc>
      </w:tr>
      <w:tr w:rsidR="001A51B0" w:rsidRPr="00F36337" w14:paraId="74C5EE91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0A0FA8D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Nr.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7AB8C1E5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Afstand en stijl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F363C2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Geslacht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046BCCE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Geboortejaar</w:t>
            </w:r>
          </w:p>
        </w:tc>
      </w:tr>
      <w:tr w:rsidR="008D0AA3" w:rsidRPr="00F36337" w14:paraId="1428A2F9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685E38AB" w14:textId="77777777" w:rsidR="008D0AA3" w:rsidRPr="00F36337" w:rsidRDefault="008D0AA3" w:rsidP="008D0A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1B0EC0A" w14:textId="5B39BBFA" w:rsidR="008D0AA3" w:rsidRPr="00F36337" w:rsidRDefault="008D0AA3" w:rsidP="008D0A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100m Wisselslag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5BEF08" w14:textId="50ED402C" w:rsidR="008D0AA3" w:rsidRPr="00F36337" w:rsidRDefault="008D0AA3" w:rsidP="008D0A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0EDF6FB" w14:textId="089CF5AA" w:rsidR="008D0AA3" w:rsidRPr="00F36337" w:rsidRDefault="008D0AA3" w:rsidP="008D0A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2012 - 2011</w:t>
            </w:r>
          </w:p>
        </w:tc>
      </w:tr>
      <w:tr w:rsidR="008D0AA3" w:rsidRPr="00F36337" w14:paraId="571D67F2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600EF3D" w14:textId="77777777" w:rsidR="008D0AA3" w:rsidRPr="00F36337" w:rsidRDefault="008D0AA3" w:rsidP="008D0A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CE6EDA0" w14:textId="09D96548" w:rsidR="008D0AA3" w:rsidRPr="00F36337" w:rsidRDefault="008D0AA3" w:rsidP="008D0A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25m Vrije 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236CD58" w14:textId="740F422F" w:rsidR="008D0AA3" w:rsidRPr="00F36337" w:rsidRDefault="008D0AA3" w:rsidP="008D0A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B7087FA" w14:textId="086B0CC6" w:rsidR="008D0AA3" w:rsidRPr="00F36337" w:rsidRDefault="008D0AA3" w:rsidP="008D0A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2016 – 2015</w:t>
            </w:r>
          </w:p>
        </w:tc>
      </w:tr>
      <w:tr w:rsidR="008D0AA3" w:rsidRPr="00F36337" w14:paraId="30DBA07D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1E299EEF" w14:textId="77777777" w:rsidR="008D0AA3" w:rsidRPr="00F36337" w:rsidRDefault="008D0AA3" w:rsidP="008D0A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DC2FF81" w14:textId="0DD5B99C" w:rsidR="008D0AA3" w:rsidRPr="00F36337" w:rsidRDefault="008D0AA3" w:rsidP="008D0A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50m Vrije 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D0D90B" w14:textId="5B3E598E" w:rsidR="008D0AA3" w:rsidRPr="00F36337" w:rsidRDefault="008D0AA3" w:rsidP="008D0A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73236B63" w14:textId="01FE8C29" w:rsidR="008D0AA3" w:rsidRPr="00F36337" w:rsidRDefault="008D0AA3" w:rsidP="008D0A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2014 – 2013</w:t>
            </w:r>
          </w:p>
        </w:tc>
      </w:tr>
      <w:tr w:rsidR="008D0AA3" w:rsidRPr="00F36337" w14:paraId="54F5CAC9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4A8A80F" w14:textId="77777777" w:rsidR="008D0AA3" w:rsidRPr="00F36337" w:rsidRDefault="008D0AA3" w:rsidP="008D0A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54440B0" w14:textId="1D539FC4" w:rsidR="008D0AA3" w:rsidRPr="00F36337" w:rsidRDefault="008D0AA3" w:rsidP="008D0A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100m Vrije 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724F85" w14:textId="2C24F5C1" w:rsidR="008D0AA3" w:rsidRPr="00F36337" w:rsidRDefault="008D0AA3" w:rsidP="008D0A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0A6161E8" w14:textId="20F4A589" w:rsidR="008D0AA3" w:rsidRPr="00F36337" w:rsidRDefault="008D0AA3" w:rsidP="008D0A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2012 - 2011</w:t>
            </w:r>
          </w:p>
        </w:tc>
      </w:tr>
      <w:tr w:rsidR="008D0AA3" w:rsidRPr="00F36337" w14:paraId="272604FE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4716220" w14:textId="77777777" w:rsidR="008D0AA3" w:rsidRPr="00F36337" w:rsidRDefault="008D0AA3" w:rsidP="008D0A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CCE4F0D" w14:textId="647F49FD" w:rsidR="008D0AA3" w:rsidRPr="00F36337" w:rsidRDefault="008D0AA3" w:rsidP="008D0A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25m Rugslag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BB6F14" w14:textId="02466B38" w:rsidR="008D0AA3" w:rsidRPr="00F36337" w:rsidRDefault="008D0AA3" w:rsidP="008D0A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EA12570" w14:textId="628C03EE" w:rsidR="008D0AA3" w:rsidRPr="00F36337" w:rsidRDefault="008D0AA3" w:rsidP="008D0A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2016 – 2015</w:t>
            </w:r>
          </w:p>
        </w:tc>
      </w:tr>
      <w:tr w:rsidR="008D0AA3" w:rsidRPr="00F36337" w14:paraId="2F7CE307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89A4CCD" w14:textId="77777777" w:rsidR="008D0AA3" w:rsidRPr="00F36337" w:rsidRDefault="008D0AA3" w:rsidP="008D0A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6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2814E15" w14:textId="307FB155" w:rsidR="008D0AA3" w:rsidRPr="00F36337" w:rsidRDefault="008D0AA3" w:rsidP="008D0A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50m Rugslag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9D4DFA" w14:textId="2DC2DBA1" w:rsidR="008D0AA3" w:rsidRPr="00F36337" w:rsidRDefault="008D0AA3" w:rsidP="008D0A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3EC53B33" w14:textId="2770697C" w:rsidR="008D0AA3" w:rsidRPr="00F36337" w:rsidRDefault="008D0AA3" w:rsidP="008D0A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2014 – 2013</w:t>
            </w:r>
          </w:p>
        </w:tc>
      </w:tr>
      <w:tr w:rsidR="008D0AA3" w:rsidRPr="00F36337" w14:paraId="3F18ABF1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651E52AA" w14:textId="77777777" w:rsidR="008D0AA3" w:rsidRPr="00F36337" w:rsidRDefault="008D0AA3" w:rsidP="008D0A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7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7563CC4" w14:textId="1E8B8427" w:rsidR="008D0AA3" w:rsidRPr="00F36337" w:rsidRDefault="008D0AA3" w:rsidP="008D0A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100m Rugslag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661275" w14:textId="6959984B" w:rsidR="008D0AA3" w:rsidRPr="00F36337" w:rsidRDefault="008D0AA3" w:rsidP="008D0A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0DED185" w14:textId="2D346411" w:rsidR="008D0AA3" w:rsidRPr="00F36337" w:rsidRDefault="008D0AA3" w:rsidP="008D0A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2012 – 2011</w:t>
            </w:r>
          </w:p>
        </w:tc>
      </w:tr>
      <w:tr w:rsidR="008D0AA3" w:rsidRPr="00F36337" w14:paraId="6C52E58B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3089011D" w14:textId="77777777" w:rsidR="008D0AA3" w:rsidRPr="00F36337" w:rsidRDefault="008D0AA3" w:rsidP="008D0A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8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2FC70BB" w14:textId="4DEFAC74" w:rsidR="008D0AA3" w:rsidRPr="00F36337" w:rsidRDefault="008D0AA3" w:rsidP="008D0A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25m Vlinderslag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7D7C70" w14:textId="7EB7B488" w:rsidR="008D0AA3" w:rsidRPr="00F36337" w:rsidRDefault="008D0AA3" w:rsidP="008D0A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E1BD1F7" w14:textId="6895AFCD" w:rsidR="008D0AA3" w:rsidRPr="00F36337" w:rsidRDefault="008D0AA3" w:rsidP="008D0A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2013 – 2012 - 2011</w:t>
            </w:r>
          </w:p>
        </w:tc>
      </w:tr>
      <w:tr w:rsidR="00897313" w:rsidRPr="00F36337" w14:paraId="0A676CE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33CE627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2564C4C" w14:textId="7F60367C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25m Schoolslag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B9C931" w14:textId="29172610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9681E83" w14:textId="781C06C1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2016 - 2015</w:t>
            </w:r>
          </w:p>
        </w:tc>
      </w:tr>
      <w:tr w:rsidR="00897313" w:rsidRPr="00F36337" w14:paraId="567FEC8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3CC956D9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10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3158B84" w14:textId="663C1D3C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50m Schoolslag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9601C6" w14:textId="2B3A8235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1CED2F5" w14:textId="7EA1E4F2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2014 - 2013</w:t>
            </w:r>
          </w:p>
        </w:tc>
      </w:tr>
      <w:tr w:rsidR="00897313" w:rsidRPr="00F36337" w14:paraId="2B85DCF8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04A1C3A0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4CDA76AA" w14:textId="23D912E0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100m Schoolslag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0731AB" w14:textId="59B5D1B2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3096C20" w14:textId="2F3A8DF4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2012 - 2011</w:t>
            </w:r>
          </w:p>
        </w:tc>
      </w:tr>
      <w:tr w:rsidR="00897313" w:rsidRPr="00F36337" w14:paraId="77CB65DC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97AEBA9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BAF9CDF" w14:textId="74649FE1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 * 25</w:t>
            </w:r>
            <w:proofErr w:type="gramStart"/>
            <w:r>
              <w:rPr>
                <w:rFonts w:ascii="Calibri" w:hAnsi="Calibri"/>
                <w:snapToGrid w:val="0"/>
                <w:sz w:val="22"/>
                <w:szCs w:val="22"/>
              </w:rPr>
              <w:t>m  (</w:t>
            </w:r>
            <w:proofErr w:type="gramEnd"/>
            <w:r>
              <w:rPr>
                <w:rFonts w:ascii="Calibri" w:hAnsi="Calibri"/>
                <w:snapToGrid w:val="0"/>
                <w:sz w:val="22"/>
                <w:szCs w:val="22"/>
              </w:rPr>
              <w:t>ouder-zwemmer/trainer-zwemmer/ 2 kinderen)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21CEC2" w14:textId="53567D90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0B05C7B7" w14:textId="5814CE25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897313" w:rsidRPr="00F36337" w14:paraId="5A2EC09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510F9378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D9947D2" w14:textId="7A41C072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C652C56" w14:textId="4DCE312F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3062D269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897313" w:rsidRPr="00F36337" w14:paraId="0126DF82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E9F2E68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4BC4258C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E13690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0F70FD2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897313" w:rsidRPr="00F36337" w14:paraId="3923F8E5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B592723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63F4A4D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123015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5CB73BE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897313" w:rsidRPr="00F36337" w14:paraId="083933C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34103DDD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16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6E220480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A138BB3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AE32CC4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897313" w:rsidRPr="00F36337" w14:paraId="06F892A7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1583DADF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17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7E70495E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BB895E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991BC7C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897313" w:rsidRPr="00F36337" w14:paraId="45AA3445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091ECD97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18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7DC1C0D1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0EFD27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31271F3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897313" w:rsidRPr="00F36337" w14:paraId="4E3476CC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2DA40F5D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9EE2387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D5A320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1DFB521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897313" w:rsidRPr="00F36337" w14:paraId="42152EC7" w14:textId="77777777" w:rsidTr="004C2C6A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4DBE58B5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20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4" w:space="0" w:color="auto"/>
            </w:tcBorders>
          </w:tcPr>
          <w:p w14:paraId="1A5E077A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4518021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</w:tcPr>
          <w:p w14:paraId="65AD3D4A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897313" w:rsidRPr="00F36337" w14:paraId="76C611FB" w14:textId="77777777" w:rsidTr="004C2C6A"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41B05B8A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nil"/>
            </w:tcBorders>
          </w:tcPr>
          <w:p w14:paraId="25B48F68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AEE4D32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nil"/>
              <w:bottom w:val="single" w:sz="4" w:space="0" w:color="auto"/>
              <w:right w:val="nil"/>
            </w:tcBorders>
          </w:tcPr>
          <w:p w14:paraId="4314246C" w14:textId="77777777" w:rsidR="00897313" w:rsidRPr="00F36337" w:rsidRDefault="00897313" w:rsidP="0089731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897313" w:rsidRPr="00F36337" w14:paraId="2A503020" w14:textId="77777777" w:rsidTr="004C2C6A">
        <w:tc>
          <w:tcPr>
            <w:tcW w:w="9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ACC6B7" w14:textId="77777777" w:rsidR="00897313" w:rsidRPr="00F36337" w:rsidRDefault="00897313" w:rsidP="00897313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PAUZE NA NUMMERS</w:t>
            </w:r>
          </w:p>
        </w:tc>
      </w:tr>
      <w:tr w:rsidR="00897313" w:rsidRPr="00F36337" w14:paraId="49350161" w14:textId="77777777" w:rsidTr="004C2C6A">
        <w:tc>
          <w:tcPr>
            <w:tcW w:w="9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06B4" w14:textId="459C4C23" w:rsidR="00897313" w:rsidRPr="00B07E87" w:rsidRDefault="00B07E87" w:rsidP="00897313">
            <w:pPr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  <w:r w:rsidRPr="00B07E87">
              <w:rPr>
                <w:rFonts w:ascii="Calibri" w:hAnsi="Calibri"/>
                <w:bCs/>
                <w:snapToGrid w:val="0"/>
                <w:sz w:val="22"/>
                <w:szCs w:val="22"/>
              </w:rPr>
              <w:t>7</w:t>
            </w:r>
          </w:p>
        </w:tc>
      </w:tr>
      <w:tr w:rsidR="00897313" w:rsidRPr="00F36337" w14:paraId="60ECE6FA" w14:textId="77777777" w:rsidTr="004C2C6A">
        <w:tc>
          <w:tcPr>
            <w:tcW w:w="949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2C5DA" w14:textId="77777777" w:rsidR="00897313" w:rsidRPr="00F36337" w:rsidRDefault="00897313" w:rsidP="00897313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  <w:tr w:rsidR="00897313" w:rsidRPr="00F36337" w14:paraId="123ABB9B" w14:textId="77777777" w:rsidTr="004C2C6A">
        <w:tc>
          <w:tcPr>
            <w:tcW w:w="9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B65FA28" w14:textId="77777777" w:rsidR="00897313" w:rsidRPr="00F36337" w:rsidRDefault="00897313" w:rsidP="00897313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VRIJE TEKST</w:t>
            </w:r>
          </w:p>
        </w:tc>
      </w:tr>
      <w:tr w:rsidR="00897313" w:rsidRPr="00F36337" w14:paraId="00D37731" w14:textId="77777777" w:rsidTr="004C2C6A">
        <w:tc>
          <w:tcPr>
            <w:tcW w:w="9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BF283" w14:textId="70517D83" w:rsidR="00897313" w:rsidRPr="00B07E87" w:rsidRDefault="00B07E87" w:rsidP="00897313">
            <w:pPr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  <w:r w:rsidRPr="00B07E87">
              <w:rPr>
                <w:rFonts w:ascii="Calibri" w:hAnsi="Calibri"/>
                <w:bCs/>
                <w:snapToGrid w:val="0"/>
                <w:sz w:val="22"/>
                <w:szCs w:val="22"/>
              </w:rPr>
              <w:t xml:space="preserve">De uitslagen worden opgemaakt per </w:t>
            </w:r>
            <w:proofErr w:type="gramStart"/>
            <w:r w:rsidRPr="00B07E87">
              <w:rPr>
                <w:rFonts w:ascii="Calibri" w:hAnsi="Calibri"/>
                <w:bCs/>
                <w:snapToGrid w:val="0"/>
                <w:sz w:val="22"/>
                <w:szCs w:val="22"/>
              </w:rPr>
              <w:t>geboortejaar  -</w:t>
            </w:r>
            <w:proofErr w:type="gramEnd"/>
            <w:r w:rsidRPr="00B07E87">
              <w:rPr>
                <w:rFonts w:ascii="Calibri" w:hAnsi="Calibri"/>
                <w:bCs/>
                <w:snapToGrid w:val="0"/>
                <w:sz w:val="22"/>
                <w:szCs w:val="22"/>
              </w:rPr>
              <w:t xml:space="preserve"> jongens en meisjes afzonderlijk</w:t>
            </w:r>
          </w:p>
        </w:tc>
      </w:tr>
    </w:tbl>
    <w:p w14:paraId="4B903FFB" w14:textId="77777777" w:rsidR="00C73D68" w:rsidRPr="00F36337" w:rsidRDefault="00C73D68" w:rsidP="00CF6067">
      <w:pPr>
        <w:spacing w:line="360" w:lineRule="auto"/>
        <w:rPr>
          <w:rFonts w:ascii="Calibri" w:hAnsi="Calibri"/>
          <w:snapToGrid w:val="0"/>
          <w:szCs w:val="20"/>
        </w:rPr>
      </w:pPr>
    </w:p>
    <w:sectPr w:rsidR="00C73D68" w:rsidRPr="00F36337" w:rsidSect="000F5B60">
      <w:headerReference w:type="default" r:id="rId8"/>
      <w:headerReference w:type="first" r:id="rId9"/>
      <w:pgSz w:w="11906" w:h="16838"/>
      <w:pgMar w:top="2529" w:right="1133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223E8" w14:textId="77777777" w:rsidR="00C44458" w:rsidRDefault="00C44458">
      <w:r>
        <w:separator/>
      </w:r>
    </w:p>
  </w:endnote>
  <w:endnote w:type="continuationSeparator" w:id="0">
    <w:p w14:paraId="18CCA6C5" w14:textId="77777777" w:rsidR="00C44458" w:rsidRDefault="00C4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7701" w14:textId="77777777" w:rsidR="00C44458" w:rsidRDefault="00C44458">
      <w:r>
        <w:separator/>
      </w:r>
    </w:p>
  </w:footnote>
  <w:footnote w:type="continuationSeparator" w:id="0">
    <w:p w14:paraId="2A22489B" w14:textId="77777777" w:rsidR="00C44458" w:rsidRDefault="00C44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3A02" w14:textId="6A4DC9E8" w:rsidR="006E6B0C" w:rsidRDefault="000F5B60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47C8A9" wp14:editId="2A23C2C4">
          <wp:simplePos x="0" y="0"/>
          <wp:positionH relativeFrom="column">
            <wp:posOffset>-893135</wp:posOffset>
          </wp:positionH>
          <wp:positionV relativeFrom="paragraph">
            <wp:posOffset>-436570</wp:posOffset>
          </wp:positionV>
          <wp:extent cx="7559748" cy="10690293"/>
          <wp:effectExtent l="0" t="0" r="0" b="317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48" cy="10690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2C74" w14:textId="38B689FA" w:rsidR="006177B6" w:rsidRDefault="000F5B60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DD8004E" wp14:editId="67050ADA">
          <wp:simplePos x="0" y="0"/>
          <wp:positionH relativeFrom="column">
            <wp:posOffset>-889797</wp:posOffset>
          </wp:positionH>
          <wp:positionV relativeFrom="paragraph">
            <wp:posOffset>-428950</wp:posOffset>
          </wp:positionV>
          <wp:extent cx="7559748" cy="10690293"/>
          <wp:effectExtent l="0" t="0" r="0" b="317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59" cy="10698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1052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025004"/>
    <w:multiLevelType w:val="multilevel"/>
    <w:tmpl w:val="D71CFEA6"/>
    <w:lvl w:ilvl="0">
      <w:start w:val="1"/>
      <w:numFmt w:val="upperRoman"/>
      <w:pStyle w:val="Kop1"/>
      <w:suff w:val="space"/>
      <w:lvlText w:val="%1."/>
      <w:lvlJc w:val="left"/>
      <w:pPr>
        <w:ind w:left="284" w:hanging="28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pStyle w:val="Kop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Kop3"/>
      <w:suff w:val="space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Kop4"/>
      <w:suff w:val="space"/>
      <w:lvlText w:val="%3.%4."/>
      <w:lvlJc w:val="left"/>
      <w:pPr>
        <w:ind w:left="964" w:hanging="57"/>
      </w:pPr>
      <w:rPr>
        <w:rFonts w:hint="default"/>
      </w:rPr>
    </w:lvl>
    <w:lvl w:ilvl="4">
      <w:start w:val="1"/>
      <w:numFmt w:val="bullet"/>
      <w:lvlRestart w:val="0"/>
      <w:pStyle w:val="Lijs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5">
      <w:start w:val="1"/>
      <w:numFmt w:val="bullet"/>
      <w:pStyle w:val="Lijst2"/>
      <w:suff w:val="space"/>
      <w:lvlText w:val=""/>
      <w:lvlJc w:val="left"/>
      <w:pPr>
        <w:ind w:left="624" w:hanging="340"/>
      </w:pPr>
      <w:rPr>
        <w:rFonts w:ascii="Wingdings" w:hAnsi="Wingdings" w:hint="default"/>
      </w:rPr>
    </w:lvl>
    <w:lvl w:ilvl="6">
      <w:start w:val="1"/>
      <w:numFmt w:val="bullet"/>
      <w:lvlRestart w:val="0"/>
      <w:pStyle w:val="Lijst3"/>
      <w:suff w:val="space"/>
      <w:lvlText w:val=""/>
      <w:lvlJc w:val="left"/>
      <w:pPr>
        <w:ind w:left="1247" w:hanging="113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60CA5D77"/>
    <w:multiLevelType w:val="multilevel"/>
    <w:tmpl w:val="D3E69C02"/>
    <w:lvl w:ilvl="0">
      <w:start w:val="1"/>
      <w:numFmt w:val="upperRoman"/>
      <w:suff w:val="space"/>
      <w:lvlText w:val="%1."/>
      <w:lvlJc w:val="left"/>
      <w:pPr>
        <w:ind w:left="737" w:hanging="737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397" w:hanging="11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252279651">
    <w:abstractNumId w:val="2"/>
  </w:num>
  <w:num w:numId="2" w16cid:durableId="1454905832">
    <w:abstractNumId w:val="1"/>
  </w:num>
  <w:num w:numId="3" w16cid:durableId="136671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51"/>
    <w:rsid w:val="000F5B60"/>
    <w:rsid w:val="001A51B0"/>
    <w:rsid w:val="001C3156"/>
    <w:rsid w:val="001E12B3"/>
    <w:rsid w:val="00283549"/>
    <w:rsid w:val="003472B8"/>
    <w:rsid w:val="003634CD"/>
    <w:rsid w:val="003B1051"/>
    <w:rsid w:val="003C1C3C"/>
    <w:rsid w:val="003D27B0"/>
    <w:rsid w:val="003F398D"/>
    <w:rsid w:val="0041628B"/>
    <w:rsid w:val="00436926"/>
    <w:rsid w:val="004645C9"/>
    <w:rsid w:val="00495414"/>
    <w:rsid w:val="004C2C6A"/>
    <w:rsid w:val="004F152F"/>
    <w:rsid w:val="00516FEA"/>
    <w:rsid w:val="0056574F"/>
    <w:rsid w:val="005A04E6"/>
    <w:rsid w:val="005F1B93"/>
    <w:rsid w:val="00602E32"/>
    <w:rsid w:val="006177B6"/>
    <w:rsid w:val="006E6B0C"/>
    <w:rsid w:val="0071456B"/>
    <w:rsid w:val="00795048"/>
    <w:rsid w:val="007A45E2"/>
    <w:rsid w:val="00801B11"/>
    <w:rsid w:val="00842247"/>
    <w:rsid w:val="00897313"/>
    <w:rsid w:val="008D0AA3"/>
    <w:rsid w:val="0092151C"/>
    <w:rsid w:val="00934CC4"/>
    <w:rsid w:val="009C7D7F"/>
    <w:rsid w:val="00AD5A66"/>
    <w:rsid w:val="00AE7692"/>
    <w:rsid w:val="00AF50F0"/>
    <w:rsid w:val="00B07E87"/>
    <w:rsid w:val="00B577BC"/>
    <w:rsid w:val="00B87BB2"/>
    <w:rsid w:val="00B902DF"/>
    <w:rsid w:val="00B90817"/>
    <w:rsid w:val="00BF139A"/>
    <w:rsid w:val="00BF26B9"/>
    <w:rsid w:val="00BF3B58"/>
    <w:rsid w:val="00C05F65"/>
    <w:rsid w:val="00C44458"/>
    <w:rsid w:val="00C73D68"/>
    <w:rsid w:val="00CF6067"/>
    <w:rsid w:val="00D16065"/>
    <w:rsid w:val="00D27772"/>
    <w:rsid w:val="00D423AF"/>
    <w:rsid w:val="00E77236"/>
    <w:rsid w:val="00E9137B"/>
    <w:rsid w:val="00F3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8E5F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6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  <w:u w:val="sing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qFormat/>
    <w:pPr>
      <w:keepNext/>
      <w:widowControl w:val="0"/>
      <w:tabs>
        <w:tab w:val="left" w:pos="1134"/>
        <w:tab w:val="left" w:pos="1304"/>
        <w:tab w:val="left" w:pos="5812"/>
      </w:tabs>
      <w:spacing w:line="240" w:lineRule="exact"/>
      <w:outlineLvl w:val="4"/>
    </w:pPr>
    <w:rPr>
      <w:b/>
      <w:bCs/>
      <w:snapToGrid w:val="0"/>
    </w:rPr>
  </w:style>
  <w:style w:type="paragraph" w:styleId="Kop6">
    <w:name w:val="heading 6"/>
    <w:basedOn w:val="Standaard"/>
    <w:next w:val="Standaard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540"/>
        <w:tab w:val="left" w:pos="851"/>
        <w:tab w:val="left" w:pos="1418"/>
        <w:tab w:val="left" w:pos="5040"/>
        <w:tab w:val="left" w:pos="6237"/>
        <w:tab w:val="left" w:pos="8222"/>
      </w:tabs>
      <w:spacing w:line="240" w:lineRule="atLeast"/>
      <w:outlineLvl w:val="5"/>
    </w:pPr>
    <w:rPr>
      <w:b/>
      <w:snapToGrid w:val="0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semiHidden/>
    <w:pPr>
      <w:numPr>
        <w:ilvl w:val="4"/>
        <w:numId w:val="2"/>
      </w:numPr>
    </w:pPr>
  </w:style>
  <w:style w:type="paragraph" w:styleId="Lijst2">
    <w:name w:val="List 2"/>
    <w:basedOn w:val="Standaard"/>
    <w:semiHidden/>
    <w:pPr>
      <w:numPr>
        <w:ilvl w:val="5"/>
        <w:numId w:val="2"/>
      </w:numPr>
    </w:pPr>
  </w:style>
  <w:style w:type="paragraph" w:styleId="Lijst3">
    <w:name w:val="List 3"/>
    <w:basedOn w:val="Standaard"/>
    <w:semiHidden/>
    <w:pPr>
      <w:numPr>
        <w:ilvl w:val="6"/>
        <w:numId w:val="2"/>
      </w:numPr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semiHidden/>
    <w:pPr>
      <w:ind w:left="400"/>
    </w:pPr>
    <w:rPr>
      <w:rFonts w:ascii="Times New Roman" w:hAnsi="Times New Roman"/>
      <w:i/>
      <w:iCs/>
    </w:rPr>
  </w:style>
  <w:style w:type="paragraph" w:styleId="Inhopg1">
    <w:name w:val="toc 1"/>
    <w:basedOn w:val="Standaard"/>
    <w:next w:val="Standaard"/>
    <w:autoRedefine/>
    <w:semiHidden/>
    <w:pPr>
      <w:pBdr>
        <w:bottom w:val="double" w:sz="4" w:space="19" w:color="auto"/>
      </w:pBdr>
      <w:tabs>
        <w:tab w:val="left" w:pos="4320"/>
      </w:tabs>
      <w:spacing w:line="360" w:lineRule="auto"/>
    </w:pPr>
    <w:rPr>
      <w:bCs/>
      <w:snapToGrid w:val="0"/>
      <w:color w:val="FF0000"/>
    </w:rPr>
  </w:style>
  <w:style w:type="paragraph" w:styleId="Inhopg2">
    <w:name w:val="toc 2"/>
    <w:basedOn w:val="Standaard"/>
    <w:next w:val="Standaard"/>
    <w:autoRedefine/>
    <w:semiHidden/>
    <w:pPr>
      <w:ind w:left="200"/>
    </w:pPr>
    <w:rPr>
      <w:rFonts w:ascii="Times New Roman" w:hAnsi="Times New Roman"/>
      <w:smallCaps/>
    </w:rPr>
  </w:style>
  <w:style w:type="paragraph" w:styleId="Inhopg4">
    <w:name w:val="toc 4"/>
    <w:basedOn w:val="Standaard"/>
    <w:next w:val="Standaard"/>
    <w:autoRedefine/>
    <w:semiHidden/>
    <w:pPr>
      <w:ind w:left="600"/>
    </w:pPr>
    <w:rPr>
      <w:rFonts w:ascii="Times New Roman" w:hAnsi="Times New Roman"/>
      <w:szCs w:val="21"/>
    </w:rPr>
  </w:style>
  <w:style w:type="paragraph" w:styleId="Inhopg5">
    <w:name w:val="toc 5"/>
    <w:basedOn w:val="Standaard"/>
    <w:next w:val="Standaard"/>
    <w:autoRedefine/>
    <w:semiHidden/>
    <w:pPr>
      <w:ind w:left="800"/>
    </w:pPr>
    <w:rPr>
      <w:rFonts w:ascii="Times New Roman" w:hAnsi="Times New Roman"/>
      <w:szCs w:val="21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rFonts w:ascii="Times New Roman" w:hAnsi="Times New Roman"/>
      <w:szCs w:val="21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rFonts w:ascii="Times New Roman" w:hAnsi="Times New Roman"/>
      <w:szCs w:val="21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rFonts w:ascii="Times New Roman" w:hAnsi="Times New Roman"/>
      <w:szCs w:val="21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rFonts w:ascii="Times New Roman" w:hAnsi="Times New Roman"/>
      <w:szCs w:val="21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540"/>
        <w:tab w:val="left" w:pos="1418"/>
        <w:tab w:val="left" w:pos="5954"/>
        <w:tab w:val="left" w:pos="8505"/>
      </w:tabs>
      <w:spacing w:line="240" w:lineRule="atLeast"/>
    </w:pPr>
    <w:rPr>
      <w:rFonts w:ascii="Arial" w:hAnsi="Arial"/>
      <w:b/>
      <w:snapToGrid w:val="0"/>
      <w:sz w:val="24"/>
    </w:rPr>
  </w:style>
  <w:style w:type="paragraph" w:styleId="Titel">
    <w:name w:val="Title"/>
    <w:basedOn w:val="Standaard"/>
    <w:qFormat/>
    <w:pPr>
      <w:jc w:val="center"/>
    </w:pPr>
    <w:rPr>
      <w:b/>
      <w:bCs/>
      <w:snapToGrid w:val="0"/>
      <w:sz w:val="24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Ondertitel">
    <w:name w:val="Subtitle"/>
    <w:basedOn w:val="Standaard"/>
    <w:qFormat/>
    <w:pPr>
      <w:spacing w:line="360" w:lineRule="auto"/>
      <w:jc w:val="center"/>
    </w:pPr>
    <w:rPr>
      <w:b/>
      <w:bCs/>
      <w:sz w:val="24"/>
    </w:rPr>
  </w:style>
  <w:style w:type="table" w:styleId="Tabelraster">
    <w:name w:val="Table Grid"/>
    <w:basedOn w:val="Standaardtabel"/>
    <w:uiPriority w:val="59"/>
    <w:rsid w:val="0060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s\Application%20Data\Microsoft\Sjablonen\VZF-doc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C2ED-95EB-8B49-813F-12A7BDF4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VZF-doc.dot</Template>
  <TotalTime>1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els</dc:creator>
  <cp:keywords/>
  <dc:description/>
  <cp:lastModifiedBy>Ronny Buggenhout</cp:lastModifiedBy>
  <cp:revision>2</cp:revision>
  <cp:lastPrinted>2011-07-27T11:39:00Z</cp:lastPrinted>
  <dcterms:created xsi:type="dcterms:W3CDTF">2023-04-16T16:41:00Z</dcterms:created>
  <dcterms:modified xsi:type="dcterms:W3CDTF">2023-04-16T16:41:00Z</dcterms:modified>
</cp:coreProperties>
</file>