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3C27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3CFB6CA0" w14:textId="3AE8A91B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proofErr w:type="spellStart"/>
      <w:r w:rsidR="00FC40B1">
        <w:rPr>
          <w:rFonts w:ascii="Arial" w:hAnsi="Arial"/>
          <w:snapToGrid w:val="0"/>
          <w:sz w:val="24"/>
        </w:rPr>
        <w:t>results</w:t>
      </w:r>
      <w:proofErr w:type="spellEnd"/>
      <w:r w:rsidR="00FC40B1">
        <w:rPr>
          <w:rFonts w:ascii="Arial" w:hAnsi="Arial"/>
          <w:snapToGrid w:val="0"/>
          <w:sz w:val="24"/>
        </w:rPr>
        <w:t xml:space="preserve"> op </w:t>
      </w:r>
      <w:proofErr w:type="spellStart"/>
      <w:r w:rsidR="00FC40B1">
        <w:rPr>
          <w:rFonts w:ascii="Arial" w:hAnsi="Arial"/>
          <w:snapToGrid w:val="0"/>
          <w:sz w:val="24"/>
        </w:rPr>
        <w:t>Swimrankings</w:t>
      </w:r>
      <w:proofErr w:type="spellEnd"/>
      <w:r w:rsidR="00FC40B1">
        <w:rPr>
          <w:rFonts w:ascii="Arial" w:hAnsi="Arial"/>
          <w:snapToGrid w:val="0"/>
          <w:sz w:val="24"/>
        </w:rPr>
        <w:t>/</w:t>
      </w:r>
      <w:proofErr w:type="spellStart"/>
      <w:r w:rsidR="00FC40B1">
        <w:rPr>
          <w:rFonts w:ascii="Arial" w:hAnsi="Arial"/>
          <w:snapToGrid w:val="0"/>
          <w:sz w:val="24"/>
        </w:rPr>
        <w:t>Splash</w:t>
      </w:r>
      <w:proofErr w:type="spellEnd"/>
      <w:r w:rsidR="00FC40B1">
        <w:rPr>
          <w:rFonts w:ascii="Arial" w:hAnsi="Arial"/>
          <w:snapToGrid w:val="0"/>
          <w:sz w:val="24"/>
        </w:rPr>
        <w:t xml:space="preserve"> Me</w:t>
      </w:r>
      <w:r w:rsidR="00FC40B1" w:rsidRPr="00FC40B1">
        <w:rPr>
          <w:rFonts w:ascii="Arial" w:hAnsi="Arial"/>
          <w:snapToGrid w:val="0"/>
          <w:sz w:val="24"/>
        </w:rPr>
        <w:t xml:space="preserve">: JA </w:t>
      </w:r>
      <w:r w:rsidR="007328F7">
        <w:rPr>
          <w:rFonts w:ascii="Arial" w:hAnsi="Arial"/>
          <w:snapToGrid w:val="0"/>
          <w:sz w:val="24"/>
        </w:rPr>
        <w:t>x</w:t>
      </w:r>
      <w:r w:rsidR="00FC40B1" w:rsidRPr="00FC40B1">
        <w:rPr>
          <w:rFonts w:ascii="Arial" w:hAnsi="Arial"/>
          <w:snapToGrid w:val="0"/>
          <w:sz w:val="24"/>
        </w:rPr>
        <w:t xml:space="preserve"> NEEN O</w:t>
      </w:r>
    </w:p>
    <w:p w14:paraId="14830268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/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</w:r>
      <w:bookmarkEnd w:id="0"/>
    </w:p>
    <w:p w14:paraId="00FFFFD1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78059298" w14:textId="00690AE8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proofErr w:type="spellStart"/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1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proofErr w:type="spellEnd"/>
      <w:r w:rsidR="00D516F9">
        <w:rPr>
          <w:rFonts w:ascii="Arial" w:hAnsi="Arial"/>
          <w:snapToGrid w:val="0"/>
        </w:rPr>
        <w:t>/</w:t>
      </w:r>
      <w:proofErr w:type="spellStart"/>
      <w:r w:rsidR="00D516F9">
        <w:rPr>
          <w:rFonts w:ascii="Arial" w:hAnsi="Arial"/>
          <w:snapToGrid w:val="0"/>
        </w:rPr>
        <w:t>Bru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2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7328F7">
        <w:rPr>
          <w:rFonts w:ascii="Arial" w:hAnsi="Arial"/>
          <w:b/>
          <w:snapToGrid w:val="0"/>
          <w:sz w:val="18"/>
          <w:szCs w:val="18"/>
        </w:rPr>
      </w:r>
      <w:r w:rsidR="007328F7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7328F7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1950CB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/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</w:r>
      <w:bookmarkEnd w:id="3"/>
    </w:p>
    <w:p w14:paraId="08D5CEBA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0D687E2E" w14:textId="018A2DB5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</w:r>
    </w:p>
    <w:p w14:paraId="7CBD5E8F" w14:textId="2D083586" w:rsidR="003B1E45" w:rsidRPr="00370704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snapToGrid w:val="0"/>
        </w:rPr>
        <w:tab/>
      </w:r>
      <w:r w:rsidR="009E5773" w:rsidRPr="00370704">
        <w:rPr>
          <w:rFonts w:ascii="Arial" w:hAnsi="Arial" w:cs="Arial"/>
          <w:snapToGrid w:val="0"/>
          <w:sz w:val="18"/>
          <w:szCs w:val="18"/>
          <w:lang w:val="nl-BE"/>
        </w:rPr>
        <w:t>C.V.</w:t>
      </w:r>
      <w:r w:rsidRPr="00370704">
        <w:rPr>
          <w:rFonts w:ascii="Arial" w:hAnsi="Arial" w:cs="Arial"/>
          <w:snapToGrid w:val="0"/>
          <w:sz w:val="18"/>
          <w:szCs w:val="18"/>
          <w:lang w:val="nl-BE"/>
        </w:rPr>
        <w:t>nr</w:t>
      </w:r>
      <w:r w:rsidR="003B1E45" w:rsidRPr="00370704">
        <w:rPr>
          <w:rFonts w:ascii="Arial" w:hAnsi="Arial" w:cs="Arial"/>
          <w:snapToGrid w:val="0"/>
          <w:sz w:val="18"/>
          <w:szCs w:val="18"/>
          <w:lang w:val="nl-BE"/>
        </w:rPr>
        <w:t>:</w:t>
      </w:r>
      <w:r w:rsidR="003B1E45" w:rsidRPr="00370704">
        <w:rPr>
          <w:rFonts w:ascii="Arial" w:hAnsi="Arial" w:cs="Arial"/>
          <w:snapToGrid w:val="0"/>
          <w:sz w:val="18"/>
          <w:szCs w:val="18"/>
          <w:lang w:val="nl-BE"/>
        </w:rPr>
        <w:tab/>
      </w:r>
      <w:r w:rsidR="00F7101D" w:rsidRPr="00370704">
        <w:rPr>
          <w:rFonts w:ascii="Arial" w:hAnsi="Arial" w:cs="Arial"/>
          <w:sz w:val="18"/>
          <w:szCs w:val="18"/>
          <w:lang w:val="nl-BE"/>
        </w:rPr>
        <w:t> </w:t>
      </w:r>
      <w:r w:rsidR="00BE7A9E" w:rsidRPr="00370704">
        <w:rPr>
          <w:rFonts w:ascii="Arial" w:hAnsi="Arial" w:cs="Arial"/>
          <w:sz w:val="18"/>
          <w:szCs w:val="18"/>
          <w:lang w:val="nl-BE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370704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07E18877" w14:textId="77777777" w:rsidR="00CA54CC" w:rsidRPr="00370704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nl-BE"/>
        </w:rPr>
      </w:pPr>
    </w:p>
    <w:p w14:paraId="723D0216" w14:textId="2EFA1512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2986036D" w14:textId="4B072C24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370704">
        <w:rPr>
          <w:rFonts w:ascii="Arial" w:hAnsi="Arial" w:cs="Arial"/>
          <w:snapToGrid w:val="0"/>
          <w:lang w:val="nl-BE"/>
        </w:rPr>
        <w:t>C.V.</w:t>
      </w:r>
      <w:r w:rsidR="000C5F26" w:rsidRPr="00370704">
        <w:rPr>
          <w:rFonts w:ascii="Arial" w:hAnsi="Arial" w:cs="Arial"/>
          <w:snapToGrid w:val="0"/>
          <w:lang w:val="nl-BE"/>
        </w:rPr>
        <w:t xml:space="preserve">nr: </w:t>
      </w:r>
      <w:r w:rsidRPr="00370704">
        <w:rPr>
          <w:rFonts w:ascii="Arial" w:hAnsi="Arial" w:cs="Arial"/>
          <w:snapToGrid w:val="0"/>
          <w:lang w:val="nl-BE"/>
        </w:rPr>
        <w:tab/>
      </w:r>
      <w:r w:rsidR="00F921D6" w:rsidRPr="00370704">
        <w:rPr>
          <w:rFonts w:ascii="Arial" w:hAnsi="Arial" w:cs="Arial"/>
          <w:sz w:val="18"/>
          <w:lang w:val="nl-BE"/>
        </w:rPr>
        <w:t> </w:t>
      </w:r>
      <w:r w:rsidR="00BE7A9E" w:rsidRPr="00370704">
        <w:rPr>
          <w:rFonts w:ascii="Arial" w:hAnsi="Arial" w:cs="Arial"/>
          <w:sz w:val="18"/>
          <w:szCs w:val="18"/>
          <w:lang w:val="nl-BE"/>
        </w:rPr>
        <w:t xml:space="preserve"> 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370704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153E22C6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0BC8C5EC" w14:textId="6D35460B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305DA6DB" w14:textId="2FCCF7CD" w:rsidR="00D516F9" w:rsidRPr="00370704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rFonts w:ascii="Arial" w:hAnsi="Arial" w:cs="Arial"/>
          <w:snapToGrid w:val="0"/>
        </w:rPr>
        <w:tab/>
      </w:r>
      <w:r w:rsidRPr="00370704">
        <w:rPr>
          <w:rFonts w:ascii="Arial" w:hAnsi="Arial" w:cs="Arial"/>
          <w:snapToGrid w:val="0"/>
          <w:lang w:val="nl-BE"/>
        </w:rPr>
        <w:t xml:space="preserve">C.V.nr: </w:t>
      </w:r>
      <w:r w:rsidRPr="00370704">
        <w:rPr>
          <w:rFonts w:ascii="Arial" w:hAnsi="Arial" w:cs="Arial"/>
          <w:snapToGrid w:val="0"/>
          <w:lang w:val="nl-BE"/>
        </w:rPr>
        <w:tab/>
      </w:r>
      <w:r w:rsidRPr="00370704">
        <w:rPr>
          <w:rFonts w:ascii="Arial" w:hAnsi="Arial" w:cs="Arial"/>
          <w:sz w:val="18"/>
          <w:lang w:val="nl-BE"/>
        </w:rPr>
        <w:t> </w:t>
      </w:r>
      <w:r w:rsidRPr="00370704">
        <w:rPr>
          <w:rFonts w:ascii="Arial" w:hAnsi="Arial" w:cs="Arial"/>
          <w:sz w:val="18"/>
          <w:szCs w:val="18"/>
          <w:lang w:val="nl-BE"/>
        </w:rPr>
        <w:t xml:space="preserve">  - E-mail: </w:t>
      </w:r>
      <w:r>
        <w:rPr>
          <w:rFonts w:ascii="Arial" w:hAnsi="Arial"/>
          <w:snapToGrid w:val="0"/>
          <w:sz w:val="18"/>
          <w:szCs w:val="18"/>
        </w:rPr>
      </w:r>
      <w:r w:rsidRPr="00370704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</w:p>
    <w:p w14:paraId="13D6FB46" w14:textId="77777777" w:rsidR="00D516F9" w:rsidRPr="00370704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</w:p>
    <w:p w14:paraId="39726C7E" w14:textId="77777777" w:rsidR="003B681D" w:rsidRPr="00370704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66A2FD45" w14:textId="77777777" w:rsidTr="00791805">
        <w:tc>
          <w:tcPr>
            <w:tcW w:w="5556" w:type="dxa"/>
          </w:tcPr>
          <w:p w14:paraId="75B90339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55BD9FA9" w14:textId="24B75CC5" w:rsidR="00BC7C52" w:rsidRPr="00370704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nl-BE"/>
              </w:rPr>
            </w:pPr>
            <w:r w:rsidRPr="00370704">
              <w:rPr>
                <w:rFonts w:ascii="Arial" w:hAnsi="Arial"/>
                <w:snapToGrid w:val="0"/>
                <w:sz w:val="18"/>
                <w:lang w:val="nl-BE"/>
              </w:rPr>
              <w:t>Organisator (club afk.):</w:t>
            </w:r>
            <w:r w:rsidRPr="00370704">
              <w:rPr>
                <w:rFonts w:ascii="Arial" w:hAnsi="Arial" w:cs="Arial"/>
                <w:b/>
                <w:snapToGrid w:val="0"/>
                <w:sz w:val="18"/>
                <w:lang w:val="nl-BE"/>
              </w:rPr>
              <w:t xml:space="preserve"> </w:t>
            </w:r>
            <w:r w:rsidR="00370704" w:rsidRPr="00370704">
              <w:rPr>
                <w:rFonts w:ascii="Arial" w:hAnsi="Arial" w:cs="Arial"/>
                <w:b/>
                <w:sz w:val="18"/>
                <w:lang w:val="nl-BE"/>
              </w:rPr>
              <w:t>MEGA</w:t>
            </w:r>
          </w:p>
        </w:tc>
      </w:tr>
      <w:tr w:rsidR="008461C5" w:rsidRPr="00DD38AA" w14:paraId="44E9E646" w14:textId="77777777" w:rsidTr="00791805">
        <w:tc>
          <w:tcPr>
            <w:tcW w:w="5556" w:type="dxa"/>
          </w:tcPr>
          <w:p w14:paraId="15DB28F8" w14:textId="77777777" w:rsidR="00C42E35" w:rsidRPr="00370704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nl-BE"/>
              </w:rPr>
            </w:pPr>
          </w:p>
          <w:p w14:paraId="13BF70F6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325D500E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40D4F5E3" w14:textId="4211648A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 xml:space="preserve">Datum </w:t>
            </w:r>
            <w:proofErr w:type="spellStart"/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wedstrijd</w:t>
            </w:r>
            <w:proofErr w:type="spellEnd"/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370704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2022-03-13</w:t>
            </w:r>
          </w:p>
        </w:tc>
      </w:tr>
      <w:tr w:rsidR="008461C5" w:rsidRPr="008461C5" w14:paraId="454A3CB2" w14:textId="77777777" w:rsidTr="00791805">
        <w:tc>
          <w:tcPr>
            <w:tcW w:w="5556" w:type="dxa"/>
          </w:tcPr>
          <w:p w14:paraId="5C33D8FB" w14:textId="41A3787C" w:rsidR="005746EF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370704">
              <w:rPr>
                <w:rFonts w:ascii="Arial" w:hAnsi="Arial" w:cs="Arial"/>
                <w:sz w:val="18"/>
                <w:lang w:val="en-US"/>
              </w:rPr>
              <w:t xml:space="preserve">De </w:t>
            </w:r>
            <w:proofErr w:type="spellStart"/>
            <w:r w:rsidR="00370704">
              <w:rPr>
                <w:rFonts w:ascii="Arial" w:hAnsi="Arial" w:cs="Arial"/>
                <w:sz w:val="18"/>
                <w:lang w:val="en-US"/>
              </w:rPr>
              <w:t>Deyne</w:t>
            </w:r>
            <w:proofErr w:type="spellEnd"/>
            <w:r w:rsidR="00370704">
              <w:rPr>
                <w:rFonts w:ascii="Arial" w:hAnsi="Arial" w:cs="Arial"/>
                <w:sz w:val="18"/>
                <w:lang w:val="en-US"/>
              </w:rPr>
              <w:t xml:space="preserve"> Johan</w:t>
            </w:r>
            <w:r w:rsidR="008461C5" w:rsidRPr="0022554A">
              <w:rPr>
                <w:rFonts w:ascii="Arial" w:hAnsi="Arial" w:cs="Arial"/>
                <w:sz w:val="18"/>
                <w:lang w:val="en-US"/>
              </w:rPr>
              <w:t> 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="00370704">
              <w:rPr>
                <w:rFonts w:ascii="Arial" w:hAnsi="Arial" w:cs="Arial"/>
                <w:sz w:val="18"/>
                <w:lang w:val="en-US"/>
              </w:rPr>
              <w:t>MEGA/11041/74</w:t>
            </w:r>
          </w:p>
          <w:p w14:paraId="4C17EEF3" w14:textId="6209F6AF" w:rsidR="008461C5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="008461C5"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4D36AAFB" w14:textId="3E11E0F7" w:rsidR="008461C5" w:rsidRPr="007328F7" w:rsidRDefault="007328F7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t>Zwembadgegevens</w:t>
            </w:r>
            <w:r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br/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Naam: Lago Rozenbroeken</w:t>
            </w:r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Adres: Victor </w:t>
            </w:r>
            <w:proofErr w:type="spellStart"/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Braeckmanlaan</w:t>
            </w:r>
            <w:proofErr w:type="spellEnd"/>
            <w:r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180, 9040 Sint-Amandsberg (Gent) </w:t>
            </w:r>
          </w:p>
        </w:tc>
      </w:tr>
      <w:tr w:rsidR="008461C5" w:rsidRPr="008461C5" w14:paraId="16BA62A8" w14:textId="77777777" w:rsidTr="00791805">
        <w:tc>
          <w:tcPr>
            <w:tcW w:w="5556" w:type="dxa"/>
          </w:tcPr>
          <w:p w14:paraId="4C074684" w14:textId="77777777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4E29053A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8461C5" w:rsidRPr="008461C5" w14:paraId="357E4167" w14:textId="77777777" w:rsidTr="00791805">
        <w:tc>
          <w:tcPr>
            <w:tcW w:w="5556" w:type="dxa"/>
          </w:tcPr>
          <w:p w14:paraId="07677FAE" w14:textId="77777777" w:rsidR="008461C5" w:rsidRPr="008461C5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proofErr w:type="spellStart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</w:t>
            </w:r>
            <w:proofErr w:type="spellEnd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:</w:t>
            </w:r>
          </w:p>
        </w:tc>
        <w:tc>
          <w:tcPr>
            <w:tcW w:w="5545" w:type="dxa"/>
          </w:tcPr>
          <w:p w14:paraId="2899F5FA" w14:textId="04DC4B73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 w:rsidR="00370704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10</w:t>
            </w:r>
          </w:p>
        </w:tc>
      </w:tr>
      <w:tr w:rsidR="008461C5" w:rsidRPr="008461C5" w14:paraId="62996999" w14:textId="77777777" w:rsidTr="00791805">
        <w:tc>
          <w:tcPr>
            <w:tcW w:w="5556" w:type="dxa"/>
          </w:tcPr>
          <w:p w14:paraId="479FCE21" w14:textId="0C30376E" w:rsidR="0022554A" w:rsidRPr="00370704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nl-BE"/>
              </w:rPr>
            </w:pPr>
            <w:r w:rsidRPr="00370704">
              <w:rPr>
                <w:rFonts w:ascii="Arial" w:hAnsi="Arial" w:cs="Arial"/>
                <w:sz w:val="18"/>
                <w:lang w:val="nl-BE"/>
              </w:rPr>
              <w:t>-</w:t>
            </w:r>
            <w:r w:rsidR="00370704" w:rsidRPr="00370704">
              <w:rPr>
                <w:rFonts w:ascii="Arial" w:hAnsi="Arial" w:cs="Arial"/>
                <w:sz w:val="18"/>
                <w:lang w:val="nl-BE"/>
              </w:rPr>
              <w:t>Van Den Bosch Mark</w:t>
            </w:r>
            <w:r w:rsidRPr="00370704">
              <w:rPr>
                <w:rFonts w:ascii="Arial" w:hAnsi="Arial" w:cs="Arial"/>
                <w:sz w:val="18"/>
                <w:lang w:val="nl-BE"/>
              </w:rPr>
              <w:t xml:space="preserve"> - </w:t>
            </w:r>
            <w:r w:rsidR="00370704" w:rsidRPr="00370704">
              <w:rPr>
                <w:rFonts w:ascii="Arial" w:hAnsi="Arial" w:cs="Arial"/>
                <w:sz w:val="18"/>
                <w:lang w:val="nl-BE"/>
              </w:rPr>
              <w:t>MEGA/10726/68</w:t>
            </w:r>
          </w:p>
          <w:p w14:paraId="58B3AD4A" w14:textId="7EA90B07" w:rsidR="008461C5" w:rsidRPr="001D57CF" w:rsidRDefault="0022554A" w:rsidP="00F821B7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</w:tc>
        <w:tc>
          <w:tcPr>
            <w:tcW w:w="5545" w:type="dxa"/>
          </w:tcPr>
          <w:p w14:paraId="000BDFE8" w14:textId="498CFFA5" w:rsidR="008461C5" w:rsidRPr="001D57CF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 w:rsidR="00370704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50m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 w:rsidR="00370704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Automatisch</w:t>
            </w:r>
          </w:p>
        </w:tc>
      </w:tr>
      <w:tr w:rsidR="008461C5" w:rsidRPr="008461C5" w14:paraId="417435AE" w14:textId="77777777" w:rsidTr="00791805">
        <w:tc>
          <w:tcPr>
            <w:tcW w:w="5556" w:type="dxa"/>
          </w:tcPr>
          <w:p w14:paraId="3274F3C4" w14:textId="77777777" w:rsidR="00791805" w:rsidRDefault="0079180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73990323" w14:textId="77777777" w:rsid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  <w:r w:rsidRPr="009E5773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</w:p>
          <w:p w14:paraId="4BB87DDE" w14:textId="0ADAE86B" w:rsidR="007328F7" w:rsidRPr="008461C5" w:rsidRDefault="007328F7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>EHBO aanwezig</w:t>
            </w:r>
          </w:p>
        </w:tc>
        <w:tc>
          <w:tcPr>
            <w:tcW w:w="5545" w:type="dxa"/>
          </w:tcPr>
          <w:p w14:paraId="7FC19B6A" w14:textId="0AE562D6" w:rsidR="008461C5" w:rsidRPr="008461C5" w:rsidRDefault="008461C5" w:rsidP="008461C5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="001950CB">
              <w:rPr>
                <w:rFonts w:ascii="Arial" w:hAnsi="Arial"/>
                <w:snapToGrid w:val="0"/>
                <w:sz w:val="18"/>
              </w:rPr>
            </w:r>
            <w:r w:rsidR="001950CB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 w:rsidR="00587830">
              <w:rPr>
                <w:rFonts w:ascii="Arial" w:hAnsi="Arial"/>
                <w:snapToGrid w:val="0"/>
                <w:sz w:val="18"/>
              </w:rPr>
            </w:r>
            <w:r w:rsidR="00587830">
              <w:rPr>
                <w:rFonts w:ascii="Arial" w:hAnsi="Arial"/>
                <w:snapToGrid w:val="0"/>
                <w:sz w:val="18"/>
              </w:rPr>
              <w:instrText xml:space="preserve"/>
            </w:r>
            <w:r w:rsidR="001950CB">
              <w:rPr>
                <w:rFonts w:ascii="Arial" w:hAnsi="Arial"/>
                <w:snapToGrid w:val="0"/>
                <w:sz w:val="18"/>
              </w:rPr>
            </w:r>
            <w:r w:rsidR="001950CB">
              <w:rPr>
                <w:rFonts w:ascii="Arial" w:hAnsi="Arial"/>
                <w:snapToGrid w:val="0"/>
                <w:sz w:val="18"/>
              </w:rPr>
            </w:r>
            <w:r w:rsidR="00587830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8461C5" w:rsidRPr="008461C5" w14:paraId="1416FEE8" w14:textId="77777777" w:rsidTr="00791805">
        <w:tc>
          <w:tcPr>
            <w:tcW w:w="5556" w:type="dxa"/>
          </w:tcPr>
          <w:p w14:paraId="223C3DF0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7C20DEF9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513DB4EA" w14:textId="4D265B3F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  <w:hyperlink r:id="rId8" w:history="1">
        <w:r w:rsidR="00CC17FB" w:rsidRPr="00716512">
          <w:rPr>
            <w:rStyle w:val="Hyperlink"/>
            <w:rFonts w:ascii="Arial" w:hAnsi="Arial"/>
            <w:snapToGrid w:val="0"/>
          </w:rPr>
          <w:t>megazwemteam@gmail.com</w:t>
        </w:r>
      </w:hyperlink>
      <w:r w:rsidR="00CC17FB">
        <w:rPr>
          <w:rFonts w:ascii="Arial" w:hAnsi="Arial"/>
          <w:snapToGrid w:val="0"/>
        </w:rPr>
        <w:tab/>
      </w:r>
    </w:p>
    <w:p w14:paraId="47525C69" w14:textId="44725F48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370704">
        <w:rPr>
          <w:rFonts w:ascii="Arial" w:hAnsi="Arial"/>
          <w:b/>
          <w:snapToGrid w:val="0"/>
          <w:sz w:val="18"/>
          <w:szCs w:val="18"/>
        </w:rPr>
        <w:t>2022-03-01</w:t>
      </w:r>
      <w:r w:rsidR="00562D1E">
        <w:rPr>
          <w:rFonts w:ascii="Arial" w:hAnsi="Arial"/>
          <w:snapToGrid w:val="0"/>
          <w:sz w:val="18"/>
          <w:szCs w:val="18"/>
        </w:rPr>
        <w:t xml:space="preserve"> (max 14 dagen</w:t>
      </w:r>
      <w:r w:rsidRPr="00C7419D">
        <w:rPr>
          <w:rFonts w:ascii="Arial" w:hAnsi="Arial"/>
          <w:snapToGrid w:val="0"/>
          <w:sz w:val="18"/>
          <w:szCs w:val="18"/>
        </w:rPr>
        <w:t xml:space="preserve"> vóór wedstrijddatum)</w:t>
      </w:r>
    </w:p>
    <w:p w14:paraId="3DAFF519" w14:textId="4265A10E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CC17FB">
        <w:rPr>
          <w:rFonts w:ascii="Arial" w:hAnsi="Arial"/>
          <w:snapToGrid w:val="0"/>
          <w:sz w:val="18"/>
          <w:szCs w:val="18"/>
          <w:lang w:val="nl-BE"/>
        </w:rPr>
        <w:t>Lien Verstraete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</w:p>
    <w:p w14:paraId="225A8877" w14:textId="0083593B" w:rsidR="00C7419D" w:rsidRPr="006A5736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  <w:lang w:val="nl-BE"/>
        </w:rPr>
      </w:pPr>
      <w:r w:rsidRPr="006A5736">
        <w:rPr>
          <w:rFonts w:ascii="Arial" w:hAnsi="Arial"/>
          <w:snapToGrid w:val="0"/>
          <w:sz w:val="18"/>
          <w:szCs w:val="18"/>
          <w:lang w:val="nl-BE"/>
        </w:rPr>
        <w:t xml:space="preserve">E-mail: </w:t>
      </w:r>
      <w:r w:rsidR="00CC17FB" w:rsidRPr="006A5736">
        <w:rPr>
          <w:rFonts w:ascii="Arial" w:hAnsi="Arial"/>
          <w:snapToGrid w:val="0"/>
          <w:sz w:val="18"/>
          <w:szCs w:val="18"/>
          <w:lang w:val="nl-BE"/>
        </w:rPr>
        <w:t>megazwemteam@gmail.com</w:t>
      </w:r>
      <w:r w:rsidR="00110525" w:rsidRPr="006A5736">
        <w:rPr>
          <w:rFonts w:ascii="Arial" w:hAnsi="Arial"/>
          <w:snapToGrid w:val="0"/>
          <w:sz w:val="18"/>
          <w:szCs w:val="18"/>
          <w:lang w:val="nl-BE"/>
        </w:rPr>
        <w:tab/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</w:p>
    <w:p w14:paraId="0632028B" w14:textId="53DA8857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CC17FB">
        <w:rPr>
          <w:rFonts w:ascii="Arial" w:hAnsi="Arial"/>
          <w:snapToGrid w:val="0"/>
          <w:sz w:val="18"/>
          <w:szCs w:val="18"/>
          <w:lang w:val="nl-BE"/>
        </w:rPr>
        <w:t>0471/53.77.63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370704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370704">
        <w:rPr>
          <w:rFonts w:ascii="Arial" w:hAnsi="Arial" w:cs="Arial"/>
          <w:sz w:val="18"/>
          <w:szCs w:val="18"/>
        </w:rPr>
        <w:t>2022-03-</w:t>
      </w:r>
      <w:r w:rsidR="007328F7">
        <w:rPr>
          <w:rFonts w:ascii="Arial" w:hAnsi="Arial" w:cs="Arial"/>
          <w:sz w:val="18"/>
          <w:szCs w:val="18"/>
        </w:rPr>
        <w:t>01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479842A5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37419DF7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6B55E764" w14:textId="7A0354AD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r w:rsidR="00370704">
        <w:rPr>
          <w:rFonts w:ascii="Arial" w:hAnsi="Arial"/>
          <w:snapToGrid w:val="0"/>
        </w:rPr>
        <w:t>Provinciale 1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</w:p>
    <w:p w14:paraId="599ADF49" w14:textId="712D8CE7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CC17FB">
        <w:rPr>
          <w:rFonts w:ascii="Arial" w:hAnsi="Arial"/>
          <w:snapToGrid w:val="0"/>
          <w:sz w:val="18"/>
          <w:szCs w:val="18"/>
        </w:rPr>
      </w:r>
      <w:r w:rsidR="00CC17FB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="00CC17FB">
        <w:rPr>
          <w:rFonts w:ascii="Arial" w:hAnsi="Arial"/>
          <w:snapToGrid w:val="0"/>
          <w:sz w:val="18"/>
          <w:szCs w:val="18"/>
        </w:rPr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2574EC61" w14:textId="5C999CC0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7328F7">
        <w:rPr>
          <w:rFonts w:ascii="Arial" w:hAnsi="Arial"/>
          <w:snapToGrid w:val="0"/>
          <w:sz w:val="18"/>
          <w:szCs w:val="18"/>
        </w:rPr>
      </w:r>
      <w:r w:rsidR="007328F7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="007328F7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</w:p>
    <w:p w14:paraId="119D1E8E" w14:textId="3F29D81C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CC17FB">
        <w:rPr>
          <w:rFonts w:ascii="Arial" w:hAnsi="Arial"/>
          <w:snapToGrid w:val="0"/>
          <w:sz w:val="18"/>
          <w:szCs w:val="18"/>
        </w:rPr>
      </w:r>
      <w:r w:rsidR="00CC17FB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="00CC17FB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1658A4">
        <w:rPr>
          <w:rFonts w:ascii="Arial" w:hAnsi="Arial"/>
          <w:snapToGrid w:val="0"/>
        </w:rPr>
        <w:tab/>
      </w:r>
    </w:p>
    <w:p w14:paraId="53A9F4D8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3A22D258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64EC4592" w14:textId="33B9F42E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370704">
        <w:rPr>
          <w:rFonts w:ascii="Arial" w:hAnsi="Arial"/>
          <w:b/>
          <w:snapToGrid w:val="0"/>
          <w:sz w:val="18"/>
          <w:szCs w:val="18"/>
        </w:rPr>
        <w:t>13:</w:t>
      </w:r>
      <w:r w:rsidR="00CC17FB">
        <w:rPr>
          <w:rFonts w:ascii="Arial" w:hAnsi="Arial"/>
          <w:b/>
          <w:snapToGrid w:val="0"/>
          <w:sz w:val="18"/>
          <w:szCs w:val="18"/>
        </w:rPr>
        <w:t>3</w:t>
      </w:r>
      <w:r w:rsidR="00370704">
        <w:rPr>
          <w:rFonts w:ascii="Arial" w:hAnsi="Arial"/>
          <w:b/>
          <w:snapToGrid w:val="0"/>
          <w:sz w:val="18"/>
          <w:szCs w:val="18"/>
        </w:rPr>
        <w:t xml:space="preserve">0 </w:t>
      </w:r>
      <w:r w:rsidR="00CC17FB">
        <w:rPr>
          <w:rFonts w:ascii="Arial" w:hAnsi="Arial"/>
          <w:b/>
          <w:snapToGrid w:val="0"/>
          <w:sz w:val="18"/>
          <w:szCs w:val="18"/>
        </w:rPr>
        <w:t>–</w:t>
      </w:r>
      <w:r w:rsidR="00370704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CC17FB">
        <w:rPr>
          <w:rFonts w:ascii="Arial" w:hAnsi="Arial"/>
          <w:b/>
          <w:snapToGrid w:val="0"/>
          <w:sz w:val="18"/>
          <w:szCs w:val="18"/>
        </w:rPr>
        <w:t>14:20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5735D671" w14:textId="0F7C9767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370704">
        <w:rPr>
          <w:rFonts w:ascii="Arial" w:hAnsi="Arial"/>
          <w:b/>
          <w:snapToGrid w:val="0"/>
          <w:sz w:val="18"/>
          <w:szCs w:val="18"/>
        </w:rPr>
        <w:t>13:</w:t>
      </w:r>
      <w:r w:rsidR="00CC17FB">
        <w:rPr>
          <w:rFonts w:ascii="Arial" w:hAnsi="Arial"/>
          <w:b/>
          <w:snapToGrid w:val="0"/>
          <w:sz w:val="18"/>
          <w:szCs w:val="18"/>
        </w:rPr>
        <w:t>4</w:t>
      </w:r>
      <w:r w:rsidR="00370704">
        <w:rPr>
          <w:rFonts w:ascii="Arial" w:hAnsi="Arial"/>
          <w:b/>
          <w:snapToGrid w:val="0"/>
          <w:sz w:val="18"/>
          <w:szCs w:val="18"/>
        </w:rPr>
        <w:t>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4770962D" w14:textId="51954DAB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370704">
        <w:rPr>
          <w:rFonts w:ascii="Arial" w:hAnsi="Arial"/>
          <w:b/>
          <w:snapToGrid w:val="0"/>
          <w:sz w:val="18"/>
          <w:szCs w:val="18"/>
        </w:rPr>
        <w:t>14:</w:t>
      </w:r>
      <w:r w:rsidR="00CC17FB">
        <w:rPr>
          <w:rFonts w:ascii="Arial" w:hAnsi="Arial"/>
          <w:b/>
          <w:snapToGrid w:val="0"/>
          <w:sz w:val="18"/>
          <w:szCs w:val="18"/>
        </w:rPr>
        <w:t>30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453E101E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370704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78FD2B95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370704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237DE76B" w14:textId="65DC5FD8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370704">
        <w:rPr>
          <w:rFonts w:ascii="Arial" w:hAnsi="Arial"/>
          <w:b/>
          <w:snapToGrid w:val="0"/>
          <w:sz w:val="18"/>
          <w:szCs w:val="18"/>
        </w:rPr>
        <w:t>-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6A5736">
        <w:rPr>
          <w:rFonts w:ascii="Arial" w:hAnsi="Arial"/>
          <w:snapToGrid w:val="0"/>
          <w:sz w:val="18"/>
          <w:szCs w:val="18"/>
        </w:rPr>
      </w:r>
      <w:r w:rsidR="006A5736">
        <w:rPr>
          <w:rFonts w:ascii="Arial" w:hAnsi="Arial"/>
          <w:snapToGrid w:val="0"/>
          <w:sz w:val="18"/>
          <w:szCs w:val="18"/>
        </w:rPr>
        <w:instrText xml:space="preserve"/>
      </w:r>
      <w:r w:rsidR="006A5736">
        <w:rPr>
          <w:rFonts w:ascii="Arial" w:hAnsi="Arial"/>
          <w:snapToGrid w:val="0"/>
          <w:sz w:val="18"/>
          <w:szCs w:val="18"/>
        </w:rPr>
      </w:r>
      <w:r w:rsidR="006A5736">
        <w:rPr>
          <w:rFonts w:ascii="Arial" w:hAnsi="Arial"/>
          <w:snapToGrid w:val="0"/>
          <w:sz w:val="18"/>
          <w:szCs w:val="18"/>
        </w:rPr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proofErr w:type="spellStart"/>
      <w:r w:rsidR="00CC17FB">
        <w:rPr>
          <w:rFonts w:ascii="Arial Narrow" w:hAnsi="Arial Narrow"/>
          <w:b/>
          <w:sz w:val="18"/>
        </w:rPr>
        <w:t>nvt</w:t>
      </w:r>
      <w:proofErr w:type="spellEnd"/>
      <w:r w:rsidRPr="00233A7E">
        <w:rPr>
          <w:rFonts w:ascii="Arial" w:hAnsi="Arial"/>
          <w:snapToGrid w:val="0"/>
          <w:sz w:val="16"/>
          <w:szCs w:val="18"/>
        </w:rPr>
        <w:t xml:space="preserve"> </w:t>
      </w:r>
    </w:p>
    <w:p w14:paraId="3023CA1D" w14:textId="6386F5F7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426921">
        <w:rPr>
          <w:rFonts w:ascii="Arial" w:hAnsi="Arial"/>
          <w:snapToGrid w:val="0"/>
          <w:sz w:val="18"/>
          <w:szCs w:val="18"/>
        </w:rPr>
      </w:r>
      <w:r w:rsidR="00426921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="00426921">
        <w:rPr>
          <w:rFonts w:ascii="Arial" w:hAnsi="Arial"/>
          <w:snapToGrid w:val="0"/>
          <w:sz w:val="18"/>
          <w:szCs w:val="18"/>
        </w:rPr>
      </w:r>
    </w:p>
    <w:p w14:paraId="680D96FF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6C669405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3649666C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38EB1893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2E1A82FD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1950CB">
        <w:rPr>
          <w:rFonts w:ascii="Arial" w:hAnsi="Arial"/>
          <w:snapToGrid w:val="0"/>
          <w:sz w:val="18"/>
          <w:szCs w:val="18"/>
        </w:rPr>
      </w:r>
      <w:r w:rsidR="001950CB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4A1FF79B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476ACB07" w14:textId="4481E7A0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370704">
        <w:rPr>
          <w:rFonts w:ascii="Arial" w:hAnsi="Arial"/>
          <w:b/>
          <w:snapToGrid w:val="0"/>
        </w:rPr>
        <w:t xml:space="preserve">MEGA </w:t>
      </w:r>
      <w:proofErr w:type="spellStart"/>
      <w:r w:rsidR="00370704">
        <w:rPr>
          <w:rFonts w:ascii="Arial" w:hAnsi="Arial"/>
          <w:b/>
          <w:snapToGrid w:val="0"/>
        </w:rPr>
        <w:t>swimmeet</w:t>
      </w:r>
      <w:proofErr w:type="spellEnd"/>
    </w:p>
    <w:p w14:paraId="66FB9D96" w14:textId="0FBC9A28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370704">
        <w:rPr>
          <w:rFonts w:ascii="Arial" w:hAnsi="Arial"/>
          <w:b/>
          <w:snapToGrid w:val="0"/>
        </w:rPr>
        <w:t>4</w:t>
      </w:r>
      <w:r>
        <w:rPr>
          <w:rFonts w:ascii="Arial" w:hAnsi="Arial"/>
          <w:b/>
          <w:snapToGrid w:val="0"/>
        </w:rPr>
        <w:t xml:space="preserve"> </w:t>
      </w:r>
      <w:r w:rsidR="00426921">
        <w:rPr>
          <w:rFonts w:ascii="Arial" w:hAnsi="Arial"/>
          <w:b/>
          <w:snapToGrid w:val="0"/>
        </w:rPr>
        <w:t>–</w:t>
      </w:r>
      <w:r>
        <w:rPr>
          <w:rFonts w:ascii="Arial" w:hAnsi="Arial"/>
          <w:b/>
          <w:snapToGrid w:val="0"/>
        </w:rPr>
        <w:t xml:space="preserve"> </w:t>
      </w:r>
      <w:r w:rsidR="00426921">
        <w:rPr>
          <w:rFonts w:ascii="Arial" w:hAnsi="Arial"/>
          <w:b/>
          <w:snapToGrid w:val="0"/>
        </w:rPr>
        <w:t>13/03/2022 PM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5DD97FB9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3B9E1884" w14:textId="77777777" w:rsidTr="00370704">
        <w:tc>
          <w:tcPr>
            <w:tcW w:w="1101" w:type="dxa"/>
          </w:tcPr>
          <w:p w14:paraId="7C05BC30" w14:textId="77777777" w:rsidR="00233A7E" w:rsidRPr="00FA24B5" w:rsidRDefault="00370704" w:rsidP="00AD1893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Wed.Nr</w:t>
            </w:r>
            <w:proofErr w:type="spellEnd"/>
            <w:r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1491" w:type="dxa"/>
          </w:tcPr>
          <w:p w14:paraId="0311716E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4F394354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62D8DA76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3441D5C2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5CB234BD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370704" w14:paraId="011C0256" w14:textId="77777777" w:rsidTr="00370704">
        <w:tc>
          <w:tcPr>
            <w:tcW w:w="1101" w:type="dxa"/>
          </w:tcPr>
          <w:p w14:paraId="3B1F6256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27.</w:t>
            </w:r>
          </w:p>
        </w:tc>
        <w:tc>
          <w:tcPr>
            <w:tcW w:w="1491" w:type="dxa"/>
          </w:tcPr>
          <w:p w14:paraId="3E0C43AD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78D13CB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7A3D4BAD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1C8D32A5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6FDCB516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61AF8A35" w14:textId="77777777" w:rsidTr="00370704">
        <w:tc>
          <w:tcPr>
            <w:tcW w:w="1101" w:type="dxa"/>
          </w:tcPr>
          <w:p w14:paraId="2A923BBD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28.</w:t>
            </w:r>
          </w:p>
        </w:tc>
        <w:tc>
          <w:tcPr>
            <w:tcW w:w="1491" w:type="dxa"/>
          </w:tcPr>
          <w:p w14:paraId="470A98BA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C91FF74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0802129C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2909BC0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10B3ED9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3F4A8E05" w14:textId="77777777" w:rsidTr="00370704">
        <w:tc>
          <w:tcPr>
            <w:tcW w:w="1101" w:type="dxa"/>
          </w:tcPr>
          <w:p w14:paraId="2655FBDB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29.</w:t>
            </w:r>
          </w:p>
        </w:tc>
        <w:tc>
          <w:tcPr>
            <w:tcW w:w="1491" w:type="dxa"/>
          </w:tcPr>
          <w:p w14:paraId="4BABC9EA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86DE92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4B975503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07A542FD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6A0790CA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4308837A" w14:textId="77777777" w:rsidTr="00370704">
        <w:tc>
          <w:tcPr>
            <w:tcW w:w="1101" w:type="dxa"/>
          </w:tcPr>
          <w:p w14:paraId="2A371A3A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30.</w:t>
            </w:r>
          </w:p>
        </w:tc>
        <w:tc>
          <w:tcPr>
            <w:tcW w:w="1491" w:type="dxa"/>
          </w:tcPr>
          <w:p w14:paraId="1EF5F6B1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D05B30D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3EB2CFE4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6CDE3352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2363B44C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5F79B799" w14:textId="77777777" w:rsidTr="00370704">
        <w:tc>
          <w:tcPr>
            <w:tcW w:w="1101" w:type="dxa"/>
          </w:tcPr>
          <w:p w14:paraId="38A8BE2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31.</w:t>
            </w:r>
          </w:p>
        </w:tc>
        <w:tc>
          <w:tcPr>
            <w:tcW w:w="1491" w:type="dxa"/>
          </w:tcPr>
          <w:p w14:paraId="3C94C2E7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205E9B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27E4DEFD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124B55E5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6F2AFEB1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60744D71" w14:textId="77777777" w:rsidTr="00370704">
        <w:tc>
          <w:tcPr>
            <w:tcW w:w="1101" w:type="dxa"/>
          </w:tcPr>
          <w:p w14:paraId="5B85469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32.</w:t>
            </w:r>
          </w:p>
        </w:tc>
        <w:tc>
          <w:tcPr>
            <w:tcW w:w="1491" w:type="dxa"/>
          </w:tcPr>
          <w:p w14:paraId="22F2F3AB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D7A998C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43617311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0C881989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5C4865C0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58DFA46D" w14:textId="77777777" w:rsidTr="00370704">
        <w:tc>
          <w:tcPr>
            <w:tcW w:w="1101" w:type="dxa"/>
          </w:tcPr>
          <w:p w14:paraId="68CBC7F5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33.</w:t>
            </w:r>
          </w:p>
        </w:tc>
        <w:tc>
          <w:tcPr>
            <w:tcW w:w="1491" w:type="dxa"/>
          </w:tcPr>
          <w:p w14:paraId="6CC2EF06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D589E09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1BB385A1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511A3A78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7641E448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501C45B9" w14:textId="77777777" w:rsidTr="00370704">
        <w:tc>
          <w:tcPr>
            <w:tcW w:w="1101" w:type="dxa"/>
          </w:tcPr>
          <w:p w14:paraId="16B3D69F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34.</w:t>
            </w:r>
          </w:p>
        </w:tc>
        <w:tc>
          <w:tcPr>
            <w:tcW w:w="1491" w:type="dxa"/>
          </w:tcPr>
          <w:p w14:paraId="0C3D5041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73C93D3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59FFC0B2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43904B99" w14:textId="77777777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11B10BBE" w14:textId="7777777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3E47A8D2" w14:textId="77777777" w:rsidTr="00370704">
        <w:tc>
          <w:tcPr>
            <w:tcW w:w="1101" w:type="dxa"/>
          </w:tcPr>
          <w:p w14:paraId="52D01693" w14:textId="5E245747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35.</w:t>
            </w:r>
          </w:p>
        </w:tc>
        <w:tc>
          <w:tcPr>
            <w:tcW w:w="1491" w:type="dxa"/>
          </w:tcPr>
          <w:p w14:paraId="13FEEFBB" w14:textId="33353A93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63F82BF" w14:textId="1C14F5F1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3D879A80" w14:textId="6B2BDE8A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163EF46C" w14:textId="0D05329F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0833977F" w14:textId="1B73B330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370704" w14:paraId="7D0DE511" w14:textId="77777777" w:rsidTr="00370704">
        <w:tc>
          <w:tcPr>
            <w:tcW w:w="1101" w:type="dxa"/>
          </w:tcPr>
          <w:p w14:paraId="57CFBAD1" w14:textId="1919C71F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36.</w:t>
            </w:r>
          </w:p>
        </w:tc>
        <w:tc>
          <w:tcPr>
            <w:tcW w:w="1491" w:type="dxa"/>
          </w:tcPr>
          <w:p w14:paraId="573EB945" w14:textId="0CF8B32D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C5661A3" w14:textId="3BFE80B1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38EC6E53" w14:textId="2D9BDABF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61514443" w14:textId="4F23A010" w:rsidR="00370704" w:rsidRDefault="00370704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05B49D94" w14:textId="24C05504" w:rsidR="00370704" w:rsidRDefault="00370704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</w:tbl>
    <w:p w14:paraId="02F84D2B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0AB520A6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61B2325B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0C42CAC8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796A1D44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76F1A5E6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2F764D7C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68875B4C" w14:textId="1A9CA04F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="00426921">
        <w:rPr>
          <w:rFonts w:ascii="Arial" w:hAnsi="Arial"/>
          <w:snapToGrid w:val="0"/>
          <w:sz w:val="18"/>
        </w:rPr>
      </w:r>
      <w:r w:rsidR="00426921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426921">
        <w:rPr>
          <w:rFonts w:ascii="Arial" w:hAnsi="Arial"/>
          <w:snapToGrid w:val="0"/>
          <w:sz w:val="18"/>
        </w:rPr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426921">
        <w:rPr>
          <w:rFonts w:ascii="Arial" w:hAnsi="Arial"/>
          <w:snapToGrid w:val="0"/>
          <w:sz w:val="18"/>
        </w:rPr>
        <w:t>www.toptime.be</w:t>
      </w:r>
    </w:p>
    <w:p w14:paraId="2BC656DD" w14:textId="4C259F7A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426921">
        <w:rPr>
          <w:rFonts w:ascii="Arial" w:hAnsi="Arial"/>
          <w:snapToGrid w:val="0"/>
          <w:sz w:val="18"/>
        </w:rPr>
      </w:r>
      <w:r w:rsidR="00426921">
        <w:rPr>
          <w:rFonts w:ascii="Arial" w:hAnsi="Arial"/>
          <w:snapToGrid w:val="0"/>
          <w:sz w:val="18"/>
        </w:rPr>
        <w:instrText xml:space="preserve"/>
      </w:r>
      <w:r w:rsidR="001950CB">
        <w:rPr>
          <w:rFonts w:ascii="Arial" w:hAnsi="Arial"/>
          <w:snapToGrid w:val="0"/>
          <w:sz w:val="18"/>
        </w:rPr>
      </w:r>
      <w:r w:rsidR="001950CB">
        <w:rPr>
          <w:rFonts w:ascii="Arial" w:hAnsi="Arial"/>
          <w:snapToGrid w:val="0"/>
          <w:sz w:val="18"/>
        </w:rPr>
      </w:r>
      <w:r w:rsidR="00426921">
        <w:rPr>
          <w:rFonts w:ascii="Arial" w:hAnsi="Arial"/>
          <w:snapToGrid w:val="0"/>
          <w:sz w:val="18"/>
        </w:rPr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72FF3778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43FFF8F8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4DFF1E08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End w:id="4"/>
    </w:p>
    <w:sectPr w:rsidR="00EF68B5" w:rsidSect="00202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379A" w14:textId="77777777" w:rsidR="001950CB" w:rsidRDefault="001950CB">
      <w:r>
        <w:separator/>
      </w:r>
    </w:p>
  </w:endnote>
  <w:endnote w:type="continuationSeparator" w:id="0">
    <w:p w14:paraId="275D481A" w14:textId="77777777" w:rsidR="001950CB" w:rsidRDefault="001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D1D3" w14:textId="77777777" w:rsidR="00370704" w:rsidRDefault="003707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AE" w14:textId="77777777" w:rsidR="00202AC1" w:rsidRPr="003828C0" w:rsidRDefault="00D10A6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F01F6" wp14:editId="714AF3E9">
          <wp:simplePos x="0" y="0"/>
          <wp:positionH relativeFrom="margin">
            <wp:posOffset>5277485</wp:posOffset>
          </wp:positionH>
          <wp:positionV relativeFrom="paragraph">
            <wp:posOffset>28888</wp:posOffset>
          </wp:positionV>
          <wp:extent cx="1762125" cy="391795"/>
          <wp:effectExtent l="0" t="0" r="9525" b="8255"/>
          <wp:wrapThrough wrapText="bothSides">
            <wp:wrapPolygon edited="0">
              <wp:start x="0" y="0"/>
              <wp:lineTo x="0" y="21005"/>
              <wp:lineTo x="21483" y="21005"/>
              <wp:lineTo x="214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0FF218AD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 xml:space="preserve">Burg. </w:t>
    </w:r>
    <w:proofErr w:type="spellStart"/>
    <w:r w:rsidRPr="003828C0">
      <w:rPr>
        <w:rFonts w:ascii="Arial" w:hAnsi="Arial" w:cs="Arial"/>
        <w:sz w:val="14"/>
        <w:szCs w:val="14"/>
      </w:rPr>
      <w:t>Maenhautstraat</w:t>
    </w:r>
    <w:proofErr w:type="spellEnd"/>
    <w:r w:rsidRPr="003828C0">
      <w:rPr>
        <w:rFonts w:ascii="Arial" w:hAnsi="Arial" w:cs="Arial"/>
        <w:sz w:val="14"/>
        <w:szCs w:val="14"/>
      </w:rPr>
      <w:t xml:space="preserve"> 100-102</w:t>
    </w:r>
  </w:p>
  <w:p w14:paraId="55A95DDE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562D1E">
      <w:rPr>
        <w:rFonts w:ascii="Arial" w:hAnsi="Arial" w:cs="Arial"/>
        <w:sz w:val="14"/>
        <w:szCs w:val="14"/>
      </w:rPr>
      <w:t>9</w:t>
    </w:r>
    <w:r w:rsidR="00BE7A9E">
      <w:rPr>
        <w:rFonts w:ascii="Arial" w:hAnsi="Arial" w:cs="Arial"/>
        <w:sz w:val="14"/>
        <w:szCs w:val="14"/>
      </w:rPr>
      <w:t>/20</w:t>
    </w:r>
    <w:r w:rsidR="00562D1E">
      <w:rPr>
        <w:rFonts w:ascii="Arial" w:hAnsi="Arial" w:cs="Arial"/>
        <w:sz w:val="14"/>
        <w:szCs w:val="14"/>
      </w:rPr>
      <w:t>2</w:t>
    </w:r>
    <w:r w:rsidR="00D10A61">
      <w:rPr>
        <w:rFonts w:ascii="Arial" w:hAnsi="Arial" w:cs="Arial"/>
        <w:sz w:val="14"/>
        <w:szCs w:val="14"/>
      </w:rPr>
      <w:t>1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5D82F041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0347C8F4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73F4FC39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187D10C5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C55" w14:textId="77777777" w:rsidR="00370704" w:rsidRDefault="003707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63AF" w14:textId="77777777" w:rsidR="001950CB" w:rsidRDefault="001950CB">
      <w:r>
        <w:separator/>
      </w:r>
    </w:p>
  </w:footnote>
  <w:footnote w:type="continuationSeparator" w:id="0">
    <w:p w14:paraId="0CA286EC" w14:textId="77777777" w:rsidR="001950CB" w:rsidRDefault="0019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F74" w14:textId="77777777" w:rsidR="00370704" w:rsidRDefault="003707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9F3B" w14:textId="77777777" w:rsidR="007C25C6" w:rsidRDefault="007C25C6">
    <w:pPr>
      <w:pStyle w:val="Koptekst"/>
      <w:rPr>
        <w:lang w:val="fr-FR"/>
      </w:rPr>
    </w:pPr>
  </w:p>
  <w:p w14:paraId="772E771E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115" w14:textId="77777777" w:rsidR="00370704" w:rsidRDefault="003707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04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950CB"/>
    <w:rsid w:val="001B3BDD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95434"/>
    <w:rsid w:val="0029762E"/>
    <w:rsid w:val="002B40B9"/>
    <w:rsid w:val="002C4273"/>
    <w:rsid w:val="00332B09"/>
    <w:rsid w:val="003334F0"/>
    <w:rsid w:val="00366D44"/>
    <w:rsid w:val="00367A78"/>
    <w:rsid w:val="00370704"/>
    <w:rsid w:val="003828C0"/>
    <w:rsid w:val="003B1E45"/>
    <w:rsid w:val="003B681D"/>
    <w:rsid w:val="003B723A"/>
    <w:rsid w:val="003C7C7B"/>
    <w:rsid w:val="003E5068"/>
    <w:rsid w:val="00426921"/>
    <w:rsid w:val="00450557"/>
    <w:rsid w:val="00477B17"/>
    <w:rsid w:val="004A0DE3"/>
    <w:rsid w:val="004C0CD8"/>
    <w:rsid w:val="004C77EF"/>
    <w:rsid w:val="004D3180"/>
    <w:rsid w:val="004E6F73"/>
    <w:rsid w:val="004F7BE8"/>
    <w:rsid w:val="005156CF"/>
    <w:rsid w:val="00535C4B"/>
    <w:rsid w:val="00560053"/>
    <w:rsid w:val="00562D1E"/>
    <w:rsid w:val="005746EF"/>
    <w:rsid w:val="00587830"/>
    <w:rsid w:val="00632889"/>
    <w:rsid w:val="00683BFE"/>
    <w:rsid w:val="006A5736"/>
    <w:rsid w:val="006C3CD8"/>
    <w:rsid w:val="006E77B7"/>
    <w:rsid w:val="00711F48"/>
    <w:rsid w:val="007328F7"/>
    <w:rsid w:val="00784CD2"/>
    <w:rsid w:val="00785BA1"/>
    <w:rsid w:val="00791805"/>
    <w:rsid w:val="00794AC5"/>
    <w:rsid w:val="007C25C6"/>
    <w:rsid w:val="007C6877"/>
    <w:rsid w:val="007D09AF"/>
    <w:rsid w:val="007E3B64"/>
    <w:rsid w:val="008351CB"/>
    <w:rsid w:val="008461C5"/>
    <w:rsid w:val="00853814"/>
    <w:rsid w:val="00860F25"/>
    <w:rsid w:val="008653CD"/>
    <w:rsid w:val="00882173"/>
    <w:rsid w:val="008A4B1E"/>
    <w:rsid w:val="008A65B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A334B8"/>
    <w:rsid w:val="00A35A64"/>
    <w:rsid w:val="00A5741D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E35"/>
    <w:rsid w:val="00C7419D"/>
    <w:rsid w:val="00C93EAA"/>
    <w:rsid w:val="00CA54CC"/>
    <w:rsid w:val="00CC17FB"/>
    <w:rsid w:val="00CC6579"/>
    <w:rsid w:val="00CD0178"/>
    <w:rsid w:val="00CF45C2"/>
    <w:rsid w:val="00D10A61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 linestyle="thinThin"/>
    </o:shapedefaults>
    <o:shapelayout v:ext="edit">
      <o:idmap v:ext="edit" data="2"/>
    </o:shapelayout>
  </w:shapeDefaults>
  <w:decimalSymbol w:val=","/>
  <w:listSeparator w:val=";"/>
  <w14:docId w14:val="2BB144B0"/>
  <w15:docId w15:val="{7D4EB4CD-3305-4E83-8F32-617BEB35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71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2</cp:revision>
  <cp:lastPrinted>2014-05-22T18:54:00Z</cp:lastPrinted>
  <dcterms:created xsi:type="dcterms:W3CDTF">2022-02-09T13:59:00Z</dcterms:created>
  <dcterms:modified xsi:type="dcterms:W3CDTF">2022-02-09T15:25:00Z</dcterms:modified>
</cp:coreProperties>
</file>